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A9" w:rsidRPr="00CD32DE" w:rsidRDefault="00C872A9" w:rsidP="00CD32DE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D32DE">
        <w:rPr>
          <w:rFonts w:ascii="Times New Roman" w:hAnsi="Times New Roman" w:cs="Times New Roman"/>
          <w:sz w:val="16"/>
          <w:szCs w:val="16"/>
        </w:rPr>
        <w:t xml:space="preserve">г. Санкт-Петербург                                                                         </w:t>
      </w:r>
    </w:p>
    <w:p w:rsidR="00C872A9" w:rsidRPr="00CD32DE" w:rsidRDefault="00C872A9" w:rsidP="00CD32DE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«    </w:t>
      </w:r>
      <w:r w:rsidRPr="00CD32DE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_____________ </w:t>
      </w:r>
      <w:r w:rsidRPr="00CD32D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2020</w:t>
      </w:r>
    </w:p>
    <w:p w:rsidR="00C872A9" w:rsidRDefault="00C872A9" w:rsidP="00CD32DE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ДОГОВОР №_--</w:t>
      </w:r>
    </w:p>
    <w:p w:rsidR="00C872A9" w:rsidRDefault="00C872A9" w:rsidP="00CD32D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НА ОКАЗАНИЕ ПЛАТНЫХ МЕДИЦИ</w:t>
      </w:r>
      <w:r w:rsidRPr="00586BB1">
        <w:rPr>
          <w:rFonts w:ascii="Times New Roman" w:hAnsi="Times New Roman" w:cs="Times New Roman"/>
          <w:b/>
          <w:bCs/>
          <w:sz w:val="16"/>
          <w:szCs w:val="16"/>
        </w:rPr>
        <w:t>НСКИХ УСЛУГ</w:t>
      </w:r>
      <w:r w:rsidRPr="00CD32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72A9" w:rsidRPr="007C3D7E" w:rsidRDefault="00C872A9" w:rsidP="00D24027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81296A">
        <w:tab/>
      </w:r>
      <w:r w:rsidRPr="00CD32DE">
        <w:rPr>
          <w:rFonts w:ascii="Times New Roman" w:hAnsi="Times New Roman" w:cs="Times New Roman"/>
          <w:sz w:val="16"/>
          <w:szCs w:val="16"/>
        </w:rPr>
        <w:t xml:space="preserve">Санкт-Петербургское государственное бюджетное учреждение здравоохранения «Родильный дом № 13» (далее – СПб ГБУЗ «Родильный дом № 13»), адрес: 191124, Санкт-Петербург, ул.Костромская, дом 4, имеющее Свидетельство о внесении записи в Единый государственный реестр юридических лиц о юридическом лице, зарегистрированном  22.01.2003г. № 0414В, за основным государственным регистрационным номером 1037843001360, выданное Межрайонной инспекцией Федеральной налоговой службы № 15 по Санкт-Петербургу, дата внесения записи 24.08.2012г.  </w:t>
      </w:r>
      <w:r w:rsidRPr="00CD32DE">
        <w:rPr>
          <w:rFonts w:ascii="Times New Roman" w:hAnsi="Times New Roman" w:cs="Times New Roman"/>
          <w:i/>
          <w:iCs/>
          <w:sz w:val="16"/>
          <w:szCs w:val="16"/>
        </w:rPr>
        <w:t>(Лицензия №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ЛО-</w:t>
      </w:r>
      <w:r w:rsidRPr="00CD32DE">
        <w:rPr>
          <w:rFonts w:ascii="Times New Roman" w:hAnsi="Times New Roman" w:cs="Times New Roman"/>
          <w:i/>
          <w:iCs/>
          <w:sz w:val="16"/>
          <w:szCs w:val="16"/>
        </w:rPr>
        <w:t xml:space="preserve"> 78-01-0</w:t>
      </w:r>
      <w:r>
        <w:rPr>
          <w:rFonts w:ascii="Times New Roman" w:hAnsi="Times New Roman" w:cs="Times New Roman"/>
          <w:i/>
          <w:iCs/>
          <w:sz w:val="16"/>
          <w:szCs w:val="16"/>
        </w:rPr>
        <w:t>10173  выдана  17.09.2019</w:t>
      </w:r>
      <w:r w:rsidRPr="00CD32DE">
        <w:rPr>
          <w:rFonts w:ascii="Times New Roman" w:hAnsi="Times New Roman" w:cs="Times New Roman"/>
          <w:i/>
          <w:iCs/>
          <w:sz w:val="16"/>
          <w:szCs w:val="16"/>
        </w:rPr>
        <w:t>г, выдана Комитет</w:t>
      </w:r>
      <w:r>
        <w:rPr>
          <w:rFonts w:ascii="Times New Roman" w:hAnsi="Times New Roman" w:cs="Times New Roman"/>
          <w:i/>
          <w:iCs/>
          <w:sz w:val="16"/>
          <w:szCs w:val="16"/>
        </w:rPr>
        <w:t>ом</w:t>
      </w:r>
      <w:r w:rsidRPr="00CD32DE">
        <w:rPr>
          <w:rFonts w:ascii="Times New Roman" w:hAnsi="Times New Roman" w:cs="Times New Roman"/>
          <w:i/>
          <w:iCs/>
          <w:sz w:val="16"/>
          <w:szCs w:val="16"/>
        </w:rPr>
        <w:t xml:space="preserve"> по здравоохранению Санкт-Петербурга, ул. Малая Садовая, дом 1, телефон 314-04-43, срок действия – бессрочно</w:t>
      </w:r>
      <w:r w:rsidRPr="00CD32DE">
        <w:rPr>
          <w:rFonts w:ascii="Times New Roman" w:hAnsi="Times New Roman" w:cs="Times New Roman"/>
          <w:sz w:val="16"/>
          <w:szCs w:val="16"/>
        </w:rPr>
        <w:t xml:space="preserve">, </w:t>
      </w:r>
      <w:r w:rsidRPr="00CD32DE">
        <w:rPr>
          <w:rFonts w:ascii="Times New Roman" w:hAnsi="Times New Roman" w:cs="Times New Roman"/>
          <w:i/>
          <w:iCs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именуемое </w:t>
      </w:r>
      <w:r w:rsidRPr="00CD32DE">
        <w:rPr>
          <w:rFonts w:ascii="Times New Roman" w:hAnsi="Times New Roman" w:cs="Times New Roman"/>
          <w:sz w:val="16"/>
          <w:szCs w:val="16"/>
        </w:rPr>
        <w:t>в дальнейшем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21398">
        <w:rPr>
          <w:rFonts w:ascii="Times New Roman" w:hAnsi="Times New Roman" w:cs="Times New Roman"/>
          <w:b/>
          <w:bCs/>
          <w:sz w:val="16"/>
          <w:szCs w:val="16"/>
        </w:rPr>
        <w:t>«Исполнитель»</w:t>
      </w:r>
      <w:r w:rsidRPr="00CD32DE">
        <w:rPr>
          <w:rFonts w:ascii="Times New Roman" w:hAnsi="Times New Roman" w:cs="Times New Roman"/>
          <w:sz w:val="16"/>
          <w:szCs w:val="16"/>
        </w:rPr>
        <w:t xml:space="preserve"> в лице Главного врача </w:t>
      </w:r>
      <w:r w:rsidRPr="00621398">
        <w:rPr>
          <w:rFonts w:ascii="Times New Roman" w:hAnsi="Times New Roman" w:cs="Times New Roman"/>
          <w:b/>
          <w:bCs/>
          <w:sz w:val="16"/>
          <w:szCs w:val="16"/>
        </w:rPr>
        <w:t>Фредерикс Елены Вадимовны</w:t>
      </w:r>
      <w:r w:rsidRPr="00CD32DE">
        <w:rPr>
          <w:rFonts w:ascii="Times New Roman" w:hAnsi="Times New Roman" w:cs="Times New Roman"/>
          <w:sz w:val="16"/>
          <w:szCs w:val="16"/>
        </w:rPr>
        <w:t>, действующего на</w:t>
      </w:r>
      <w:r>
        <w:rPr>
          <w:rFonts w:ascii="Times New Roman" w:hAnsi="Times New Roman" w:cs="Times New Roman"/>
          <w:sz w:val="16"/>
          <w:szCs w:val="16"/>
        </w:rPr>
        <w:t xml:space="preserve">  о</w:t>
      </w:r>
      <w:r w:rsidRPr="007C3D7E">
        <w:rPr>
          <w:rFonts w:ascii="Times New Roman" w:hAnsi="Times New Roman" w:cs="Times New Roman"/>
          <w:sz w:val="16"/>
          <w:szCs w:val="16"/>
        </w:rPr>
        <w:t>сновании_Устава_с_одной_стороны,_и</w:t>
      </w:r>
    </w:p>
    <w:tbl>
      <w:tblPr>
        <w:tblW w:w="9605" w:type="dxa"/>
        <w:tblInd w:w="-106" w:type="dxa"/>
        <w:tblLayout w:type="fixed"/>
        <w:tblLook w:val="01E0"/>
      </w:tblPr>
      <w:tblGrid>
        <w:gridCol w:w="9605"/>
      </w:tblGrid>
      <w:tr w:rsidR="00C872A9" w:rsidRPr="00421879">
        <w:trPr>
          <w:trHeight w:val="521"/>
        </w:trPr>
        <w:tc>
          <w:tcPr>
            <w:tcW w:w="9605" w:type="dxa"/>
          </w:tcPr>
          <w:p w:rsidR="00C872A9" w:rsidRPr="0054561C" w:rsidRDefault="00C872A9" w:rsidP="00A9013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ФИО:, год рождения паспорт номер выдан </w:t>
            </w:r>
          </w:p>
        </w:tc>
      </w:tr>
      <w:tr w:rsidR="00C872A9" w:rsidRPr="00421879">
        <w:trPr>
          <w:trHeight w:val="146"/>
        </w:trPr>
        <w:tc>
          <w:tcPr>
            <w:tcW w:w="9605" w:type="dxa"/>
          </w:tcPr>
          <w:p w:rsidR="00C872A9" w:rsidRPr="00B20B82" w:rsidRDefault="00C872A9" w:rsidP="000D5236">
            <w:pPr>
              <w:pStyle w:val="NoSpacing"/>
              <w:rPr>
                <w:rFonts w:ascii="Times New Roman" w:hAnsi="Times New Roman" w:cs="Times New Roman"/>
              </w:rPr>
            </w:pPr>
            <w:r w:rsidRPr="00336C2B">
              <w:rPr>
                <w:rFonts w:ascii="Times New Roman" w:hAnsi="Times New Roman" w:cs="Times New Roman"/>
              </w:rPr>
              <w:t>Проживающий(ая</w:t>
            </w:r>
            <w:r>
              <w:rPr>
                <w:rFonts w:ascii="Times New Roman" w:hAnsi="Times New Roman" w:cs="Times New Roman"/>
              </w:rPr>
              <w:t xml:space="preserve">):СПб, </w:t>
            </w:r>
          </w:p>
        </w:tc>
      </w:tr>
    </w:tbl>
    <w:p w:rsidR="00C872A9" w:rsidRPr="007C3D7E" w:rsidRDefault="00C872A9" w:rsidP="00D24027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C3D7E">
        <w:rPr>
          <w:rFonts w:ascii="Times New Roman" w:hAnsi="Times New Roman" w:cs="Times New Roman"/>
          <w:sz w:val="16"/>
          <w:szCs w:val="16"/>
        </w:rPr>
        <w:t>именуемая в дальнейшем «Заказчик/Пациент», с другой стороны, вместе именуемые «Стороны», заключили настоящий Договор о нижеследующем: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C872A9" w:rsidRPr="00221CF3" w:rsidRDefault="00C872A9" w:rsidP="007C3D7E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81296A">
        <w:t xml:space="preserve"> </w:t>
      </w:r>
      <w:r w:rsidRPr="0081296A">
        <w:tab/>
      </w:r>
      <w:r w:rsidRPr="007C3D7E">
        <w:rPr>
          <w:rFonts w:ascii="Times New Roman" w:hAnsi="Times New Roman" w:cs="Times New Roman"/>
          <w:b/>
          <w:bCs/>
          <w:sz w:val="16"/>
          <w:szCs w:val="16"/>
        </w:rPr>
        <w:t>1. ПРЕДМЕТ ДОГОВОРА</w:t>
      </w:r>
    </w:p>
    <w:p w:rsidR="00C872A9" w:rsidRDefault="00C872A9" w:rsidP="007C3D7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C3D7E">
        <w:rPr>
          <w:rFonts w:ascii="Times New Roman" w:hAnsi="Times New Roman" w:cs="Times New Roman"/>
          <w:sz w:val="16"/>
          <w:szCs w:val="16"/>
        </w:rPr>
        <w:t>1.1. Исполнитель принимает на себя обязательства оказать «</w:t>
      </w:r>
      <w:r w:rsidRPr="007C3D7E">
        <w:rPr>
          <w:rFonts w:ascii="Times New Roman" w:hAnsi="Times New Roman" w:cs="Times New Roman"/>
          <w:color w:val="000000"/>
          <w:sz w:val="16"/>
          <w:szCs w:val="16"/>
        </w:rPr>
        <w:t>Заказчику/Пациенту</w:t>
      </w:r>
      <w:r w:rsidRPr="007C3D7E">
        <w:rPr>
          <w:rFonts w:ascii="Times New Roman" w:hAnsi="Times New Roman" w:cs="Times New Roman"/>
          <w:sz w:val="16"/>
          <w:szCs w:val="16"/>
        </w:rPr>
        <w:t>», по его желанию на пла</w:t>
      </w:r>
      <w:r>
        <w:rPr>
          <w:rFonts w:ascii="Times New Roman" w:hAnsi="Times New Roman" w:cs="Times New Roman"/>
          <w:sz w:val="16"/>
          <w:szCs w:val="16"/>
        </w:rPr>
        <w:t>тной основе медицинские услуги.</w:t>
      </w:r>
    </w:p>
    <w:p w:rsidR="00C872A9" w:rsidRDefault="00C872A9" w:rsidP="007C3D7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C3D7E">
        <w:rPr>
          <w:rFonts w:ascii="Times New Roman" w:hAnsi="Times New Roman" w:cs="Times New Roman"/>
          <w:sz w:val="16"/>
          <w:szCs w:val="16"/>
        </w:rPr>
        <w:t>1.2</w:t>
      </w:r>
      <w:r w:rsidRPr="00586BB1"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Pr="00586BB1"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Заказчик/Пациент</w:t>
      </w:r>
      <w:r w:rsidRPr="00586BB1">
        <w:rPr>
          <w:rFonts w:ascii="Times New Roman" w:hAnsi="Times New Roman" w:cs="Times New Roman"/>
          <w:b/>
          <w:bCs/>
          <w:sz w:val="16"/>
          <w:szCs w:val="16"/>
        </w:rPr>
        <w:t>»</w:t>
      </w:r>
      <w:r w:rsidRPr="007C3D7E">
        <w:rPr>
          <w:rFonts w:ascii="Times New Roman" w:hAnsi="Times New Roman" w:cs="Times New Roman"/>
          <w:sz w:val="16"/>
          <w:szCs w:val="16"/>
        </w:rPr>
        <w:t xml:space="preserve"> ознакомлен с условиями оказания медицинской помощи по Программе госгарантий за счет государственных средств и выражает добровольное согласие на получение платной медицинской услуги: 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/>
      </w:tblPr>
      <w:tblGrid>
        <w:gridCol w:w="1418"/>
        <w:gridCol w:w="4536"/>
        <w:gridCol w:w="1843"/>
        <w:gridCol w:w="425"/>
        <w:gridCol w:w="1559"/>
      </w:tblGrid>
      <w:tr w:rsidR="00C872A9" w:rsidRPr="00421879">
        <w:trPr>
          <w:trHeight w:hRule="exact" w:val="650"/>
        </w:trPr>
        <w:tc>
          <w:tcPr>
            <w:tcW w:w="1418" w:type="dxa"/>
          </w:tcPr>
          <w:p w:rsidR="00C872A9" w:rsidRPr="00421879" w:rsidRDefault="00C872A9" w:rsidP="00F8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7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536" w:type="dxa"/>
          </w:tcPr>
          <w:p w:rsidR="00C872A9" w:rsidRPr="00C319C5" w:rsidRDefault="00C872A9" w:rsidP="00586BB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19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1843" w:type="dxa"/>
          </w:tcPr>
          <w:p w:rsidR="00C872A9" w:rsidRDefault="00C872A9" w:rsidP="00BF2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услуги по прейскуранту, руб</w:t>
            </w:r>
          </w:p>
        </w:tc>
        <w:tc>
          <w:tcPr>
            <w:tcW w:w="425" w:type="dxa"/>
          </w:tcPr>
          <w:p w:rsidR="00C872A9" w:rsidRDefault="00C872A9" w:rsidP="00BF2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Количество, ед</w:t>
            </w:r>
          </w:p>
        </w:tc>
        <w:tc>
          <w:tcPr>
            <w:tcW w:w="1559" w:type="dxa"/>
          </w:tcPr>
          <w:p w:rsidR="00C872A9" w:rsidRPr="00421879" w:rsidRDefault="00C872A9" w:rsidP="00812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1879">
              <w:rPr>
                <w:rFonts w:ascii="Times New Roman" w:hAnsi="Times New Roman" w:cs="Times New Roman"/>
                <w:sz w:val="16"/>
                <w:szCs w:val="16"/>
              </w:rPr>
              <w:t>Сумма, руб.</w:t>
            </w:r>
          </w:p>
        </w:tc>
      </w:tr>
      <w:tr w:rsidR="00C872A9" w:rsidRPr="00061B45">
        <w:trPr>
          <w:trHeight w:val="449"/>
        </w:trPr>
        <w:tc>
          <w:tcPr>
            <w:tcW w:w="1418" w:type="dxa"/>
          </w:tcPr>
          <w:p w:rsidR="00C872A9" w:rsidRPr="003667AF" w:rsidRDefault="00C872A9" w:rsidP="006A3E9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</w:tcPr>
          <w:p w:rsidR="00C872A9" w:rsidRDefault="00C872A9" w:rsidP="000D5236">
            <w:pPr>
              <w:rPr>
                <w:rFonts w:ascii="Arial" w:hAnsi="Arial" w:cs="Arial"/>
                <w:sz w:val="16"/>
                <w:szCs w:val="16"/>
              </w:rPr>
            </w:pPr>
            <w:r w:rsidRPr="00CA447C">
              <w:rPr>
                <w:rFonts w:ascii="Arial" w:hAnsi="Arial" w:cs="Arial"/>
                <w:sz w:val="16"/>
                <w:szCs w:val="16"/>
              </w:rPr>
              <w:tab/>
            </w:r>
            <w:r w:rsidRPr="00CA447C">
              <w:rPr>
                <w:rFonts w:ascii="Arial" w:hAnsi="Arial" w:cs="Arial"/>
                <w:sz w:val="16"/>
                <w:szCs w:val="16"/>
              </w:rPr>
              <w:tab/>
            </w:r>
            <w:r w:rsidRPr="00CA447C">
              <w:rPr>
                <w:rFonts w:ascii="Arial" w:hAnsi="Arial" w:cs="Arial"/>
                <w:sz w:val="16"/>
                <w:szCs w:val="16"/>
              </w:rPr>
              <w:tab/>
            </w:r>
            <w:r w:rsidRPr="00445E6B">
              <w:rPr>
                <w:rFonts w:ascii="Arial" w:hAnsi="Arial" w:cs="Arial"/>
                <w:sz w:val="16"/>
                <w:szCs w:val="16"/>
              </w:rPr>
              <w:tab/>
            </w:r>
            <w:r w:rsidRPr="00445E6B">
              <w:rPr>
                <w:rFonts w:ascii="Arial" w:hAnsi="Arial" w:cs="Arial"/>
                <w:sz w:val="16"/>
                <w:szCs w:val="16"/>
              </w:rPr>
              <w:tab/>
            </w:r>
            <w:r w:rsidRPr="00445E6B">
              <w:rPr>
                <w:rFonts w:ascii="Arial" w:hAnsi="Arial" w:cs="Arial"/>
                <w:sz w:val="16"/>
                <w:szCs w:val="16"/>
              </w:rPr>
              <w:tab/>
            </w:r>
            <w:r w:rsidRPr="000069E6">
              <w:rPr>
                <w:rFonts w:ascii="Arial" w:hAnsi="Arial" w:cs="Arial"/>
                <w:sz w:val="16"/>
                <w:szCs w:val="16"/>
              </w:rPr>
              <w:tab/>
            </w:r>
            <w:r w:rsidRPr="000069E6">
              <w:rPr>
                <w:rFonts w:ascii="Arial" w:hAnsi="Arial" w:cs="Arial"/>
                <w:sz w:val="16"/>
                <w:szCs w:val="16"/>
              </w:rPr>
              <w:tab/>
            </w:r>
            <w:r w:rsidRPr="000069E6">
              <w:rPr>
                <w:rFonts w:ascii="Arial" w:hAnsi="Arial" w:cs="Arial"/>
                <w:sz w:val="16"/>
                <w:szCs w:val="16"/>
              </w:rPr>
              <w:tab/>
            </w:r>
            <w:r w:rsidRPr="000069E6">
              <w:rPr>
                <w:rFonts w:ascii="Arial" w:hAnsi="Arial" w:cs="Arial"/>
                <w:sz w:val="16"/>
                <w:szCs w:val="16"/>
              </w:rPr>
              <w:tab/>
            </w:r>
            <w:r w:rsidRPr="000069E6">
              <w:rPr>
                <w:rFonts w:ascii="Arial" w:hAnsi="Arial" w:cs="Arial"/>
                <w:sz w:val="16"/>
                <w:szCs w:val="16"/>
              </w:rPr>
              <w:tab/>
            </w:r>
            <w:r w:rsidRPr="00CA447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843" w:type="dxa"/>
          </w:tcPr>
          <w:p w:rsidR="00C872A9" w:rsidRDefault="00C872A9" w:rsidP="00CA44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C872A9" w:rsidRDefault="00C872A9" w:rsidP="006A3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72A9" w:rsidRDefault="00C872A9" w:rsidP="006A3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2A9" w:rsidRPr="00061B45">
        <w:trPr>
          <w:trHeight w:val="449"/>
        </w:trPr>
        <w:tc>
          <w:tcPr>
            <w:tcW w:w="1418" w:type="dxa"/>
            <w:vAlign w:val="bottom"/>
          </w:tcPr>
          <w:p w:rsidR="00C872A9" w:rsidRDefault="00C872A9" w:rsidP="003F48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C872A9" w:rsidRDefault="00C872A9" w:rsidP="003F4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872A9" w:rsidRDefault="00C872A9" w:rsidP="00CA44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C872A9" w:rsidRDefault="00C872A9" w:rsidP="003F48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872A9" w:rsidRDefault="00C872A9" w:rsidP="003F48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2A9" w:rsidRPr="00061B45">
        <w:trPr>
          <w:trHeight w:val="449"/>
        </w:trPr>
        <w:tc>
          <w:tcPr>
            <w:tcW w:w="1418" w:type="dxa"/>
            <w:vAlign w:val="bottom"/>
          </w:tcPr>
          <w:p w:rsidR="00C872A9" w:rsidRDefault="00C872A9" w:rsidP="002227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C872A9" w:rsidRDefault="00C872A9" w:rsidP="002227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872A9" w:rsidRDefault="00C872A9" w:rsidP="00222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C872A9" w:rsidRDefault="00C872A9" w:rsidP="002227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872A9" w:rsidRDefault="00C872A9" w:rsidP="00222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2A9" w:rsidRPr="00061B45">
        <w:trPr>
          <w:trHeight w:val="449"/>
        </w:trPr>
        <w:tc>
          <w:tcPr>
            <w:tcW w:w="1418" w:type="dxa"/>
            <w:vAlign w:val="bottom"/>
          </w:tcPr>
          <w:p w:rsidR="00C872A9" w:rsidRDefault="00C872A9" w:rsidP="002227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C872A9" w:rsidRDefault="00C872A9" w:rsidP="002227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872A9" w:rsidRDefault="00C872A9" w:rsidP="00222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C872A9" w:rsidRDefault="00C872A9" w:rsidP="002227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872A9" w:rsidRDefault="00C872A9" w:rsidP="00222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2A9" w:rsidRPr="00061B45">
        <w:trPr>
          <w:trHeight w:val="449"/>
        </w:trPr>
        <w:tc>
          <w:tcPr>
            <w:tcW w:w="1418" w:type="dxa"/>
            <w:vAlign w:val="bottom"/>
          </w:tcPr>
          <w:p w:rsidR="00C872A9" w:rsidRDefault="00C872A9" w:rsidP="00F10B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C872A9" w:rsidRDefault="00C872A9" w:rsidP="00F10B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872A9" w:rsidRDefault="00C872A9" w:rsidP="00F10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C872A9" w:rsidRDefault="00C872A9" w:rsidP="00F10B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872A9" w:rsidRDefault="00C872A9" w:rsidP="00F10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72A9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 xml:space="preserve">1.3. </w:t>
      </w:r>
      <w:r w:rsidRPr="00586BB1">
        <w:rPr>
          <w:rFonts w:ascii="Times New Roman" w:hAnsi="Times New Roman" w:cs="Times New Roman"/>
          <w:b/>
          <w:bCs/>
          <w:sz w:val="16"/>
          <w:szCs w:val="16"/>
        </w:rPr>
        <w:t>«Заказчик/Пациент»</w:t>
      </w:r>
      <w:r w:rsidRPr="000D7766">
        <w:rPr>
          <w:rFonts w:ascii="Times New Roman" w:hAnsi="Times New Roman" w:cs="Times New Roman"/>
          <w:sz w:val="16"/>
          <w:szCs w:val="16"/>
        </w:rPr>
        <w:t xml:space="preserve"> обязуется оплатить предоставляемые услуги в сроки и в порядке, предусмотренном в пункте 3 настоящего договора.</w:t>
      </w: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 xml:space="preserve">1.4. Дополнительные услуги оформляются Дополнительным соглашением к договору и подлежат оплате после их предоставления. </w:t>
      </w: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D7766">
        <w:tab/>
      </w:r>
      <w:r w:rsidRPr="000D7766">
        <w:rPr>
          <w:rFonts w:ascii="Times New Roman" w:hAnsi="Times New Roman" w:cs="Times New Roman"/>
          <w:b/>
          <w:bCs/>
          <w:sz w:val="16"/>
          <w:szCs w:val="16"/>
        </w:rPr>
        <w:t>2. УСЛОВИЯ ПРЕДОСТАВЛЕНИЯ УСЛУГ.</w:t>
      </w:r>
    </w:p>
    <w:p w:rsidR="00C872A9" w:rsidRPr="00A9013B" w:rsidRDefault="00C872A9" w:rsidP="00A9013B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A9013B">
        <w:rPr>
          <w:rFonts w:ascii="Times New Roman" w:hAnsi="Times New Roman" w:cs="Times New Roman"/>
          <w:sz w:val="16"/>
          <w:szCs w:val="16"/>
        </w:rPr>
        <w:t>2.1. «Заказчик/Пациент» информирован о Программе госгарантий бесплатной медицинской помощи на территории Санкт-Петербурга</w:t>
      </w:r>
    </w:p>
    <w:p w:rsidR="00C872A9" w:rsidRDefault="00C872A9" w:rsidP="00A9013B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2.2. Сроки оказания услуг  с  __.__.2020г._____ по______.__</w:t>
      </w:r>
      <w:bookmarkStart w:id="0" w:name="_GoBack"/>
      <w:bookmarkEnd w:id="0"/>
      <w:r w:rsidRPr="00A9013B">
        <w:rPr>
          <w:rFonts w:ascii="Times New Roman" w:hAnsi="Times New Roman" w:cs="Times New Roman"/>
          <w:sz w:val="16"/>
          <w:szCs w:val="16"/>
        </w:rPr>
        <w:t xml:space="preserve">.2020г.  Сроки оказания услуг могут быть изменены по согласованию с Заказчиком/Пациентом.  </w:t>
      </w:r>
    </w:p>
    <w:p w:rsidR="00C872A9" w:rsidRDefault="00C872A9" w:rsidP="00A9013B">
      <w:pPr>
        <w:pStyle w:val="NoSpacing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643B4">
        <w:rPr>
          <w:rFonts w:ascii="Times New Roman" w:hAnsi="Times New Roman" w:cs="Times New Roman"/>
          <w:sz w:val="16"/>
          <w:szCs w:val="16"/>
        </w:rPr>
        <w:t xml:space="preserve">2.3.  При возникновении непредвиденных обстоятельств (отпуск по семейным обстоятельствам, болезнь, командировка и другие уважительные причины) Исполнитель имеет право заменить работника медицинского учреждения, согласованного ранее с Заказчиком, на другого работника, с устным уведомлением </w:t>
      </w:r>
      <w:r w:rsidRPr="00CB1201"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Pr="00CB1201"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Заказчика/Пациента</w:t>
      </w:r>
      <w:r w:rsidRPr="00CB1201">
        <w:rPr>
          <w:rFonts w:ascii="Times New Roman" w:hAnsi="Times New Roman" w:cs="Times New Roman"/>
          <w:b/>
          <w:bCs/>
          <w:sz w:val="16"/>
          <w:szCs w:val="16"/>
        </w:rPr>
        <w:t>».</w:t>
      </w:r>
    </w:p>
    <w:p w:rsidR="00C872A9" w:rsidRDefault="00C872A9" w:rsidP="00615C6C">
      <w:pPr>
        <w:pStyle w:val="NoSpacing"/>
        <w:jc w:val="both"/>
        <w:rPr>
          <w:sz w:val="16"/>
          <w:szCs w:val="16"/>
        </w:rPr>
      </w:pPr>
      <w:r w:rsidRPr="0024091B">
        <w:rPr>
          <w:rFonts w:ascii="Times New Roman" w:hAnsi="Times New Roman" w:cs="Times New Roman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24091B">
        <w:rPr>
          <w:rFonts w:ascii="Times New Roman" w:hAnsi="Times New Roman" w:cs="Times New Roman"/>
          <w:b/>
          <w:bCs/>
          <w:sz w:val="16"/>
          <w:szCs w:val="16"/>
        </w:rPr>
        <w:t>4. Заказчик/Пациент»</w:t>
      </w:r>
      <w:r w:rsidRPr="0024091B">
        <w:rPr>
          <w:rFonts w:ascii="Times New Roman" w:hAnsi="Times New Roman" w:cs="Times New Roman"/>
          <w:sz w:val="16"/>
          <w:szCs w:val="16"/>
        </w:rPr>
        <w:t xml:space="preserve"> информирован</w:t>
      </w:r>
      <w:r w:rsidRPr="0024091B">
        <w:rPr>
          <w:sz w:val="16"/>
          <w:szCs w:val="16"/>
        </w:rPr>
        <w:t xml:space="preserve"> о том, что в процессе родовспоможения на основании клинической ситуации может возникнуть необходимость оказания иных медицински</w:t>
      </w:r>
      <w:r>
        <w:rPr>
          <w:sz w:val="16"/>
          <w:szCs w:val="16"/>
        </w:rPr>
        <w:t>х услуг за дополнительную плату.</w:t>
      </w:r>
    </w:p>
    <w:p w:rsidR="00C872A9" w:rsidRPr="000643B4" w:rsidRDefault="00C872A9" w:rsidP="00615C6C">
      <w:pPr>
        <w:pStyle w:val="NoSpacing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643B4">
        <w:rPr>
          <w:rFonts w:ascii="Times New Roman" w:hAnsi="Times New Roman" w:cs="Times New Roman"/>
          <w:sz w:val="16"/>
          <w:szCs w:val="16"/>
        </w:rPr>
        <w:tab/>
      </w:r>
      <w:r w:rsidRPr="000643B4">
        <w:rPr>
          <w:rFonts w:ascii="Times New Roman" w:hAnsi="Times New Roman" w:cs="Times New Roman"/>
          <w:b/>
          <w:bCs/>
          <w:sz w:val="16"/>
          <w:szCs w:val="16"/>
        </w:rPr>
        <w:t>3. ЦЕНА И ПОРЯДОК РАСЧЕТОВ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C872A9" w:rsidRPr="000643B4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r w:rsidRPr="000643B4">
        <w:rPr>
          <w:rFonts w:ascii="Times New Roman" w:hAnsi="Times New Roman" w:cs="Times New Roman"/>
          <w:sz w:val="16"/>
          <w:szCs w:val="16"/>
        </w:rPr>
        <w:t>3.1. Общий размер платежа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0643B4">
        <w:rPr>
          <w:rFonts w:ascii="Times New Roman" w:hAnsi="Times New Roman" w:cs="Times New Roman"/>
          <w:sz w:val="16"/>
          <w:szCs w:val="16"/>
        </w:rPr>
        <w:t xml:space="preserve"> подлежащего оплате зака</w:t>
      </w:r>
      <w:r>
        <w:rPr>
          <w:rFonts w:ascii="Times New Roman" w:hAnsi="Times New Roman" w:cs="Times New Roman"/>
          <w:sz w:val="16"/>
          <w:szCs w:val="16"/>
        </w:rPr>
        <w:t>зчиком за предоставленные услуги</w:t>
      </w:r>
      <w:r w:rsidRPr="000643B4">
        <w:rPr>
          <w:rFonts w:ascii="Times New Roman" w:hAnsi="Times New Roman" w:cs="Times New Roman"/>
          <w:sz w:val="16"/>
          <w:szCs w:val="16"/>
        </w:rPr>
        <w:t xml:space="preserve"> в соответствии с действующим у Исполнителя_Прейскурантом,_составляет_</w:t>
      </w:r>
      <w:r w:rsidRPr="000643B4">
        <w:rPr>
          <w:rFonts w:ascii="Times New Roman" w:hAnsi="Times New Roman" w:cs="Times New Roman"/>
          <w:sz w:val="16"/>
          <w:szCs w:val="16"/>
          <w:vertAlign w:val="subscript"/>
        </w:rPr>
        <w:t>(цифрой,_прописью)</w:t>
      </w:r>
    </w:p>
    <w:tbl>
      <w:tblPr>
        <w:tblW w:w="0" w:type="auto"/>
        <w:tblInd w:w="-106" w:type="dxa"/>
        <w:tblLook w:val="01E0"/>
      </w:tblPr>
      <w:tblGrid>
        <w:gridCol w:w="9571"/>
      </w:tblGrid>
      <w:tr w:rsidR="00C872A9" w:rsidRPr="00421879">
        <w:trPr>
          <w:trHeight w:val="367"/>
        </w:trPr>
        <w:tc>
          <w:tcPr>
            <w:tcW w:w="9571" w:type="dxa"/>
          </w:tcPr>
          <w:p w:rsidR="00C872A9" w:rsidRPr="00315463" w:rsidRDefault="00C872A9" w:rsidP="00CA447C">
            <w:pPr>
              <w:pStyle w:val="NoSpacing"/>
              <w:jc w:val="both"/>
              <w:rPr>
                <w:rFonts w:ascii="Verdana" w:hAnsi="Verdana" w:cs="Verdana"/>
                <w:b/>
                <w:bCs/>
                <w:sz w:val="24"/>
                <w:szCs w:val="24"/>
                <w:highlight w:val="yellow"/>
                <w:vertAlign w:val="subscript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  <w:highlight w:val="yellow"/>
                <w:vertAlign w:val="subscript"/>
              </w:rPr>
              <w:t xml:space="preserve">______________рублей </w:t>
            </w:r>
            <w:r w:rsidRPr="00315463">
              <w:rPr>
                <w:rFonts w:ascii="Verdana" w:hAnsi="Verdana" w:cs="Verdana"/>
                <w:b/>
                <w:bCs/>
                <w:sz w:val="24"/>
                <w:szCs w:val="24"/>
                <w:highlight w:val="yellow"/>
                <w:vertAlign w:val="subscript"/>
              </w:rPr>
              <w:t>00коп</w:t>
            </w:r>
            <w:r>
              <w:rPr>
                <w:rFonts w:ascii="Verdana" w:hAnsi="Verdana" w:cs="Verdana"/>
                <w:b/>
                <w:bCs/>
                <w:sz w:val="24"/>
                <w:szCs w:val="24"/>
                <w:highlight w:val="yellow"/>
                <w:vertAlign w:val="subscript"/>
              </w:rPr>
              <w:t xml:space="preserve">. </w:t>
            </w:r>
          </w:p>
        </w:tc>
      </w:tr>
      <w:tr w:rsidR="00C872A9" w:rsidRPr="00421879">
        <w:trPr>
          <w:trHeight w:val="259"/>
        </w:trPr>
        <w:tc>
          <w:tcPr>
            <w:tcW w:w="9571" w:type="dxa"/>
          </w:tcPr>
          <w:p w:rsidR="00C872A9" w:rsidRPr="00315463" w:rsidRDefault="00C872A9" w:rsidP="00FF63F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____________________________   рублей</w:t>
            </w:r>
            <w:r w:rsidRPr="00315463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 00 копеек</w:t>
            </w:r>
            <w:r w:rsidRPr="0031546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</w:tr>
    </w:tbl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>3.2. Оплата услуг осуществляется в форме 100% предоплаты;</w:t>
      </w: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>Порядок платежа:</w:t>
      </w: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>- путем наличного расчета с применением ККТ или документа строгой отчетности – бланка- квитанции (ф.0504510) в кассу платных услуг или в кассу учреждения;</w:t>
      </w: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>- безналичный расчет, путем перевода денежных средств на расчетный счет Исполнителя с использованием системы электронных платежей</w:t>
      </w: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 xml:space="preserve"> 3.3. Возврат денежных средств осуществляется  в полном объеме по заявлению </w:t>
      </w:r>
      <w:r w:rsidRPr="00CB1201"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Pr="00CB1201"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Заказчика/Пациента</w:t>
      </w:r>
      <w:r w:rsidRPr="00CB1201">
        <w:rPr>
          <w:rFonts w:ascii="Times New Roman" w:hAnsi="Times New Roman" w:cs="Times New Roman"/>
          <w:b/>
          <w:bCs/>
          <w:sz w:val="16"/>
          <w:szCs w:val="16"/>
        </w:rPr>
        <w:t>»</w:t>
      </w:r>
      <w:r w:rsidRPr="000D7766">
        <w:rPr>
          <w:rFonts w:ascii="Times New Roman" w:hAnsi="Times New Roman" w:cs="Times New Roman"/>
          <w:sz w:val="16"/>
          <w:szCs w:val="16"/>
        </w:rPr>
        <w:t>, либо лиц, установленных действующим законодательством:</w:t>
      </w: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>а) за неоказанную (ые) услугу (и);</w:t>
      </w: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 xml:space="preserve">б) при неблагоприятном исходе для </w:t>
      </w:r>
      <w:r w:rsidRPr="00CB1201"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Pr="00CB1201"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Заказчика/Пациента</w:t>
      </w:r>
      <w:r w:rsidRPr="00CB1201">
        <w:rPr>
          <w:rFonts w:ascii="Times New Roman" w:hAnsi="Times New Roman" w:cs="Times New Roman"/>
          <w:b/>
          <w:bCs/>
          <w:sz w:val="16"/>
          <w:szCs w:val="16"/>
        </w:rPr>
        <w:t>»</w:t>
      </w:r>
      <w:r w:rsidRPr="000D7766">
        <w:rPr>
          <w:rFonts w:ascii="Times New Roman" w:hAnsi="Times New Roman" w:cs="Times New Roman"/>
          <w:sz w:val="16"/>
          <w:szCs w:val="16"/>
        </w:rPr>
        <w:t xml:space="preserve">  (летальный исход);</w:t>
      </w: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>в) при неблагоприятном исходе для новорожденного (одно либо многоплодной беременности) (летальный исход);</w:t>
      </w: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 xml:space="preserve">3.4. возврат денежных средств производится на основании письменного заявления лица, которое является стороной настоящего договора и плательщиком медицинских услуг, путем перечисления денежных средств на указанный в заявлении расчетный счет  </w:t>
      </w: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ab/>
      </w:r>
      <w:r w:rsidRPr="000D7766">
        <w:rPr>
          <w:rFonts w:ascii="Times New Roman" w:hAnsi="Times New Roman" w:cs="Times New Roman"/>
          <w:b/>
          <w:bCs/>
          <w:sz w:val="16"/>
          <w:szCs w:val="16"/>
        </w:rPr>
        <w:t xml:space="preserve">4. ОБЯЗАННОСТИ СТОРОН  </w:t>
      </w: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ab/>
        <w:t xml:space="preserve">4. Исполнитель обязан: </w:t>
      </w: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>4.1. Обеспечить соответствие предоставляемых медицинских услуг лицензии учреждения и требованиям, предъявляемым к методам диагностики, профилактики и лечения, разрешенным на территории РФ;</w:t>
      </w: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>4.1.2. Обеспечить в установленном порядке, информацией о режиме работы, перечне платных медицинских услуг с указанием стоимости по прейскуранту, условиях их получения на день заключения договора</w:t>
      </w: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 xml:space="preserve">4.1.3. Обеспечить выполнение принятых на себя услуг силами собственных специалистов или внешних консультантов/совместителей </w:t>
      </w: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 xml:space="preserve">4.1.4. Информировать </w:t>
      </w:r>
      <w:r w:rsidRPr="00410084"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Pr="00410084"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Заказчика/Пациента</w:t>
      </w:r>
      <w:r w:rsidRPr="00410084">
        <w:rPr>
          <w:rFonts w:ascii="Times New Roman" w:hAnsi="Times New Roman" w:cs="Times New Roman"/>
          <w:b/>
          <w:bCs/>
          <w:sz w:val="16"/>
          <w:szCs w:val="16"/>
        </w:rPr>
        <w:t>»</w:t>
      </w:r>
      <w:r w:rsidRPr="000D7766">
        <w:rPr>
          <w:rFonts w:ascii="Times New Roman" w:hAnsi="Times New Roman" w:cs="Times New Roman"/>
          <w:sz w:val="16"/>
          <w:szCs w:val="16"/>
        </w:rPr>
        <w:t xml:space="preserve">  о предлагаемых методах обследования и лечения, порядка проведения процедур и вмешательств, возможности развития осложнений при проведении сложных лечебно-диагностических манипуляций и операций, выдавать, в случае необходимости листок нетрудоспособности и выписную справку </w:t>
      </w:r>
    </w:p>
    <w:p w:rsidR="00C872A9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 xml:space="preserve"> 4.2. Пациент обязан: </w:t>
      </w:r>
    </w:p>
    <w:p w:rsidR="00C872A9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>4.2.1. Оплатить предоставляемую медицинскую помощь (услугу) в порядке, определенным настоящим договором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C872A9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>4.2.2.Сообщить сведения, необходимые для выбора того или иного метода лечения и выявления степени риска появления  побочных реакции или осложнений при оказании медицинских услуг</w:t>
      </w:r>
    </w:p>
    <w:p w:rsidR="00C872A9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C872A9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C872A9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C872A9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C872A9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>4.2.3. Выполнять требования медицинского персонала, обеспечивающие безопасность и качественное пре</w:t>
      </w:r>
      <w:r>
        <w:rPr>
          <w:rFonts w:ascii="Times New Roman" w:hAnsi="Times New Roman" w:cs="Times New Roman"/>
          <w:sz w:val="16"/>
          <w:szCs w:val="16"/>
        </w:rPr>
        <w:t xml:space="preserve">доставление медицинской услуги, </w:t>
      </w:r>
      <w:r w:rsidRPr="000D7766">
        <w:rPr>
          <w:rFonts w:ascii="Times New Roman" w:hAnsi="Times New Roman" w:cs="Times New Roman"/>
          <w:sz w:val="16"/>
          <w:szCs w:val="16"/>
        </w:rPr>
        <w:t xml:space="preserve">включая: выполнение рекомендаций лечащего врача, соблюдение распорядка дня родильного дома, правил санитарно-эпидемиологического режима, техники безопасности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D7766">
        <w:rPr>
          <w:rFonts w:ascii="Times New Roman" w:hAnsi="Times New Roman" w:cs="Times New Roman"/>
          <w:sz w:val="16"/>
          <w:szCs w:val="16"/>
        </w:rPr>
        <w:t xml:space="preserve">и противопожарной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D7766">
        <w:rPr>
          <w:rFonts w:ascii="Times New Roman" w:hAnsi="Times New Roman" w:cs="Times New Roman"/>
          <w:sz w:val="16"/>
          <w:szCs w:val="16"/>
        </w:rPr>
        <w:t>безопасности.</w:t>
      </w: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>4.2.4. Дать информированное добровольное согласие на получение медицинской услуги и добровольное согласие на получение медицинских услуг на возмездной основе</w:t>
      </w:r>
    </w:p>
    <w:p w:rsidR="00C872A9" w:rsidRPr="00CD32DE" w:rsidRDefault="00C872A9" w:rsidP="00615C6C">
      <w:pPr>
        <w:pStyle w:val="NoSpacing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ab/>
      </w:r>
      <w:r w:rsidRPr="00CD32DE">
        <w:rPr>
          <w:rFonts w:ascii="Times New Roman" w:hAnsi="Times New Roman" w:cs="Times New Roman"/>
          <w:b/>
          <w:bCs/>
          <w:sz w:val="16"/>
          <w:szCs w:val="16"/>
        </w:rPr>
        <w:t>5. ОТВЕТСТВЕННОСТЬ СТОРОН</w:t>
      </w: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ab/>
        <w:t>5.1. Исполнитель несет ответственность за неисполнение или ненадлежащее оказание медицинских услуг, несобл</w:t>
      </w:r>
      <w:r>
        <w:rPr>
          <w:rFonts w:ascii="Times New Roman" w:hAnsi="Times New Roman" w:cs="Times New Roman"/>
          <w:sz w:val="16"/>
          <w:szCs w:val="16"/>
        </w:rPr>
        <w:t>юдение требований, предъявляемым</w:t>
      </w:r>
      <w:r w:rsidRPr="000D7766">
        <w:rPr>
          <w:rFonts w:ascii="Times New Roman" w:hAnsi="Times New Roman" w:cs="Times New Roman"/>
          <w:sz w:val="16"/>
          <w:szCs w:val="16"/>
        </w:rPr>
        <w:t xml:space="preserve"> к методам диагностики, профилактики и лечения, разрешенным на территории РФ, а также в случаях причинения вреда здоровью и жизни Пациента, обусловленного невыполнением договорных обязательств.</w:t>
      </w: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ab/>
        <w:t xml:space="preserve">5.2.При несоблюдении Исполнителем сроков оказания медицинской услуги </w:t>
      </w:r>
      <w:r w:rsidRPr="00FB555A"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Pr="00FB555A"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Заказчик/Пациент</w:t>
      </w:r>
      <w:r w:rsidRPr="00FB555A">
        <w:rPr>
          <w:rFonts w:ascii="Times New Roman" w:hAnsi="Times New Roman" w:cs="Times New Roman"/>
          <w:b/>
          <w:bCs/>
          <w:sz w:val="16"/>
          <w:szCs w:val="16"/>
        </w:rPr>
        <w:t>»</w:t>
      </w:r>
      <w:r w:rsidRPr="000D7766">
        <w:rPr>
          <w:rFonts w:ascii="Times New Roman" w:hAnsi="Times New Roman" w:cs="Times New Roman"/>
          <w:sz w:val="16"/>
          <w:szCs w:val="16"/>
        </w:rPr>
        <w:t xml:space="preserve">  вправе по своему выбору:</w:t>
      </w: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ab/>
        <w:t>-назначить новый срок оказания услуги;</w:t>
      </w: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ab/>
        <w:t>-потребовать исполнения услуги другим специалистом;</w:t>
      </w: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0D7766">
        <w:rPr>
          <w:rFonts w:ascii="Times New Roman" w:hAnsi="Times New Roman" w:cs="Times New Roman"/>
          <w:sz w:val="16"/>
          <w:szCs w:val="16"/>
        </w:rPr>
        <w:tab/>
        <w:t>-расторгнуть договор и потребовать возмещения затрат в установленном законом порядке.</w:t>
      </w:r>
    </w:p>
    <w:p w:rsidR="00C872A9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5.3</w:t>
      </w:r>
      <w:r w:rsidRPr="000D7766">
        <w:rPr>
          <w:rFonts w:ascii="Times New Roman" w:hAnsi="Times New Roman" w:cs="Times New Roman"/>
          <w:sz w:val="16"/>
          <w:szCs w:val="16"/>
        </w:rPr>
        <w:t xml:space="preserve">. При нарушении </w:t>
      </w:r>
      <w:r w:rsidRPr="00FB555A"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Pr="00FB555A"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Заказчиком/Пациентом</w:t>
      </w:r>
      <w:r w:rsidRPr="00FB555A">
        <w:rPr>
          <w:rFonts w:ascii="Times New Roman" w:hAnsi="Times New Roman" w:cs="Times New Roman"/>
          <w:b/>
          <w:bCs/>
          <w:sz w:val="16"/>
          <w:szCs w:val="16"/>
        </w:rPr>
        <w:t>»</w:t>
      </w:r>
      <w:r w:rsidRPr="000D7766">
        <w:rPr>
          <w:rFonts w:ascii="Times New Roman" w:hAnsi="Times New Roman" w:cs="Times New Roman"/>
          <w:sz w:val="16"/>
          <w:szCs w:val="16"/>
        </w:rPr>
        <w:t xml:space="preserve"> требований пункта 4.2.3. договор может быть расторгнут Исполнителем с возмещением средств фактически затраченных на исполнение Договора.</w:t>
      </w:r>
    </w:p>
    <w:p w:rsidR="00C872A9" w:rsidRPr="00D93438" w:rsidRDefault="00C872A9" w:rsidP="00D93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D93438">
        <w:rPr>
          <w:rFonts w:ascii="Times New Roman" w:hAnsi="Times New Roman" w:cs="Times New Roman"/>
          <w:sz w:val="16"/>
          <w:szCs w:val="16"/>
        </w:rPr>
        <w:t xml:space="preserve">    5.4 </w:t>
      </w:r>
      <w:r w:rsidRPr="00D93438">
        <w:rPr>
          <w:rFonts w:ascii="Times New Roman" w:eastAsia="SimSun" w:hAnsi="Times New Roman" w:cs="Times New Roman"/>
          <w:sz w:val="16"/>
          <w:szCs w:val="16"/>
          <w:lang w:eastAsia="zh-CN"/>
        </w:rPr>
        <w:t>Пациент/Заказчик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5.5</w:t>
      </w:r>
      <w:r w:rsidRPr="000D7766">
        <w:rPr>
          <w:rFonts w:ascii="Times New Roman" w:hAnsi="Times New Roman" w:cs="Times New Roman"/>
          <w:sz w:val="16"/>
          <w:szCs w:val="16"/>
        </w:rPr>
        <w:t xml:space="preserve">. В случае, когда невозможность возникла по обстоятельствам, за которые ни одна сторона не отвечает, </w:t>
      </w:r>
      <w:r w:rsidRPr="00FB555A"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Pr="00FB555A"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Заказчик/Пациент</w:t>
      </w:r>
      <w:r w:rsidRPr="00FB555A">
        <w:rPr>
          <w:rFonts w:ascii="Times New Roman" w:hAnsi="Times New Roman" w:cs="Times New Roman"/>
          <w:b/>
          <w:bCs/>
          <w:sz w:val="16"/>
          <w:szCs w:val="16"/>
        </w:rPr>
        <w:t>»</w:t>
      </w:r>
      <w:r w:rsidRPr="000D7766">
        <w:rPr>
          <w:rFonts w:ascii="Times New Roman" w:hAnsi="Times New Roman" w:cs="Times New Roman"/>
          <w:sz w:val="16"/>
          <w:szCs w:val="16"/>
        </w:rPr>
        <w:t xml:space="preserve">  возмещает Исполнителю фактически понесенные им затраты, если иное не предусмотрено законом.</w:t>
      </w: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5.6</w:t>
      </w:r>
      <w:r w:rsidRPr="000D7766">
        <w:rPr>
          <w:rFonts w:ascii="Times New Roman" w:hAnsi="Times New Roman" w:cs="Times New Roman"/>
          <w:sz w:val="16"/>
          <w:szCs w:val="16"/>
        </w:rPr>
        <w:t>. Стороны вправе в одностороннем порядке отказаться от исполнения настоящего договора по условиям в соответствии со ст. 782. ГК РФ.</w:t>
      </w:r>
    </w:p>
    <w:p w:rsidR="00C872A9" w:rsidRPr="001E34EE" w:rsidRDefault="00C872A9" w:rsidP="00615C6C">
      <w:pPr>
        <w:pStyle w:val="NoSpacing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1296A">
        <w:tab/>
      </w:r>
      <w:r w:rsidRPr="001E34EE">
        <w:rPr>
          <w:rFonts w:ascii="Times New Roman" w:hAnsi="Times New Roman" w:cs="Times New Roman"/>
          <w:b/>
          <w:bCs/>
          <w:sz w:val="16"/>
          <w:szCs w:val="16"/>
        </w:rPr>
        <w:t xml:space="preserve">6. ПОРЯДОК РАССМОТРЕНИЯ СПОРОВ </w:t>
      </w:r>
    </w:p>
    <w:p w:rsidR="00C872A9" w:rsidRPr="00D93438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D93438">
        <w:rPr>
          <w:rFonts w:ascii="Times New Roman" w:hAnsi="Times New Roman" w:cs="Times New Roman"/>
          <w:sz w:val="16"/>
          <w:szCs w:val="16"/>
        </w:rPr>
        <w:t>6.1. Споры по настоящему договору подлежат разрешению в порядке, установленном действующем законодательством  на основании требований ст.17. ФЗ «О защите прав потребителей»</w:t>
      </w:r>
      <w:r w:rsidRPr="00D93438"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D7766">
        <w:rPr>
          <w:rFonts w:ascii="Times New Roman" w:hAnsi="Times New Roman" w:cs="Times New Roman"/>
          <w:sz w:val="16"/>
          <w:szCs w:val="16"/>
        </w:rPr>
        <w:t>Пациент уведомлен о том, что граждане</w:t>
      </w:r>
      <w:r>
        <w:rPr>
          <w:rFonts w:ascii="Times New Roman" w:hAnsi="Times New Roman" w:cs="Times New Roman"/>
          <w:sz w:val="16"/>
          <w:szCs w:val="16"/>
        </w:rPr>
        <w:t xml:space="preserve"> вправе получать м</w:t>
      </w:r>
      <w:r w:rsidRPr="000D7766">
        <w:rPr>
          <w:rFonts w:ascii="Times New Roman" w:hAnsi="Times New Roman" w:cs="Times New Roman"/>
          <w:sz w:val="16"/>
          <w:szCs w:val="16"/>
        </w:rPr>
        <w:t xml:space="preserve">едицинскую помощь бесплатно в лечебных учреждениях г. Санкт-Петербурга, в том числе в СПб ГБУЗ «Родильный дом №13», которые предоставляют указанные услуги бесплатно в установленном порядке, в соответствии с профилем учреждения на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D7766">
        <w:rPr>
          <w:rFonts w:ascii="Times New Roman" w:hAnsi="Times New Roman" w:cs="Times New Roman"/>
          <w:sz w:val="16"/>
          <w:szCs w:val="16"/>
        </w:rPr>
        <w:t>общих основаниях в объеме, установленными соответствующими стандартами.</w:t>
      </w:r>
    </w:p>
    <w:p w:rsidR="00C872A9" w:rsidRPr="000D7766" w:rsidRDefault="00C872A9" w:rsidP="00615C6C">
      <w:pPr>
        <w:pStyle w:val="NoSpacing"/>
        <w:jc w:val="both"/>
        <w:rPr>
          <w:rFonts w:ascii="Times New Roman" w:hAnsi="Times New Roman" w:cs="Times New Roman"/>
        </w:rPr>
      </w:pPr>
    </w:p>
    <w:p w:rsidR="00C872A9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r w:rsidRPr="00CD32DE"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CD32DE">
        <w:rPr>
          <w:rFonts w:ascii="Times New Roman" w:hAnsi="Times New Roman" w:cs="Times New Roman"/>
          <w:sz w:val="16"/>
          <w:szCs w:val="16"/>
        </w:rPr>
        <w:t xml:space="preserve"> </w:t>
      </w:r>
      <w:r w:rsidRPr="00CD32DE">
        <w:rPr>
          <w:rFonts w:ascii="Times New Roman" w:hAnsi="Times New Roman" w:cs="Times New Roman"/>
          <w:sz w:val="16"/>
          <w:szCs w:val="16"/>
          <w:vertAlign w:val="subscript"/>
        </w:rPr>
        <w:t>ФИО пациента</w:t>
      </w:r>
      <w:r w:rsidRPr="00CD32D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</w:t>
      </w:r>
      <w:r w:rsidRPr="00CD32DE">
        <w:rPr>
          <w:rFonts w:ascii="Times New Roman" w:hAnsi="Times New Roman" w:cs="Times New Roman"/>
          <w:sz w:val="16"/>
          <w:szCs w:val="16"/>
        </w:rPr>
        <w:t xml:space="preserve">_________________________________ __________________________________ 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 </w:t>
      </w:r>
      <w:r w:rsidRPr="00CD32DE">
        <w:rPr>
          <w:rFonts w:ascii="Times New Roman" w:hAnsi="Times New Roman" w:cs="Times New Roman"/>
          <w:sz w:val="16"/>
          <w:szCs w:val="16"/>
        </w:rPr>
        <w:t xml:space="preserve">информирована  о возможностях и условиях получения бесплатной медицинской помощи в амбулаторных условиях, родах и послеродовом периоде по Программе Госгарантий, добровольно от нее отказываюсь и выражаю свое намерение получить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CD32DE">
        <w:rPr>
          <w:rFonts w:ascii="Times New Roman" w:hAnsi="Times New Roman" w:cs="Times New Roman"/>
          <w:sz w:val="16"/>
          <w:szCs w:val="16"/>
        </w:rPr>
        <w:t>медицинску</w:t>
      </w:r>
      <w:r>
        <w:rPr>
          <w:rFonts w:ascii="Times New Roman" w:hAnsi="Times New Roman" w:cs="Times New Roman"/>
          <w:sz w:val="16"/>
          <w:szCs w:val="16"/>
        </w:rPr>
        <w:t xml:space="preserve">ю помощь на возмездной основе            </w:t>
      </w:r>
      <w:r w:rsidRPr="00CD32DE">
        <w:rPr>
          <w:rFonts w:ascii="Times New Roman" w:hAnsi="Times New Roman" w:cs="Times New Roman"/>
          <w:sz w:val="16"/>
          <w:szCs w:val="16"/>
        </w:rPr>
        <w:t>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(</w:t>
      </w:r>
      <w:r w:rsidRPr="00CD32DE">
        <w:rPr>
          <w:rFonts w:ascii="Times New Roman" w:hAnsi="Times New Roman" w:cs="Times New Roman"/>
          <w:sz w:val="16"/>
          <w:szCs w:val="16"/>
          <w:vertAlign w:val="subscript"/>
        </w:rPr>
        <w:t>подпись пацие</w:t>
      </w:r>
      <w:r>
        <w:rPr>
          <w:rFonts w:ascii="Times New Roman" w:hAnsi="Times New Roman" w:cs="Times New Roman"/>
          <w:sz w:val="16"/>
          <w:szCs w:val="16"/>
          <w:vertAlign w:val="subscript"/>
        </w:rPr>
        <w:t>нта )</w:t>
      </w:r>
    </w:p>
    <w:p w:rsidR="00C872A9" w:rsidRPr="00CD32DE" w:rsidRDefault="00C872A9" w:rsidP="00615C6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CD32DE">
        <w:rPr>
          <w:rFonts w:ascii="Times New Roman" w:hAnsi="Times New Roman" w:cs="Times New Roman"/>
          <w:sz w:val="16"/>
          <w:szCs w:val="16"/>
        </w:rPr>
        <w:tab/>
      </w:r>
      <w:r w:rsidRPr="00CD32DE">
        <w:rPr>
          <w:rFonts w:ascii="Times New Roman" w:hAnsi="Times New Roman" w:cs="Times New Roman"/>
          <w:sz w:val="16"/>
          <w:szCs w:val="16"/>
        </w:rPr>
        <w:tab/>
      </w:r>
      <w:r w:rsidRPr="00CD32DE">
        <w:rPr>
          <w:rFonts w:ascii="Times New Roman" w:hAnsi="Times New Roman" w:cs="Times New Roman"/>
          <w:sz w:val="16"/>
          <w:szCs w:val="16"/>
        </w:rPr>
        <w:tab/>
      </w:r>
      <w:r w:rsidRPr="00CD32DE">
        <w:rPr>
          <w:rFonts w:ascii="Times New Roman" w:hAnsi="Times New Roman" w:cs="Times New Roman"/>
          <w:sz w:val="16"/>
          <w:szCs w:val="16"/>
        </w:rPr>
        <w:tab/>
      </w:r>
      <w:r w:rsidRPr="00CD32DE">
        <w:rPr>
          <w:rFonts w:ascii="Times New Roman" w:hAnsi="Times New Roman" w:cs="Times New Roman"/>
          <w:sz w:val="16"/>
          <w:szCs w:val="16"/>
        </w:rPr>
        <w:tab/>
      </w:r>
      <w:r w:rsidRPr="00CD32DE">
        <w:rPr>
          <w:rFonts w:ascii="Times New Roman" w:hAnsi="Times New Roman" w:cs="Times New Roman"/>
          <w:sz w:val="16"/>
          <w:szCs w:val="16"/>
        </w:rPr>
        <w:tab/>
      </w:r>
      <w:r w:rsidRPr="00CD32DE">
        <w:rPr>
          <w:rFonts w:ascii="Times New Roman" w:hAnsi="Times New Roman" w:cs="Times New Roman"/>
          <w:sz w:val="16"/>
          <w:szCs w:val="16"/>
        </w:rPr>
        <w:tab/>
      </w:r>
      <w:r w:rsidRPr="00CD32DE">
        <w:rPr>
          <w:rFonts w:ascii="Times New Roman" w:hAnsi="Times New Roman" w:cs="Times New Roman"/>
          <w:sz w:val="16"/>
          <w:szCs w:val="16"/>
        </w:rPr>
        <w:tab/>
      </w:r>
      <w:r w:rsidRPr="00CD32DE">
        <w:rPr>
          <w:rFonts w:ascii="Times New Roman" w:hAnsi="Times New Roman" w:cs="Times New Roman"/>
          <w:sz w:val="16"/>
          <w:szCs w:val="16"/>
        </w:rPr>
        <w:tab/>
      </w:r>
    </w:p>
    <w:p w:rsidR="00C872A9" w:rsidRPr="00362BE0" w:rsidRDefault="00C872A9" w:rsidP="00615C6C">
      <w:pPr>
        <w:pStyle w:val="NoSpacing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62BE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7. ЗАКЛЮЧИТЕЛЬНЫЕ ПОЛОЖЕНИЯ</w:t>
      </w:r>
    </w:p>
    <w:p w:rsidR="00C872A9" w:rsidRPr="00362BE0" w:rsidRDefault="00C872A9" w:rsidP="00C97DF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362BE0">
        <w:rPr>
          <w:rFonts w:ascii="Times New Roman" w:hAnsi="Times New Roman" w:cs="Times New Roman"/>
          <w:sz w:val="16"/>
          <w:szCs w:val="16"/>
        </w:rPr>
        <w:tab/>
        <w:t>7.1. Договор вступает в силу с момента подписания обеими сторонами.</w:t>
      </w:r>
    </w:p>
    <w:p w:rsidR="00C872A9" w:rsidRPr="00362BE0" w:rsidRDefault="00C872A9" w:rsidP="00C97DF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362BE0">
        <w:rPr>
          <w:rFonts w:ascii="Times New Roman" w:hAnsi="Times New Roman" w:cs="Times New Roman"/>
          <w:sz w:val="16"/>
          <w:szCs w:val="16"/>
        </w:rPr>
        <w:tab/>
        <w:t>7.2. Договор составлен в двух экземплярах, имеющих одинаковую юридическую силу.</w:t>
      </w:r>
    </w:p>
    <w:p w:rsidR="00C872A9" w:rsidRPr="00362BE0" w:rsidRDefault="00C872A9" w:rsidP="00C97DF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362BE0">
        <w:rPr>
          <w:rFonts w:ascii="Times New Roman" w:hAnsi="Times New Roman" w:cs="Times New Roman"/>
          <w:sz w:val="16"/>
          <w:szCs w:val="16"/>
        </w:rPr>
        <w:tab/>
        <w:t xml:space="preserve">7.3. Пациент ознакомлен с программой предоставляемых медицинских услуг и дает свое информированное согласие медицинскому персоналу на их оказание. </w:t>
      </w:r>
    </w:p>
    <w:p w:rsidR="00C872A9" w:rsidRPr="000711A4" w:rsidRDefault="00C872A9" w:rsidP="00C97DFC">
      <w:pPr>
        <w:pStyle w:val="NoSpacing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934FD3">
        <w:rPr>
          <w:rFonts w:ascii="Times New Roman" w:hAnsi="Times New Roman" w:cs="Times New Roman"/>
          <w:sz w:val="16"/>
          <w:szCs w:val="16"/>
        </w:rPr>
        <w:t xml:space="preserve">7.4. </w:t>
      </w:r>
      <w:r w:rsidRPr="000711A4">
        <w:rPr>
          <w:rFonts w:ascii="Times New Roman" w:hAnsi="Times New Roman" w:cs="Times New Roman"/>
          <w:sz w:val="14"/>
          <w:szCs w:val="14"/>
        </w:rPr>
        <w:t xml:space="preserve">Учреждение действует на основании лицензии на осуществление медицинской деятельности № ЛО-78-01-010171 от 17.09.2019 года, выданной Комитетом по здравоохранению Санкт-Петербурга. Адрес  Комитета по здравоохранению Санкт-Петербурга – 191023, Санкт-Петербург, улица Малая Садовая, д. 1, тел.  (812) 63-555-64. Перечень работ (услуг), составляющих медицинскую деятельность в соответствии с лицензией:  при оказании первичной , в том числе доврачебной, врачебной и специализированной, медико-санитарной помощи организуются и выполняются следующие работы (услуги) : при оказании первичной доврачебной медико-санитарной помощи в амбулаторных условиях по :  акушерскому делу, лабораторной диагностике; медицинской статистике; сестринскому делу: физиотерапии; функциональной диагностике; при оказании первичной врачебной медико-санитарной помощи в амбулаторных условиях по: организации здравоохранения и общественному здоровью; терапии; управлению сестринской деятельностью; при оказании первичной специализированной медико-санитарной помощи в амбулаторных условиях по:  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гематологии ; кардиологии; клинической лабораторной диагностике; лечебной физкультуре и спортивной медицине; медицинской статистике; неврологии; организации здравоохранения и общественному здоровью; офтальмологии; ультразвуковой диагностике; управлению сестринской деятельностью; физиотерапии; функциональной диагностике; эндокринологии; эпидемиологии. </w:t>
      </w:r>
    </w:p>
    <w:p w:rsidR="00C872A9" w:rsidRPr="000711A4" w:rsidRDefault="00C872A9" w:rsidP="00C97DFC">
      <w:pPr>
        <w:pStyle w:val="NoSpacing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0711A4">
        <w:rPr>
          <w:rFonts w:ascii="Times New Roman" w:hAnsi="Times New Roman" w:cs="Times New Roman"/>
          <w:sz w:val="14"/>
          <w:szCs w:val="14"/>
        </w:rPr>
        <w:t>При оказании специализированной, в том числе высокотехнологичной, медицинской помощи организуются следующие работы (услуги): при оказании специализированной медицинской помощи в стационарных условиях по: акушерскому делу;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вакцинации ( проведению профилактических прививок); дезинфектологии; забору гемопоэтических стволовых клеток; диетологии; клинической лабораторной диагностике; лабораторной диагностике; медицинской статистике; неонатологии; операционному делу; организации здравоохранения и общественному здоровью; организации сестринского дела; сестринскому делу; сестринскому делу в педиатрии; трансфузиологии; ультразвуковой диагностике; управлению сестринской деятельностью; физиотерапии; функциональной диагностике; эпидемиологии.</w:t>
      </w:r>
    </w:p>
    <w:p w:rsidR="00C872A9" w:rsidRPr="000711A4" w:rsidRDefault="00C872A9" w:rsidP="00C97DFC">
      <w:pPr>
        <w:pStyle w:val="NoSpacing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0711A4">
        <w:rPr>
          <w:rFonts w:ascii="Times New Roman" w:hAnsi="Times New Roman" w:cs="Times New Roman"/>
          <w:sz w:val="14"/>
          <w:szCs w:val="14"/>
        </w:rPr>
        <w:t xml:space="preserve"> При проведении медицинских осмотров, медицинских освидетельствований 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помощи; экспертизе временной нетрудоспособности</w:t>
      </w:r>
      <w:r w:rsidRPr="000711A4">
        <w:rPr>
          <w:rFonts w:ascii="Times New Roman" w:hAnsi="Times New Roman" w:cs="Times New Roman"/>
          <w:sz w:val="14"/>
          <w:szCs w:val="14"/>
          <w:shd w:val="clear" w:color="auto" w:fill="F5F5F5"/>
        </w:rPr>
        <w:t xml:space="preserve">.  </w:t>
      </w:r>
    </w:p>
    <w:p w:rsidR="00C872A9" w:rsidRDefault="00C872A9" w:rsidP="000D7766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0D77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1E34EE">
        <w:rPr>
          <w:rFonts w:ascii="Times New Roman" w:hAnsi="Times New Roman" w:cs="Times New Roman"/>
          <w:b/>
          <w:bCs/>
          <w:sz w:val="16"/>
          <w:szCs w:val="16"/>
        </w:rPr>
        <w:t xml:space="preserve"> 8. АДРЕСА, РЕКВИЗИТЫ И ПОДПИСИ СТОРОН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4"/>
        <w:gridCol w:w="5064"/>
      </w:tblGrid>
      <w:tr w:rsidR="00C872A9">
        <w:tc>
          <w:tcPr>
            <w:tcW w:w="5064" w:type="dxa"/>
          </w:tcPr>
          <w:p w:rsidR="00C872A9" w:rsidRPr="009A5E3B" w:rsidRDefault="00C872A9" w:rsidP="00BF0840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5E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Исполнитель: </w:t>
            </w:r>
          </w:p>
          <w:p w:rsidR="00C872A9" w:rsidRPr="009A5E3B" w:rsidRDefault="00C872A9" w:rsidP="00BF084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A5E3B">
              <w:rPr>
                <w:rFonts w:ascii="Times New Roman" w:hAnsi="Times New Roman" w:cs="Times New Roman"/>
                <w:sz w:val="18"/>
                <w:szCs w:val="18"/>
              </w:rPr>
              <w:t>СПб ГБУЗ «Родильный дом № 13»</w:t>
            </w:r>
          </w:p>
          <w:p w:rsidR="00C872A9" w:rsidRPr="009A5E3B" w:rsidRDefault="00C872A9" w:rsidP="00BF084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A5E3B">
              <w:rPr>
                <w:rFonts w:ascii="Times New Roman" w:hAnsi="Times New Roman" w:cs="Times New Roman"/>
                <w:sz w:val="18"/>
                <w:szCs w:val="18"/>
              </w:rPr>
              <w:t>ИНН 7825451423</w:t>
            </w:r>
          </w:p>
          <w:p w:rsidR="00C872A9" w:rsidRPr="009A5E3B" w:rsidRDefault="00C872A9" w:rsidP="00BF084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A5E3B">
              <w:rPr>
                <w:rFonts w:ascii="Times New Roman" w:hAnsi="Times New Roman" w:cs="Times New Roman"/>
                <w:sz w:val="18"/>
                <w:szCs w:val="18"/>
              </w:rPr>
              <w:t xml:space="preserve">191124, Санкт-Петербург, ул.Костромская, д.  4, </w:t>
            </w:r>
          </w:p>
          <w:p w:rsidR="00C872A9" w:rsidRPr="009A5E3B" w:rsidRDefault="00C872A9" w:rsidP="00BF084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A5E3B">
              <w:rPr>
                <w:rFonts w:ascii="Times New Roman" w:hAnsi="Times New Roman" w:cs="Times New Roman"/>
                <w:sz w:val="18"/>
                <w:szCs w:val="18"/>
              </w:rPr>
              <w:t>тел/факс -271-16-74</w:t>
            </w:r>
          </w:p>
          <w:p w:rsidR="00C872A9" w:rsidRPr="009A5E3B" w:rsidRDefault="00C872A9" w:rsidP="00BF084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A5E3B">
              <w:rPr>
                <w:rFonts w:ascii="Times New Roman" w:hAnsi="Times New Roman" w:cs="Times New Roman"/>
                <w:sz w:val="18"/>
                <w:szCs w:val="18"/>
              </w:rPr>
              <w:t xml:space="preserve">Лицевой счет в Комитете финансов: </w:t>
            </w:r>
          </w:p>
          <w:p w:rsidR="00C872A9" w:rsidRPr="009A5E3B" w:rsidRDefault="00C872A9" w:rsidP="00BF084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A5E3B">
              <w:rPr>
                <w:rFonts w:ascii="Times New Roman" w:hAnsi="Times New Roman" w:cs="Times New Roman"/>
                <w:sz w:val="18"/>
                <w:szCs w:val="18"/>
              </w:rPr>
              <w:t>№ 015114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C872A9" w:rsidRPr="009A5E3B" w:rsidRDefault="00C872A9" w:rsidP="00BF084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A5E3B">
              <w:rPr>
                <w:rFonts w:ascii="Times New Roman" w:hAnsi="Times New Roman" w:cs="Times New Roman"/>
                <w:sz w:val="18"/>
                <w:szCs w:val="18"/>
              </w:rPr>
              <w:t>Банк получателя: Северо-Западное ГУ Банка России по Санкт-Петербургу</w:t>
            </w:r>
          </w:p>
          <w:p w:rsidR="00C872A9" w:rsidRPr="009A5E3B" w:rsidRDefault="00C872A9" w:rsidP="00BF084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A5E3B">
              <w:rPr>
                <w:rFonts w:ascii="Times New Roman" w:hAnsi="Times New Roman" w:cs="Times New Roman"/>
                <w:sz w:val="18"/>
                <w:szCs w:val="18"/>
              </w:rPr>
              <w:t>Р/сч.40601810200003000000</w:t>
            </w:r>
          </w:p>
          <w:p w:rsidR="00C872A9" w:rsidRPr="009A5E3B" w:rsidRDefault="00C872A9" w:rsidP="00BF084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A5E3B">
              <w:rPr>
                <w:rFonts w:ascii="Times New Roman" w:hAnsi="Times New Roman" w:cs="Times New Roman"/>
                <w:sz w:val="18"/>
                <w:szCs w:val="18"/>
              </w:rPr>
              <w:t>БИК 044030001, ОКПО 56222681</w:t>
            </w:r>
          </w:p>
          <w:p w:rsidR="00C872A9" w:rsidRPr="009A5E3B" w:rsidRDefault="00C872A9" w:rsidP="00BF084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A5E3B">
              <w:rPr>
                <w:rFonts w:ascii="Times New Roman" w:hAnsi="Times New Roman" w:cs="Times New Roman"/>
                <w:sz w:val="18"/>
                <w:szCs w:val="18"/>
              </w:rPr>
              <w:t>ОКТМО 40911000, КПП 784201001</w:t>
            </w:r>
          </w:p>
          <w:p w:rsidR="00C872A9" w:rsidRPr="009A5E3B" w:rsidRDefault="00C872A9" w:rsidP="00BF084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A5E3B"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  <w:p w:rsidR="00C872A9" w:rsidRPr="009A5E3B" w:rsidRDefault="00C872A9" w:rsidP="00BF084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A5E3B">
              <w:rPr>
                <w:rFonts w:ascii="Times New Roman" w:hAnsi="Times New Roman" w:cs="Times New Roman"/>
                <w:sz w:val="18"/>
                <w:szCs w:val="18"/>
              </w:rPr>
              <w:t>_____________________Е.В.Фредерикс</w:t>
            </w:r>
          </w:p>
        </w:tc>
        <w:tc>
          <w:tcPr>
            <w:tcW w:w="5064" w:type="dxa"/>
          </w:tcPr>
          <w:p w:rsidR="00C872A9" w:rsidRPr="009A5E3B" w:rsidRDefault="00C872A9" w:rsidP="00BF0840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5E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Заказчик </w:t>
            </w:r>
          </w:p>
          <w:p w:rsidR="00C872A9" w:rsidRDefault="00C872A9" w:rsidP="00BF084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A5E3B">
              <w:rPr>
                <w:rFonts w:ascii="Times New Roman" w:hAnsi="Times New Roman" w:cs="Times New Roman"/>
                <w:sz w:val="16"/>
                <w:szCs w:val="16"/>
              </w:rPr>
              <w:t>(ФИО): ____________________________________________________</w:t>
            </w:r>
          </w:p>
          <w:p w:rsidR="00C872A9" w:rsidRPr="00CB597F" w:rsidRDefault="00C872A9" w:rsidP="00BF0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B597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Pr="00CB597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C872A9" w:rsidRPr="009A5E3B" w:rsidRDefault="00C872A9" w:rsidP="00BF084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A5E3B">
              <w:rPr>
                <w:rFonts w:ascii="Times New Roman" w:hAnsi="Times New Roman" w:cs="Times New Roman"/>
                <w:sz w:val="16"/>
                <w:szCs w:val="16"/>
              </w:rPr>
              <w:t>Адрес(регистрация): _________________________________________ ___________________________________________________________</w:t>
            </w:r>
          </w:p>
          <w:p w:rsidR="00C872A9" w:rsidRPr="009A5E3B" w:rsidRDefault="00C872A9" w:rsidP="00BF084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A5E3B">
              <w:rPr>
                <w:rFonts w:ascii="Times New Roman" w:hAnsi="Times New Roman" w:cs="Times New Roman"/>
                <w:sz w:val="16"/>
                <w:szCs w:val="16"/>
              </w:rPr>
              <w:t xml:space="preserve">Паспорт(серия, номер, кем и когда выдан) </w:t>
            </w:r>
          </w:p>
          <w:p w:rsidR="00C872A9" w:rsidRPr="009A5E3B" w:rsidRDefault="00C872A9" w:rsidP="00BF084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CB597F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Pr="00CB597F">
              <w:rPr>
                <w:rFonts w:ascii="Times New Roman" w:hAnsi="Times New Roman" w:cs="Times New Roman"/>
                <w:sz w:val="20"/>
                <w:szCs w:val="20"/>
              </w:rPr>
              <w:br/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CB597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9A5E3B">
              <w:rPr>
                <w:rFonts w:ascii="Times New Roman" w:hAnsi="Times New Roman" w:cs="Times New Roman"/>
                <w:sz w:val="16"/>
                <w:szCs w:val="16"/>
              </w:rPr>
              <w:br/>
              <w:t>Контактный телефон:</w:t>
            </w:r>
            <w:r w:rsidRPr="00CB597F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C872A9" w:rsidRDefault="00C872A9" w:rsidP="00BF084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2A9" w:rsidRPr="009A5E3B" w:rsidRDefault="00C872A9" w:rsidP="00BF084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A5E3B">
              <w:rPr>
                <w:rFonts w:ascii="Times New Roman" w:hAnsi="Times New Roman" w:cs="Times New Roman"/>
                <w:sz w:val="16"/>
                <w:szCs w:val="16"/>
              </w:rPr>
              <w:t>Ф.И.О. и телефон Представителя пациента:</w:t>
            </w:r>
          </w:p>
          <w:p w:rsidR="00C872A9" w:rsidRPr="009A5E3B" w:rsidRDefault="00C872A9" w:rsidP="00BF084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A5E3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C872A9" w:rsidRPr="009A5E3B" w:rsidRDefault="00C872A9" w:rsidP="00BF084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A5E3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C872A9" w:rsidRPr="009A5E3B" w:rsidRDefault="00C872A9" w:rsidP="00BF084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A5E3B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Pr="00CB597F">
              <w:rPr>
                <w:rFonts w:ascii="Times New Roman" w:hAnsi="Times New Roman" w:cs="Times New Roman"/>
                <w:sz w:val="20"/>
                <w:szCs w:val="20"/>
              </w:rPr>
              <w:t>: 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CB597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C872A9" w:rsidRPr="009A5E3B" w:rsidRDefault="00C872A9" w:rsidP="00BF0840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5E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Плательщик </w:t>
            </w:r>
          </w:p>
          <w:p w:rsidR="00C872A9" w:rsidRPr="009A5E3B" w:rsidRDefault="00C872A9" w:rsidP="00BF084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A5E3B">
              <w:rPr>
                <w:rFonts w:ascii="Times New Roman" w:hAnsi="Times New Roman" w:cs="Times New Roman"/>
                <w:sz w:val="16"/>
                <w:szCs w:val="16"/>
              </w:rPr>
              <w:t>(ФИО</w:t>
            </w:r>
            <w:r w:rsidRPr="00CB597F">
              <w:rPr>
                <w:rFonts w:ascii="Times New Roman" w:hAnsi="Times New Roman" w:cs="Times New Roman"/>
                <w:sz w:val="20"/>
                <w:szCs w:val="20"/>
              </w:rPr>
              <w:t>): __________________________________________</w:t>
            </w:r>
          </w:p>
          <w:p w:rsidR="00C872A9" w:rsidRPr="009A5E3B" w:rsidRDefault="00C872A9" w:rsidP="00BF084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A5E3B">
              <w:rPr>
                <w:rFonts w:ascii="Times New Roman" w:hAnsi="Times New Roman" w:cs="Times New Roman"/>
                <w:sz w:val="16"/>
                <w:szCs w:val="16"/>
              </w:rPr>
              <w:t xml:space="preserve">Адрес(регистрация): </w:t>
            </w:r>
            <w:r w:rsidRPr="00CB597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Pr="00CB597F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Pr="00CB597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C872A9" w:rsidRPr="009A5E3B" w:rsidRDefault="00C872A9" w:rsidP="00BF084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A5E3B">
              <w:rPr>
                <w:rFonts w:ascii="Times New Roman" w:hAnsi="Times New Roman" w:cs="Times New Roman"/>
                <w:sz w:val="16"/>
                <w:szCs w:val="16"/>
              </w:rPr>
              <w:t>Паспорт(серия, номер, кем и когда выдан) ___________________________________________________________</w:t>
            </w:r>
          </w:p>
          <w:p w:rsidR="00C872A9" w:rsidRPr="009A5E3B" w:rsidRDefault="00C872A9" w:rsidP="00BF084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A5E3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C872A9" w:rsidRPr="00CB597F" w:rsidRDefault="00C872A9" w:rsidP="00BF0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5E3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  <w:r w:rsidRPr="009A5E3B">
              <w:rPr>
                <w:rFonts w:ascii="Times New Roman" w:hAnsi="Times New Roman" w:cs="Times New Roman"/>
                <w:sz w:val="16"/>
                <w:szCs w:val="16"/>
              </w:rPr>
              <w:br/>
              <w:t>Контактный телефон</w:t>
            </w:r>
            <w:r w:rsidRPr="00CB597F">
              <w:rPr>
                <w:rFonts w:ascii="Times New Roman" w:hAnsi="Times New Roman" w:cs="Times New Roman"/>
                <w:sz w:val="20"/>
                <w:szCs w:val="20"/>
              </w:rPr>
              <w:t>:_______________________</w:t>
            </w:r>
          </w:p>
          <w:p w:rsidR="00C872A9" w:rsidRPr="009A5E3B" w:rsidRDefault="00C872A9" w:rsidP="00BF084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2A9" w:rsidRDefault="00C872A9" w:rsidP="00BF0840">
            <w:pPr>
              <w:pStyle w:val="NoSpacing"/>
            </w:pPr>
            <w:r w:rsidRPr="009A5E3B">
              <w:rPr>
                <w:rFonts w:ascii="Times New Roman" w:hAnsi="Times New Roman" w:cs="Times New Roman"/>
                <w:sz w:val="16"/>
                <w:szCs w:val="16"/>
              </w:rPr>
              <w:t>Подпись: __________________________________</w:t>
            </w:r>
          </w:p>
        </w:tc>
      </w:tr>
    </w:tbl>
    <w:p w:rsidR="00C872A9" w:rsidRDefault="00C872A9" w:rsidP="00742099">
      <w:pPr>
        <w:pStyle w:val="NoSpacing"/>
        <w:rPr>
          <w:rStyle w:val="word-wrap"/>
        </w:rPr>
      </w:pPr>
    </w:p>
    <w:p w:rsidR="00C872A9" w:rsidRDefault="00C872A9" w:rsidP="00742099">
      <w:pPr>
        <w:pStyle w:val="NoSpacing"/>
        <w:rPr>
          <w:rStyle w:val="word-wrap"/>
        </w:rPr>
      </w:pPr>
    </w:p>
    <w:p w:rsidR="00C872A9" w:rsidRDefault="00C872A9" w:rsidP="0024091B">
      <w:pPr>
        <w:rPr>
          <w:b/>
          <w:bCs/>
          <w:sz w:val="28"/>
          <w:szCs w:val="28"/>
        </w:rPr>
      </w:pPr>
    </w:p>
    <w:p w:rsidR="00C872A9" w:rsidRDefault="00C872A9" w:rsidP="0024091B">
      <w:pPr>
        <w:rPr>
          <w:b/>
          <w:bCs/>
          <w:sz w:val="28"/>
          <w:szCs w:val="28"/>
        </w:rPr>
      </w:pPr>
    </w:p>
    <w:p w:rsidR="00C872A9" w:rsidRPr="00232C57" w:rsidRDefault="00C872A9" w:rsidP="0024091B">
      <w:pPr>
        <w:rPr>
          <w:b/>
          <w:bCs/>
          <w:sz w:val="28"/>
          <w:szCs w:val="28"/>
        </w:rPr>
      </w:pPr>
      <w:r w:rsidRPr="00232C57">
        <w:rPr>
          <w:b/>
          <w:bCs/>
          <w:sz w:val="28"/>
          <w:szCs w:val="28"/>
        </w:rPr>
        <w:t>ПАМЯТКА №</w:t>
      </w:r>
      <w:r>
        <w:rPr>
          <w:b/>
          <w:bCs/>
          <w:sz w:val="28"/>
          <w:szCs w:val="28"/>
        </w:rPr>
        <w:t>1</w:t>
      </w:r>
    </w:p>
    <w:tbl>
      <w:tblPr>
        <w:tblW w:w="28815" w:type="dxa"/>
        <w:tblInd w:w="-106" w:type="dxa"/>
        <w:tblLayout w:type="fixed"/>
        <w:tblLook w:val="01E0"/>
      </w:tblPr>
      <w:tblGrid>
        <w:gridCol w:w="9605"/>
        <w:gridCol w:w="9605"/>
        <w:gridCol w:w="9605"/>
      </w:tblGrid>
      <w:tr w:rsidR="00C872A9" w:rsidRPr="009F503D">
        <w:trPr>
          <w:trHeight w:val="297"/>
        </w:trPr>
        <w:tc>
          <w:tcPr>
            <w:tcW w:w="9605" w:type="dxa"/>
          </w:tcPr>
          <w:p w:rsidR="00C872A9" w:rsidRPr="001D0C0F" w:rsidRDefault="00C872A9" w:rsidP="00697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 ______________________________________________________________________________________</w:t>
            </w:r>
            <w:r w:rsidRPr="000069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5" w:type="dxa"/>
          </w:tcPr>
          <w:p w:rsidR="00C872A9" w:rsidRPr="00701285" w:rsidRDefault="00C872A9" w:rsidP="001C63E6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605" w:type="dxa"/>
          </w:tcPr>
          <w:p w:rsidR="00C872A9" w:rsidRPr="009F503D" w:rsidRDefault="00C872A9" w:rsidP="000F2D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72A9" w:rsidRPr="00421879">
        <w:trPr>
          <w:gridAfter w:val="2"/>
          <w:wAfter w:w="19210" w:type="dxa"/>
          <w:trHeight w:val="146"/>
        </w:trPr>
        <w:tc>
          <w:tcPr>
            <w:tcW w:w="9605" w:type="dxa"/>
          </w:tcPr>
          <w:p w:rsidR="00C872A9" w:rsidRPr="001D0C0F" w:rsidRDefault="00C872A9" w:rsidP="00807142">
            <w:pPr>
              <w:rPr>
                <w:rFonts w:ascii="Times New Roman" w:hAnsi="Times New Roman" w:cs="Times New Roman"/>
              </w:rPr>
            </w:pPr>
          </w:p>
        </w:tc>
      </w:tr>
      <w:tr w:rsidR="00C872A9" w:rsidRPr="00BD4EE2">
        <w:trPr>
          <w:trHeight w:val="146"/>
        </w:trPr>
        <w:tc>
          <w:tcPr>
            <w:tcW w:w="9605" w:type="dxa"/>
          </w:tcPr>
          <w:p w:rsidR="00C872A9" w:rsidRPr="00336C2B" w:rsidRDefault="00C872A9" w:rsidP="005633F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05" w:type="dxa"/>
          </w:tcPr>
          <w:p w:rsidR="00C872A9" w:rsidRPr="00701285" w:rsidRDefault="00C872A9" w:rsidP="001C63E6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605" w:type="dxa"/>
          </w:tcPr>
          <w:p w:rsidR="00C872A9" w:rsidRPr="00BD4EE2" w:rsidRDefault="00C872A9" w:rsidP="000F2DDA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C872A9" w:rsidRDefault="00C872A9" w:rsidP="0024091B">
      <w:r>
        <w:t xml:space="preserve">проинформирована СПб ГБУЗ «Родильный дом №13» о том, что в процессе родовспоможения на основании клинической ситуации может возникнуть необходимость оказания иных медицинских услуг за дополнительную плату, таких как: </w:t>
      </w:r>
    </w:p>
    <w:p w:rsidR="00C872A9" w:rsidRPr="007D3DD4" w:rsidRDefault="00C872A9" w:rsidP="0024091B">
      <w:pPr>
        <w:rPr>
          <w:b/>
          <w:bCs/>
        </w:rPr>
      </w:pPr>
      <w:r>
        <w:rPr>
          <w:b/>
          <w:bCs/>
        </w:rPr>
        <w:t>- проведение</w:t>
      </w:r>
      <w:r w:rsidRPr="007D3DD4">
        <w:rPr>
          <w:b/>
          <w:bCs/>
        </w:rPr>
        <w:t xml:space="preserve"> кесарева сечения</w:t>
      </w:r>
    </w:p>
    <w:tbl>
      <w:tblPr>
        <w:tblW w:w="9240" w:type="dxa"/>
        <w:tblInd w:w="-106" w:type="dxa"/>
        <w:tblLook w:val="00A0"/>
      </w:tblPr>
      <w:tblGrid>
        <w:gridCol w:w="1500"/>
        <w:gridCol w:w="6169"/>
        <w:gridCol w:w="1571"/>
      </w:tblGrid>
      <w:tr w:rsidR="00C872A9" w:rsidRPr="006349BA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84728A" w:rsidRDefault="00C872A9" w:rsidP="000951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28A">
              <w:rPr>
                <w:rFonts w:ascii="Times New Roman" w:hAnsi="Times New Roman" w:cs="Times New Roman"/>
                <w:sz w:val="16"/>
                <w:szCs w:val="16"/>
              </w:rPr>
              <w:t xml:space="preserve">А16.20.005        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84728A" w:rsidRDefault="00C872A9" w:rsidP="000951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28A">
              <w:rPr>
                <w:rFonts w:ascii="Times New Roman" w:hAnsi="Times New Roman" w:cs="Times New Roman"/>
                <w:sz w:val="16"/>
                <w:szCs w:val="16"/>
              </w:rPr>
              <w:t>Доплата за кесарево сечение с аутореинфузией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72A9" w:rsidRPr="0084728A" w:rsidRDefault="00C872A9" w:rsidP="000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28A"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</w:p>
        </w:tc>
      </w:tr>
      <w:tr w:rsidR="00C872A9" w:rsidRPr="006349BA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84728A" w:rsidRDefault="00C872A9" w:rsidP="000951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28A">
              <w:rPr>
                <w:rFonts w:ascii="Times New Roman" w:hAnsi="Times New Roman" w:cs="Times New Roman"/>
                <w:sz w:val="16"/>
                <w:szCs w:val="16"/>
              </w:rPr>
              <w:t xml:space="preserve">А16.20.005        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84728A" w:rsidRDefault="00C872A9" w:rsidP="000951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28A">
              <w:rPr>
                <w:rFonts w:ascii="Times New Roman" w:hAnsi="Times New Roman" w:cs="Times New Roman"/>
                <w:sz w:val="16"/>
                <w:szCs w:val="16"/>
              </w:rPr>
              <w:t xml:space="preserve">Доплата за кесарево сечение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72A9" w:rsidRPr="0084728A" w:rsidRDefault="00C872A9" w:rsidP="000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84728A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</w:tr>
    </w:tbl>
    <w:p w:rsidR="00C872A9" w:rsidRDefault="00C872A9" w:rsidP="0024091B"/>
    <w:p w:rsidR="00C872A9" w:rsidRPr="007D3DD4" w:rsidRDefault="00C872A9" w:rsidP="0024091B">
      <w:pPr>
        <w:rPr>
          <w:b/>
          <w:bCs/>
        </w:rPr>
      </w:pPr>
      <w:r w:rsidRPr="007D3DD4">
        <w:rPr>
          <w:b/>
          <w:bCs/>
        </w:rPr>
        <w:t>-применение анестезии</w:t>
      </w:r>
      <w:r>
        <w:rPr>
          <w:b/>
          <w:bCs/>
        </w:rPr>
        <w:t xml:space="preserve"> (обезболивания)</w:t>
      </w:r>
      <w:r w:rsidRPr="007D3DD4">
        <w:rPr>
          <w:b/>
          <w:bCs/>
        </w:rPr>
        <w:t xml:space="preserve">, </w:t>
      </w:r>
    </w:p>
    <w:tbl>
      <w:tblPr>
        <w:tblW w:w="9240" w:type="dxa"/>
        <w:tblInd w:w="-106" w:type="dxa"/>
        <w:tblLook w:val="00A0"/>
      </w:tblPr>
      <w:tblGrid>
        <w:gridCol w:w="1500"/>
        <w:gridCol w:w="6800"/>
        <w:gridCol w:w="940"/>
      </w:tblGrid>
      <w:tr w:rsidR="00C872A9" w:rsidRPr="006349BA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7D3DD4" w:rsidRDefault="00C872A9" w:rsidP="000951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3DD4">
              <w:rPr>
                <w:rFonts w:ascii="Times New Roman" w:hAnsi="Times New Roman" w:cs="Times New Roman"/>
                <w:sz w:val="16"/>
                <w:szCs w:val="16"/>
              </w:rPr>
              <w:t>В01.003.004.006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7D3DD4" w:rsidRDefault="00C872A9" w:rsidP="000951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3DD4">
              <w:rPr>
                <w:rFonts w:ascii="Times New Roman" w:hAnsi="Times New Roman" w:cs="Times New Roman"/>
                <w:sz w:val="16"/>
                <w:szCs w:val="16"/>
              </w:rPr>
              <w:t>Эпидуральная анестезия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7D3DD4" w:rsidRDefault="00C872A9" w:rsidP="000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D4">
              <w:rPr>
                <w:rFonts w:ascii="Times New Roman" w:hAnsi="Times New Roman" w:cs="Times New Roman"/>
                <w:sz w:val="16"/>
                <w:szCs w:val="16"/>
              </w:rPr>
              <w:t>12500,0</w:t>
            </w:r>
          </w:p>
        </w:tc>
      </w:tr>
      <w:tr w:rsidR="00C872A9" w:rsidRPr="006349BA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7D3DD4" w:rsidRDefault="00C872A9" w:rsidP="000951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3DD4">
              <w:rPr>
                <w:rFonts w:ascii="Times New Roman" w:hAnsi="Times New Roman" w:cs="Times New Roman"/>
                <w:sz w:val="16"/>
                <w:szCs w:val="16"/>
              </w:rPr>
              <w:t>В01.003.004.007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7D3DD4" w:rsidRDefault="00C872A9" w:rsidP="000951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3DD4">
              <w:rPr>
                <w:rFonts w:ascii="Times New Roman" w:hAnsi="Times New Roman" w:cs="Times New Roman"/>
                <w:sz w:val="16"/>
                <w:szCs w:val="16"/>
              </w:rPr>
              <w:t>Спинальная анестезия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7D3DD4" w:rsidRDefault="00C872A9" w:rsidP="000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D4">
              <w:rPr>
                <w:rFonts w:ascii="Times New Roman" w:hAnsi="Times New Roman" w:cs="Times New Roman"/>
                <w:sz w:val="16"/>
                <w:szCs w:val="16"/>
              </w:rPr>
              <w:t>12500,0</w:t>
            </w:r>
          </w:p>
        </w:tc>
      </w:tr>
      <w:tr w:rsidR="00C872A9" w:rsidRPr="006349BA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7D3DD4" w:rsidRDefault="00C872A9" w:rsidP="000951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3DD4">
              <w:rPr>
                <w:rFonts w:ascii="Times New Roman" w:hAnsi="Times New Roman" w:cs="Times New Roman"/>
                <w:sz w:val="16"/>
                <w:szCs w:val="16"/>
              </w:rPr>
              <w:t>В01.003.004.008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7D3DD4" w:rsidRDefault="00C872A9" w:rsidP="000951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3DD4">
              <w:rPr>
                <w:rFonts w:ascii="Times New Roman" w:hAnsi="Times New Roman" w:cs="Times New Roman"/>
                <w:sz w:val="16"/>
                <w:szCs w:val="16"/>
              </w:rPr>
              <w:t>Спинально-эпидуральная анестезия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7D3DD4" w:rsidRDefault="00C872A9" w:rsidP="000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D4">
              <w:rPr>
                <w:rFonts w:ascii="Times New Roman" w:hAnsi="Times New Roman" w:cs="Times New Roman"/>
                <w:sz w:val="16"/>
                <w:szCs w:val="16"/>
              </w:rPr>
              <w:t>14000,0</w:t>
            </w:r>
          </w:p>
        </w:tc>
      </w:tr>
      <w:tr w:rsidR="00C872A9" w:rsidRPr="006349BA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7D3DD4" w:rsidRDefault="00C872A9" w:rsidP="000951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3DD4">
              <w:rPr>
                <w:rFonts w:ascii="Times New Roman" w:hAnsi="Times New Roman" w:cs="Times New Roman"/>
                <w:sz w:val="16"/>
                <w:szCs w:val="16"/>
              </w:rPr>
              <w:t>В01.003.004.009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7D3DD4" w:rsidRDefault="00C872A9" w:rsidP="000951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3DD4">
              <w:rPr>
                <w:rFonts w:ascii="Times New Roman" w:hAnsi="Times New Roman" w:cs="Times New Roman"/>
                <w:sz w:val="16"/>
                <w:szCs w:val="16"/>
              </w:rPr>
              <w:t>Тотальная внутривенная анестезия I категории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7D3DD4" w:rsidRDefault="00C872A9" w:rsidP="000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D4">
              <w:rPr>
                <w:rFonts w:ascii="Times New Roman" w:hAnsi="Times New Roman" w:cs="Times New Roman"/>
                <w:sz w:val="16"/>
                <w:szCs w:val="16"/>
              </w:rPr>
              <w:t>8000,0</w:t>
            </w:r>
          </w:p>
        </w:tc>
      </w:tr>
      <w:tr w:rsidR="00C872A9" w:rsidRPr="006349BA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7D3DD4" w:rsidRDefault="00C872A9" w:rsidP="000951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3DD4">
              <w:rPr>
                <w:rFonts w:ascii="Times New Roman" w:hAnsi="Times New Roman" w:cs="Times New Roman"/>
                <w:sz w:val="16"/>
                <w:szCs w:val="16"/>
              </w:rPr>
              <w:t>В01.003.004.009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7D3DD4" w:rsidRDefault="00C872A9" w:rsidP="000951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3DD4">
              <w:rPr>
                <w:rFonts w:ascii="Times New Roman" w:hAnsi="Times New Roman" w:cs="Times New Roman"/>
                <w:sz w:val="16"/>
                <w:szCs w:val="16"/>
              </w:rPr>
              <w:t>Тотальная внутривенная анестезия II категории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7D3DD4" w:rsidRDefault="00C872A9" w:rsidP="000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D4">
              <w:rPr>
                <w:rFonts w:ascii="Times New Roman" w:hAnsi="Times New Roman" w:cs="Times New Roman"/>
                <w:sz w:val="16"/>
                <w:szCs w:val="16"/>
              </w:rPr>
              <w:t>9000,0</w:t>
            </w:r>
          </w:p>
        </w:tc>
      </w:tr>
      <w:tr w:rsidR="00C872A9" w:rsidRPr="006349BA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7D3DD4" w:rsidRDefault="00C872A9" w:rsidP="000951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3DD4">
              <w:rPr>
                <w:rFonts w:ascii="Times New Roman" w:hAnsi="Times New Roman" w:cs="Times New Roman"/>
                <w:sz w:val="16"/>
                <w:szCs w:val="16"/>
              </w:rPr>
              <w:t>В01.003.004.011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7D3DD4" w:rsidRDefault="00C872A9" w:rsidP="000951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3DD4">
              <w:rPr>
                <w:rFonts w:ascii="Times New Roman" w:hAnsi="Times New Roman" w:cs="Times New Roman"/>
                <w:sz w:val="16"/>
                <w:szCs w:val="16"/>
              </w:rPr>
              <w:t>Сочетанная анестезия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7D3DD4" w:rsidRDefault="00C872A9" w:rsidP="000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D4">
              <w:rPr>
                <w:rFonts w:ascii="Times New Roman" w:hAnsi="Times New Roman" w:cs="Times New Roman"/>
                <w:sz w:val="16"/>
                <w:szCs w:val="16"/>
              </w:rPr>
              <w:t>14000,0</w:t>
            </w:r>
          </w:p>
        </w:tc>
      </w:tr>
      <w:tr w:rsidR="00C872A9" w:rsidRPr="006349BA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7D3DD4" w:rsidRDefault="00C872A9" w:rsidP="000951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3DD4">
              <w:rPr>
                <w:rFonts w:ascii="Times New Roman" w:hAnsi="Times New Roman" w:cs="Times New Roman"/>
                <w:sz w:val="16"/>
                <w:szCs w:val="16"/>
              </w:rPr>
              <w:t>В01.003.004.010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7D3DD4" w:rsidRDefault="00C872A9" w:rsidP="000951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3DD4">
              <w:rPr>
                <w:rFonts w:ascii="Times New Roman" w:hAnsi="Times New Roman" w:cs="Times New Roman"/>
                <w:sz w:val="16"/>
                <w:szCs w:val="16"/>
              </w:rPr>
              <w:t>Общая комбинированная анестезия с интубацией трахеи и ИВЛ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7D3DD4" w:rsidRDefault="00C872A9" w:rsidP="000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D4">
              <w:rPr>
                <w:rFonts w:ascii="Times New Roman" w:hAnsi="Times New Roman" w:cs="Times New Roman"/>
                <w:sz w:val="16"/>
                <w:szCs w:val="16"/>
              </w:rPr>
              <w:t>14000,0</w:t>
            </w:r>
          </w:p>
        </w:tc>
      </w:tr>
    </w:tbl>
    <w:p w:rsidR="00C872A9" w:rsidRDefault="00C872A9" w:rsidP="0024091B"/>
    <w:p w:rsidR="00C872A9" w:rsidRDefault="00C872A9" w:rsidP="0024091B">
      <w:r>
        <w:t xml:space="preserve">- </w:t>
      </w:r>
      <w:r w:rsidRPr="007D3DD4">
        <w:rPr>
          <w:b/>
          <w:bCs/>
        </w:rPr>
        <w:t>введение антирезусного гаммаглобулина</w:t>
      </w:r>
    </w:p>
    <w:tbl>
      <w:tblPr>
        <w:tblW w:w="9240" w:type="dxa"/>
        <w:tblInd w:w="-106" w:type="dxa"/>
        <w:tblLook w:val="00A0"/>
      </w:tblPr>
      <w:tblGrid>
        <w:gridCol w:w="1500"/>
        <w:gridCol w:w="6800"/>
        <w:gridCol w:w="940"/>
      </w:tblGrid>
      <w:tr w:rsidR="00C872A9" w:rsidRPr="006349BA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7D3DD4" w:rsidRDefault="00C872A9" w:rsidP="000951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3DD4">
              <w:rPr>
                <w:rFonts w:ascii="Times New Roman" w:hAnsi="Times New Roman" w:cs="Times New Roman"/>
                <w:sz w:val="16"/>
                <w:szCs w:val="16"/>
              </w:rPr>
              <w:t>A12.06.043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7D3DD4" w:rsidRDefault="00C872A9" w:rsidP="000951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3DD4">
              <w:rPr>
                <w:rFonts w:ascii="Times New Roman" w:hAnsi="Times New Roman" w:cs="Times New Roman"/>
                <w:sz w:val="16"/>
                <w:szCs w:val="16"/>
              </w:rPr>
              <w:t>Исследование антител к антигенам групп крови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7D3DD4" w:rsidRDefault="00C872A9" w:rsidP="000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D4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</w:tr>
      <w:tr w:rsidR="00C872A9" w:rsidRPr="006349BA">
        <w:trPr>
          <w:trHeight w:val="4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7D3DD4" w:rsidRDefault="00C872A9" w:rsidP="000951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3DD4">
              <w:rPr>
                <w:rFonts w:ascii="Times New Roman" w:hAnsi="Times New Roman" w:cs="Times New Roman"/>
                <w:sz w:val="16"/>
                <w:szCs w:val="16"/>
              </w:rPr>
              <w:t>В04.014.004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2A9" w:rsidRPr="007D3DD4" w:rsidRDefault="00C872A9" w:rsidP="000951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3DD4">
              <w:rPr>
                <w:rFonts w:ascii="Times New Roman" w:hAnsi="Times New Roman" w:cs="Times New Roman"/>
                <w:sz w:val="16"/>
                <w:szCs w:val="16"/>
              </w:rPr>
              <w:t xml:space="preserve">Вакцинация (введение антирезусного гаммаглобулина)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72A9" w:rsidRPr="007D3DD4" w:rsidRDefault="00C872A9" w:rsidP="000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D4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</w:tr>
    </w:tbl>
    <w:p w:rsidR="00C872A9" w:rsidRDefault="00C872A9" w:rsidP="0024091B"/>
    <w:p w:rsidR="00C872A9" w:rsidRPr="007D3DD4" w:rsidRDefault="00C872A9" w:rsidP="0024091B">
      <w:pPr>
        <w:rPr>
          <w:b/>
          <w:bCs/>
        </w:rPr>
      </w:pPr>
      <w:r w:rsidRPr="007D3DD4">
        <w:rPr>
          <w:b/>
          <w:bCs/>
        </w:rPr>
        <w:t>- и других</w:t>
      </w:r>
      <w:r>
        <w:rPr>
          <w:b/>
          <w:bCs/>
        </w:rPr>
        <w:t xml:space="preserve">, </w:t>
      </w:r>
      <w:r w:rsidRPr="00717F6D">
        <w:rPr>
          <w:b/>
          <w:bCs/>
        </w:rPr>
        <w:t>в соответствии с действующим прейскурантом</w:t>
      </w:r>
      <w:r w:rsidRPr="007D3DD4">
        <w:rPr>
          <w:b/>
          <w:bCs/>
        </w:rPr>
        <w:t>.</w:t>
      </w:r>
    </w:p>
    <w:p w:rsidR="00C872A9" w:rsidRDefault="00C872A9" w:rsidP="0024091B">
      <w:r>
        <w:t>Мне,</w:t>
      </w:r>
      <w:r w:rsidRPr="007A1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</w:t>
      </w:r>
      <w:r w:rsidRPr="000069E6">
        <w:rPr>
          <w:rFonts w:ascii="Times New Roman" w:hAnsi="Times New Roman" w:cs="Times New Roman"/>
        </w:rPr>
        <w:t xml:space="preserve"> </w:t>
      </w:r>
      <w:r>
        <w:t xml:space="preserve">в доступной форме разъяснена необходимость дополнительной оплаты данных медицинских услуг и я согласна с условиями оказания услуги за </w:t>
      </w:r>
    </w:p>
    <w:p w:rsidR="00C872A9" w:rsidRPr="00BD5B54" w:rsidRDefault="00C872A9" w:rsidP="0024091B">
      <w:pPr>
        <w:rPr>
          <w:rFonts w:ascii="Times New Roman" w:hAnsi="Times New Roman" w:cs="Times New Roman"/>
        </w:rPr>
      </w:pPr>
      <w:r>
        <w:t>дополнительную плату и стоимостью оказания услуги.</w:t>
      </w:r>
    </w:p>
    <w:p w:rsidR="00C872A9" w:rsidRDefault="00C872A9" w:rsidP="0024091B">
      <w:r>
        <w:t>Оказанные медицинские услуги обязуюсь оплатить в соответствии с действующим прейскурантом.</w:t>
      </w:r>
    </w:p>
    <w:p w:rsidR="00C872A9" w:rsidRPr="00985F8E" w:rsidRDefault="00C872A9" w:rsidP="0024091B"/>
    <w:p w:rsidR="00C872A9" w:rsidRDefault="00C872A9" w:rsidP="0024091B">
      <w:r>
        <w:t>Дата_________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t>________________                      Подпись____________________________</w:t>
      </w:r>
    </w:p>
    <w:p w:rsidR="00C872A9" w:rsidRDefault="00C872A9" w:rsidP="00742099">
      <w:pPr>
        <w:pStyle w:val="NoSpacing"/>
        <w:rPr>
          <w:rStyle w:val="word-wrap"/>
        </w:rPr>
      </w:pPr>
    </w:p>
    <w:sectPr w:rsidR="00C872A9" w:rsidSect="00EF1E02">
      <w:pgSz w:w="11906" w:h="16838"/>
      <w:pgMar w:top="284" w:right="284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3816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6A3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F80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8A2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DAB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EDCA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8B0C6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D346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B282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3A7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96A"/>
    <w:rsid w:val="00000248"/>
    <w:rsid w:val="00000DE7"/>
    <w:rsid w:val="00000E49"/>
    <w:rsid w:val="00001044"/>
    <w:rsid w:val="000014E8"/>
    <w:rsid w:val="0000166B"/>
    <w:rsid w:val="00001B20"/>
    <w:rsid w:val="00002022"/>
    <w:rsid w:val="0000202E"/>
    <w:rsid w:val="00002257"/>
    <w:rsid w:val="000026E1"/>
    <w:rsid w:val="00002B93"/>
    <w:rsid w:val="00002E97"/>
    <w:rsid w:val="000047A2"/>
    <w:rsid w:val="000050DD"/>
    <w:rsid w:val="00005251"/>
    <w:rsid w:val="0000566B"/>
    <w:rsid w:val="00005899"/>
    <w:rsid w:val="00005D40"/>
    <w:rsid w:val="0000609C"/>
    <w:rsid w:val="000061AC"/>
    <w:rsid w:val="000064F1"/>
    <w:rsid w:val="000066AC"/>
    <w:rsid w:val="000069E6"/>
    <w:rsid w:val="00006A5B"/>
    <w:rsid w:val="00006C84"/>
    <w:rsid w:val="0000731A"/>
    <w:rsid w:val="00007430"/>
    <w:rsid w:val="00007EF4"/>
    <w:rsid w:val="000103D4"/>
    <w:rsid w:val="000105F7"/>
    <w:rsid w:val="0001109C"/>
    <w:rsid w:val="00011EBB"/>
    <w:rsid w:val="00012607"/>
    <w:rsid w:val="00012AAA"/>
    <w:rsid w:val="00012AE9"/>
    <w:rsid w:val="00012CA4"/>
    <w:rsid w:val="00012CCF"/>
    <w:rsid w:val="00012FA9"/>
    <w:rsid w:val="000135D9"/>
    <w:rsid w:val="00014092"/>
    <w:rsid w:val="00014B79"/>
    <w:rsid w:val="000156CF"/>
    <w:rsid w:val="00015AB8"/>
    <w:rsid w:val="00015DA8"/>
    <w:rsid w:val="0001774F"/>
    <w:rsid w:val="0001789E"/>
    <w:rsid w:val="00017A31"/>
    <w:rsid w:val="00017CC5"/>
    <w:rsid w:val="0002054C"/>
    <w:rsid w:val="00020C2F"/>
    <w:rsid w:val="00020EDC"/>
    <w:rsid w:val="00021076"/>
    <w:rsid w:val="00021381"/>
    <w:rsid w:val="000217E5"/>
    <w:rsid w:val="000220A8"/>
    <w:rsid w:val="0002254C"/>
    <w:rsid w:val="00022664"/>
    <w:rsid w:val="00022939"/>
    <w:rsid w:val="000236E0"/>
    <w:rsid w:val="00023A9A"/>
    <w:rsid w:val="00023DCA"/>
    <w:rsid w:val="00024A1E"/>
    <w:rsid w:val="00024D40"/>
    <w:rsid w:val="00024FB9"/>
    <w:rsid w:val="000251CD"/>
    <w:rsid w:val="00025212"/>
    <w:rsid w:val="00025652"/>
    <w:rsid w:val="00025867"/>
    <w:rsid w:val="0002590E"/>
    <w:rsid w:val="000271BF"/>
    <w:rsid w:val="000273B9"/>
    <w:rsid w:val="00027417"/>
    <w:rsid w:val="000276D6"/>
    <w:rsid w:val="00027FF3"/>
    <w:rsid w:val="000307B7"/>
    <w:rsid w:val="00030CC2"/>
    <w:rsid w:val="000312AD"/>
    <w:rsid w:val="000314F5"/>
    <w:rsid w:val="00031570"/>
    <w:rsid w:val="0003158C"/>
    <w:rsid w:val="000315E8"/>
    <w:rsid w:val="00031AAB"/>
    <w:rsid w:val="00031BB6"/>
    <w:rsid w:val="00031F3C"/>
    <w:rsid w:val="0003206D"/>
    <w:rsid w:val="00032454"/>
    <w:rsid w:val="0003273E"/>
    <w:rsid w:val="00032A1F"/>
    <w:rsid w:val="0003316B"/>
    <w:rsid w:val="00033397"/>
    <w:rsid w:val="000335C1"/>
    <w:rsid w:val="00033739"/>
    <w:rsid w:val="0003376D"/>
    <w:rsid w:val="00033817"/>
    <w:rsid w:val="00034162"/>
    <w:rsid w:val="00034417"/>
    <w:rsid w:val="0003456C"/>
    <w:rsid w:val="00036118"/>
    <w:rsid w:val="00036131"/>
    <w:rsid w:val="0003625E"/>
    <w:rsid w:val="000364CC"/>
    <w:rsid w:val="00036FE9"/>
    <w:rsid w:val="00037437"/>
    <w:rsid w:val="00040D32"/>
    <w:rsid w:val="000415E4"/>
    <w:rsid w:val="00041C17"/>
    <w:rsid w:val="00041F2C"/>
    <w:rsid w:val="00042041"/>
    <w:rsid w:val="0004238C"/>
    <w:rsid w:val="000426E8"/>
    <w:rsid w:val="000428B2"/>
    <w:rsid w:val="00042A3F"/>
    <w:rsid w:val="00042C5A"/>
    <w:rsid w:val="00042C70"/>
    <w:rsid w:val="00042F53"/>
    <w:rsid w:val="00043817"/>
    <w:rsid w:val="000438FC"/>
    <w:rsid w:val="00043A74"/>
    <w:rsid w:val="000442B7"/>
    <w:rsid w:val="0004456F"/>
    <w:rsid w:val="00044AE4"/>
    <w:rsid w:val="000452A7"/>
    <w:rsid w:val="00045390"/>
    <w:rsid w:val="00045581"/>
    <w:rsid w:val="000457A9"/>
    <w:rsid w:val="00045C57"/>
    <w:rsid w:val="00045D94"/>
    <w:rsid w:val="000463A9"/>
    <w:rsid w:val="00046423"/>
    <w:rsid w:val="000464CC"/>
    <w:rsid w:val="00046E1D"/>
    <w:rsid w:val="00046EBB"/>
    <w:rsid w:val="000470CF"/>
    <w:rsid w:val="0004725F"/>
    <w:rsid w:val="00047607"/>
    <w:rsid w:val="00047918"/>
    <w:rsid w:val="00047984"/>
    <w:rsid w:val="00047DEF"/>
    <w:rsid w:val="00047EA4"/>
    <w:rsid w:val="0005084E"/>
    <w:rsid w:val="000511EF"/>
    <w:rsid w:val="000512AA"/>
    <w:rsid w:val="00051FC3"/>
    <w:rsid w:val="000520D1"/>
    <w:rsid w:val="000522B4"/>
    <w:rsid w:val="00052601"/>
    <w:rsid w:val="00052D67"/>
    <w:rsid w:val="00053A0D"/>
    <w:rsid w:val="00054161"/>
    <w:rsid w:val="0005522C"/>
    <w:rsid w:val="000560DD"/>
    <w:rsid w:val="00056F57"/>
    <w:rsid w:val="0005765F"/>
    <w:rsid w:val="00057B67"/>
    <w:rsid w:val="00057F8F"/>
    <w:rsid w:val="00060764"/>
    <w:rsid w:val="00060B8A"/>
    <w:rsid w:val="00061070"/>
    <w:rsid w:val="0006135C"/>
    <w:rsid w:val="00061A15"/>
    <w:rsid w:val="00061B45"/>
    <w:rsid w:val="00061EFC"/>
    <w:rsid w:val="000620A2"/>
    <w:rsid w:val="00063671"/>
    <w:rsid w:val="00063BA0"/>
    <w:rsid w:val="00064171"/>
    <w:rsid w:val="000643B4"/>
    <w:rsid w:val="00065213"/>
    <w:rsid w:val="000658E4"/>
    <w:rsid w:val="000664EE"/>
    <w:rsid w:val="000668AD"/>
    <w:rsid w:val="00066901"/>
    <w:rsid w:val="00067245"/>
    <w:rsid w:val="00067283"/>
    <w:rsid w:val="00067586"/>
    <w:rsid w:val="000676F4"/>
    <w:rsid w:val="00067942"/>
    <w:rsid w:val="00067A1A"/>
    <w:rsid w:val="00067D5A"/>
    <w:rsid w:val="00067F26"/>
    <w:rsid w:val="00070E6F"/>
    <w:rsid w:val="000711A4"/>
    <w:rsid w:val="00071D51"/>
    <w:rsid w:val="00071F64"/>
    <w:rsid w:val="0007213C"/>
    <w:rsid w:val="000728E6"/>
    <w:rsid w:val="00072F4B"/>
    <w:rsid w:val="00073282"/>
    <w:rsid w:val="000733C0"/>
    <w:rsid w:val="00073875"/>
    <w:rsid w:val="00073B32"/>
    <w:rsid w:val="00073B9D"/>
    <w:rsid w:val="00073E6E"/>
    <w:rsid w:val="0007421C"/>
    <w:rsid w:val="0007466E"/>
    <w:rsid w:val="000749F1"/>
    <w:rsid w:val="00074E50"/>
    <w:rsid w:val="0007573A"/>
    <w:rsid w:val="00076543"/>
    <w:rsid w:val="000770D0"/>
    <w:rsid w:val="000772DD"/>
    <w:rsid w:val="0007785A"/>
    <w:rsid w:val="000779D3"/>
    <w:rsid w:val="00077E5E"/>
    <w:rsid w:val="00080BAD"/>
    <w:rsid w:val="00080E3B"/>
    <w:rsid w:val="000810BA"/>
    <w:rsid w:val="0008121D"/>
    <w:rsid w:val="0008219B"/>
    <w:rsid w:val="000826BF"/>
    <w:rsid w:val="00082941"/>
    <w:rsid w:val="00082CE7"/>
    <w:rsid w:val="00082F0B"/>
    <w:rsid w:val="00083742"/>
    <w:rsid w:val="0008394F"/>
    <w:rsid w:val="00083D32"/>
    <w:rsid w:val="00083EF5"/>
    <w:rsid w:val="00083FF7"/>
    <w:rsid w:val="00083FFE"/>
    <w:rsid w:val="0008461D"/>
    <w:rsid w:val="00084D38"/>
    <w:rsid w:val="00085150"/>
    <w:rsid w:val="0008540F"/>
    <w:rsid w:val="000865E6"/>
    <w:rsid w:val="000866D5"/>
    <w:rsid w:val="00086911"/>
    <w:rsid w:val="000869C5"/>
    <w:rsid w:val="00087648"/>
    <w:rsid w:val="000903CB"/>
    <w:rsid w:val="00090757"/>
    <w:rsid w:val="00090966"/>
    <w:rsid w:val="00090A14"/>
    <w:rsid w:val="000911DD"/>
    <w:rsid w:val="0009135A"/>
    <w:rsid w:val="00091792"/>
    <w:rsid w:val="00091BC6"/>
    <w:rsid w:val="00091F9D"/>
    <w:rsid w:val="000925CF"/>
    <w:rsid w:val="00092C86"/>
    <w:rsid w:val="00092DC7"/>
    <w:rsid w:val="00093AB6"/>
    <w:rsid w:val="000943B9"/>
    <w:rsid w:val="000947AD"/>
    <w:rsid w:val="00094827"/>
    <w:rsid w:val="00094BF7"/>
    <w:rsid w:val="00094EA6"/>
    <w:rsid w:val="0009513B"/>
    <w:rsid w:val="00095F70"/>
    <w:rsid w:val="00096ACE"/>
    <w:rsid w:val="00096CCE"/>
    <w:rsid w:val="00096DC8"/>
    <w:rsid w:val="0009717C"/>
    <w:rsid w:val="00097C61"/>
    <w:rsid w:val="00097C70"/>
    <w:rsid w:val="00097ED1"/>
    <w:rsid w:val="000A02A6"/>
    <w:rsid w:val="000A034A"/>
    <w:rsid w:val="000A0376"/>
    <w:rsid w:val="000A0A26"/>
    <w:rsid w:val="000A0E14"/>
    <w:rsid w:val="000A0EAB"/>
    <w:rsid w:val="000A0F43"/>
    <w:rsid w:val="000A1321"/>
    <w:rsid w:val="000A13A7"/>
    <w:rsid w:val="000A25C0"/>
    <w:rsid w:val="000A270A"/>
    <w:rsid w:val="000A2878"/>
    <w:rsid w:val="000A2FEE"/>
    <w:rsid w:val="000A3834"/>
    <w:rsid w:val="000A38D1"/>
    <w:rsid w:val="000A3EB4"/>
    <w:rsid w:val="000A49D8"/>
    <w:rsid w:val="000A57B8"/>
    <w:rsid w:val="000A5879"/>
    <w:rsid w:val="000A5B18"/>
    <w:rsid w:val="000A60F9"/>
    <w:rsid w:val="000A6DA7"/>
    <w:rsid w:val="000A730A"/>
    <w:rsid w:val="000B07AA"/>
    <w:rsid w:val="000B0BC1"/>
    <w:rsid w:val="000B105B"/>
    <w:rsid w:val="000B143C"/>
    <w:rsid w:val="000B1E5F"/>
    <w:rsid w:val="000B1F7E"/>
    <w:rsid w:val="000B293E"/>
    <w:rsid w:val="000B2BD5"/>
    <w:rsid w:val="000B2E21"/>
    <w:rsid w:val="000B321B"/>
    <w:rsid w:val="000B32D7"/>
    <w:rsid w:val="000B3518"/>
    <w:rsid w:val="000B358E"/>
    <w:rsid w:val="000B37FF"/>
    <w:rsid w:val="000B3BBD"/>
    <w:rsid w:val="000B3FE5"/>
    <w:rsid w:val="000B469F"/>
    <w:rsid w:val="000B55C6"/>
    <w:rsid w:val="000B60E7"/>
    <w:rsid w:val="000B661C"/>
    <w:rsid w:val="000B676F"/>
    <w:rsid w:val="000B6CD7"/>
    <w:rsid w:val="000B6E30"/>
    <w:rsid w:val="000B7B68"/>
    <w:rsid w:val="000C01B5"/>
    <w:rsid w:val="000C0A07"/>
    <w:rsid w:val="000C0BD7"/>
    <w:rsid w:val="000C17C4"/>
    <w:rsid w:val="000C1EB5"/>
    <w:rsid w:val="000C29D0"/>
    <w:rsid w:val="000C3190"/>
    <w:rsid w:val="000C36CF"/>
    <w:rsid w:val="000C3909"/>
    <w:rsid w:val="000C3A58"/>
    <w:rsid w:val="000C3C33"/>
    <w:rsid w:val="000C4BC8"/>
    <w:rsid w:val="000C4D06"/>
    <w:rsid w:val="000C4D97"/>
    <w:rsid w:val="000C4E2F"/>
    <w:rsid w:val="000C503B"/>
    <w:rsid w:val="000C5553"/>
    <w:rsid w:val="000C5D1E"/>
    <w:rsid w:val="000C5D92"/>
    <w:rsid w:val="000C5D98"/>
    <w:rsid w:val="000C6034"/>
    <w:rsid w:val="000C6D1D"/>
    <w:rsid w:val="000C6D47"/>
    <w:rsid w:val="000C6DC1"/>
    <w:rsid w:val="000C73A9"/>
    <w:rsid w:val="000C7446"/>
    <w:rsid w:val="000C752C"/>
    <w:rsid w:val="000C7536"/>
    <w:rsid w:val="000C7823"/>
    <w:rsid w:val="000C7A62"/>
    <w:rsid w:val="000C7D32"/>
    <w:rsid w:val="000D0111"/>
    <w:rsid w:val="000D0227"/>
    <w:rsid w:val="000D033E"/>
    <w:rsid w:val="000D0921"/>
    <w:rsid w:val="000D120B"/>
    <w:rsid w:val="000D136B"/>
    <w:rsid w:val="000D1494"/>
    <w:rsid w:val="000D1D89"/>
    <w:rsid w:val="000D1DBB"/>
    <w:rsid w:val="000D1E0D"/>
    <w:rsid w:val="000D3206"/>
    <w:rsid w:val="000D35A8"/>
    <w:rsid w:val="000D3770"/>
    <w:rsid w:val="000D5236"/>
    <w:rsid w:val="000D5B5C"/>
    <w:rsid w:val="000D5F56"/>
    <w:rsid w:val="000D5F5B"/>
    <w:rsid w:val="000D65CE"/>
    <w:rsid w:val="000D6974"/>
    <w:rsid w:val="000D6C47"/>
    <w:rsid w:val="000D771B"/>
    <w:rsid w:val="000D7766"/>
    <w:rsid w:val="000D7993"/>
    <w:rsid w:val="000D7C34"/>
    <w:rsid w:val="000E0148"/>
    <w:rsid w:val="000E0339"/>
    <w:rsid w:val="000E04F6"/>
    <w:rsid w:val="000E05C6"/>
    <w:rsid w:val="000E09CD"/>
    <w:rsid w:val="000E09D5"/>
    <w:rsid w:val="000E0AA0"/>
    <w:rsid w:val="000E0AEF"/>
    <w:rsid w:val="000E0DF9"/>
    <w:rsid w:val="000E0F53"/>
    <w:rsid w:val="000E1465"/>
    <w:rsid w:val="000E17CC"/>
    <w:rsid w:val="000E19A8"/>
    <w:rsid w:val="000E1BBA"/>
    <w:rsid w:val="000E1C66"/>
    <w:rsid w:val="000E2B07"/>
    <w:rsid w:val="000E2EAE"/>
    <w:rsid w:val="000E2F45"/>
    <w:rsid w:val="000E3345"/>
    <w:rsid w:val="000E3792"/>
    <w:rsid w:val="000E3E01"/>
    <w:rsid w:val="000E3F76"/>
    <w:rsid w:val="000E4650"/>
    <w:rsid w:val="000E494E"/>
    <w:rsid w:val="000E4958"/>
    <w:rsid w:val="000E4F30"/>
    <w:rsid w:val="000E52CE"/>
    <w:rsid w:val="000E59AA"/>
    <w:rsid w:val="000E5AAD"/>
    <w:rsid w:val="000E5C4D"/>
    <w:rsid w:val="000E5DB7"/>
    <w:rsid w:val="000E62E4"/>
    <w:rsid w:val="000F085B"/>
    <w:rsid w:val="000F0E2B"/>
    <w:rsid w:val="000F0F56"/>
    <w:rsid w:val="000F14F9"/>
    <w:rsid w:val="000F1835"/>
    <w:rsid w:val="000F1C1E"/>
    <w:rsid w:val="000F2178"/>
    <w:rsid w:val="000F22B6"/>
    <w:rsid w:val="000F24E3"/>
    <w:rsid w:val="000F287E"/>
    <w:rsid w:val="000F2DDA"/>
    <w:rsid w:val="000F2F07"/>
    <w:rsid w:val="000F33BF"/>
    <w:rsid w:val="000F33D1"/>
    <w:rsid w:val="000F367B"/>
    <w:rsid w:val="000F3C81"/>
    <w:rsid w:val="000F3E9A"/>
    <w:rsid w:val="000F4A17"/>
    <w:rsid w:val="000F4A71"/>
    <w:rsid w:val="000F513C"/>
    <w:rsid w:val="000F5AE8"/>
    <w:rsid w:val="000F5F91"/>
    <w:rsid w:val="000F60DD"/>
    <w:rsid w:val="000F7038"/>
    <w:rsid w:val="000F709E"/>
    <w:rsid w:val="000F70A5"/>
    <w:rsid w:val="000F72CB"/>
    <w:rsid w:val="000F7536"/>
    <w:rsid w:val="000F75CE"/>
    <w:rsid w:val="000F787F"/>
    <w:rsid w:val="000F7A65"/>
    <w:rsid w:val="000F7B16"/>
    <w:rsid w:val="000F7EEC"/>
    <w:rsid w:val="0010066E"/>
    <w:rsid w:val="00100E8E"/>
    <w:rsid w:val="00101078"/>
    <w:rsid w:val="001019A5"/>
    <w:rsid w:val="0010269B"/>
    <w:rsid w:val="001026A8"/>
    <w:rsid w:val="00103488"/>
    <w:rsid w:val="001034F0"/>
    <w:rsid w:val="00103BEC"/>
    <w:rsid w:val="001044B9"/>
    <w:rsid w:val="0010457C"/>
    <w:rsid w:val="001045FD"/>
    <w:rsid w:val="00104690"/>
    <w:rsid w:val="00104698"/>
    <w:rsid w:val="00104935"/>
    <w:rsid w:val="0010528B"/>
    <w:rsid w:val="00105B50"/>
    <w:rsid w:val="001061A6"/>
    <w:rsid w:val="001064CF"/>
    <w:rsid w:val="001074D0"/>
    <w:rsid w:val="001077C6"/>
    <w:rsid w:val="00107A3A"/>
    <w:rsid w:val="0011024E"/>
    <w:rsid w:val="0011093D"/>
    <w:rsid w:val="00110FE4"/>
    <w:rsid w:val="0011162D"/>
    <w:rsid w:val="00111902"/>
    <w:rsid w:val="00111A56"/>
    <w:rsid w:val="00111BF6"/>
    <w:rsid w:val="00111DAE"/>
    <w:rsid w:val="00111FEA"/>
    <w:rsid w:val="001128E6"/>
    <w:rsid w:val="00112B48"/>
    <w:rsid w:val="00112C41"/>
    <w:rsid w:val="001132DA"/>
    <w:rsid w:val="001133EC"/>
    <w:rsid w:val="0011373B"/>
    <w:rsid w:val="00113B3E"/>
    <w:rsid w:val="00114056"/>
    <w:rsid w:val="001140E1"/>
    <w:rsid w:val="00115C26"/>
    <w:rsid w:val="00115E54"/>
    <w:rsid w:val="00116301"/>
    <w:rsid w:val="00116564"/>
    <w:rsid w:val="001166AD"/>
    <w:rsid w:val="001174C5"/>
    <w:rsid w:val="00117AE3"/>
    <w:rsid w:val="00117BEF"/>
    <w:rsid w:val="001201A4"/>
    <w:rsid w:val="0012030A"/>
    <w:rsid w:val="001203F1"/>
    <w:rsid w:val="00120493"/>
    <w:rsid w:val="001204D5"/>
    <w:rsid w:val="001210CB"/>
    <w:rsid w:val="001212BA"/>
    <w:rsid w:val="00121794"/>
    <w:rsid w:val="00121C10"/>
    <w:rsid w:val="00121F67"/>
    <w:rsid w:val="00122291"/>
    <w:rsid w:val="00122A66"/>
    <w:rsid w:val="00123FAE"/>
    <w:rsid w:val="001246FD"/>
    <w:rsid w:val="00124728"/>
    <w:rsid w:val="00124741"/>
    <w:rsid w:val="0012485B"/>
    <w:rsid w:val="001249A5"/>
    <w:rsid w:val="00124C10"/>
    <w:rsid w:val="001256E4"/>
    <w:rsid w:val="00125791"/>
    <w:rsid w:val="00125A2E"/>
    <w:rsid w:val="001266FB"/>
    <w:rsid w:val="00126BC3"/>
    <w:rsid w:val="00126E06"/>
    <w:rsid w:val="00126E57"/>
    <w:rsid w:val="00126F0E"/>
    <w:rsid w:val="001278A4"/>
    <w:rsid w:val="00127E8E"/>
    <w:rsid w:val="00127EFC"/>
    <w:rsid w:val="00130017"/>
    <w:rsid w:val="00130074"/>
    <w:rsid w:val="001303F0"/>
    <w:rsid w:val="00131004"/>
    <w:rsid w:val="001316E1"/>
    <w:rsid w:val="001321E2"/>
    <w:rsid w:val="00132399"/>
    <w:rsid w:val="001326AE"/>
    <w:rsid w:val="001332DC"/>
    <w:rsid w:val="00133415"/>
    <w:rsid w:val="00133546"/>
    <w:rsid w:val="00133810"/>
    <w:rsid w:val="00133E9C"/>
    <w:rsid w:val="00133EEC"/>
    <w:rsid w:val="00133EF6"/>
    <w:rsid w:val="001345B3"/>
    <w:rsid w:val="0013495E"/>
    <w:rsid w:val="00134A7D"/>
    <w:rsid w:val="00134AEB"/>
    <w:rsid w:val="0013500E"/>
    <w:rsid w:val="001351C1"/>
    <w:rsid w:val="00135592"/>
    <w:rsid w:val="0013581C"/>
    <w:rsid w:val="001359B8"/>
    <w:rsid w:val="00135A99"/>
    <w:rsid w:val="00135D8B"/>
    <w:rsid w:val="001361B5"/>
    <w:rsid w:val="001362ED"/>
    <w:rsid w:val="00136738"/>
    <w:rsid w:val="00136CF8"/>
    <w:rsid w:val="00136DF4"/>
    <w:rsid w:val="00136F66"/>
    <w:rsid w:val="0013709D"/>
    <w:rsid w:val="001370BF"/>
    <w:rsid w:val="001371E6"/>
    <w:rsid w:val="001372F5"/>
    <w:rsid w:val="0013750A"/>
    <w:rsid w:val="00137619"/>
    <w:rsid w:val="001376E6"/>
    <w:rsid w:val="00137FE3"/>
    <w:rsid w:val="001400AE"/>
    <w:rsid w:val="00140DE5"/>
    <w:rsid w:val="00140F96"/>
    <w:rsid w:val="001411D6"/>
    <w:rsid w:val="001418A2"/>
    <w:rsid w:val="00141AA0"/>
    <w:rsid w:val="00141C38"/>
    <w:rsid w:val="0014220A"/>
    <w:rsid w:val="00142A5D"/>
    <w:rsid w:val="00142A89"/>
    <w:rsid w:val="00142E06"/>
    <w:rsid w:val="00143175"/>
    <w:rsid w:val="00143686"/>
    <w:rsid w:val="00143844"/>
    <w:rsid w:val="00143A01"/>
    <w:rsid w:val="00143ABA"/>
    <w:rsid w:val="00143CD4"/>
    <w:rsid w:val="00144433"/>
    <w:rsid w:val="001445CF"/>
    <w:rsid w:val="001449DC"/>
    <w:rsid w:val="00145E97"/>
    <w:rsid w:val="00145EAA"/>
    <w:rsid w:val="0014683B"/>
    <w:rsid w:val="00146DCA"/>
    <w:rsid w:val="001470CB"/>
    <w:rsid w:val="00147266"/>
    <w:rsid w:val="00147548"/>
    <w:rsid w:val="0014789A"/>
    <w:rsid w:val="00147A2D"/>
    <w:rsid w:val="001500D4"/>
    <w:rsid w:val="00150870"/>
    <w:rsid w:val="00150953"/>
    <w:rsid w:val="0015096F"/>
    <w:rsid w:val="00150A4F"/>
    <w:rsid w:val="00151AC8"/>
    <w:rsid w:val="00151D95"/>
    <w:rsid w:val="00151EDD"/>
    <w:rsid w:val="0015378D"/>
    <w:rsid w:val="00153C4D"/>
    <w:rsid w:val="001540C3"/>
    <w:rsid w:val="00154A69"/>
    <w:rsid w:val="00154D2B"/>
    <w:rsid w:val="00154D51"/>
    <w:rsid w:val="001551C0"/>
    <w:rsid w:val="0015599D"/>
    <w:rsid w:val="00155A69"/>
    <w:rsid w:val="00155E78"/>
    <w:rsid w:val="0015605C"/>
    <w:rsid w:val="0015670D"/>
    <w:rsid w:val="001568DC"/>
    <w:rsid w:val="00156985"/>
    <w:rsid w:val="00156C0C"/>
    <w:rsid w:val="00157417"/>
    <w:rsid w:val="0016073A"/>
    <w:rsid w:val="001608F9"/>
    <w:rsid w:val="0016102E"/>
    <w:rsid w:val="00161156"/>
    <w:rsid w:val="00161834"/>
    <w:rsid w:val="0016185B"/>
    <w:rsid w:val="00161FF2"/>
    <w:rsid w:val="00162124"/>
    <w:rsid w:val="001629A8"/>
    <w:rsid w:val="00162ACE"/>
    <w:rsid w:val="00163367"/>
    <w:rsid w:val="0016382D"/>
    <w:rsid w:val="0016385B"/>
    <w:rsid w:val="00163AA5"/>
    <w:rsid w:val="001641F7"/>
    <w:rsid w:val="0016448E"/>
    <w:rsid w:val="001644D0"/>
    <w:rsid w:val="00164FCF"/>
    <w:rsid w:val="00165404"/>
    <w:rsid w:val="00165509"/>
    <w:rsid w:val="001658F3"/>
    <w:rsid w:val="00165F38"/>
    <w:rsid w:val="001661E7"/>
    <w:rsid w:val="001665E3"/>
    <w:rsid w:val="001667E2"/>
    <w:rsid w:val="00166ABE"/>
    <w:rsid w:val="00166CF0"/>
    <w:rsid w:val="001671EA"/>
    <w:rsid w:val="001676E9"/>
    <w:rsid w:val="00167883"/>
    <w:rsid w:val="00167DC8"/>
    <w:rsid w:val="00170273"/>
    <w:rsid w:val="00170323"/>
    <w:rsid w:val="001703B8"/>
    <w:rsid w:val="001703C1"/>
    <w:rsid w:val="00170C27"/>
    <w:rsid w:val="00170EC2"/>
    <w:rsid w:val="0017134C"/>
    <w:rsid w:val="00171567"/>
    <w:rsid w:val="00171614"/>
    <w:rsid w:val="00171D38"/>
    <w:rsid w:val="00171DCF"/>
    <w:rsid w:val="001721FD"/>
    <w:rsid w:val="0017247E"/>
    <w:rsid w:val="001725ED"/>
    <w:rsid w:val="001728B7"/>
    <w:rsid w:val="001729B6"/>
    <w:rsid w:val="00173085"/>
    <w:rsid w:val="001737EE"/>
    <w:rsid w:val="00173A16"/>
    <w:rsid w:val="00173B38"/>
    <w:rsid w:val="00173C98"/>
    <w:rsid w:val="0017428C"/>
    <w:rsid w:val="00174872"/>
    <w:rsid w:val="00174911"/>
    <w:rsid w:val="00174CCF"/>
    <w:rsid w:val="00174FEA"/>
    <w:rsid w:val="0017518E"/>
    <w:rsid w:val="00175493"/>
    <w:rsid w:val="001769CE"/>
    <w:rsid w:val="00176E50"/>
    <w:rsid w:val="00176F20"/>
    <w:rsid w:val="00176F78"/>
    <w:rsid w:val="0017705C"/>
    <w:rsid w:val="0017710B"/>
    <w:rsid w:val="001775F0"/>
    <w:rsid w:val="00177A3D"/>
    <w:rsid w:val="00177D18"/>
    <w:rsid w:val="00177F63"/>
    <w:rsid w:val="0018007E"/>
    <w:rsid w:val="0018060F"/>
    <w:rsid w:val="001807F0"/>
    <w:rsid w:val="0018085C"/>
    <w:rsid w:val="0018104B"/>
    <w:rsid w:val="00181400"/>
    <w:rsid w:val="00182318"/>
    <w:rsid w:val="00182418"/>
    <w:rsid w:val="0018263E"/>
    <w:rsid w:val="00182746"/>
    <w:rsid w:val="0018300C"/>
    <w:rsid w:val="0018323E"/>
    <w:rsid w:val="00183580"/>
    <w:rsid w:val="001840F9"/>
    <w:rsid w:val="00184821"/>
    <w:rsid w:val="00184863"/>
    <w:rsid w:val="00184879"/>
    <w:rsid w:val="00184BCD"/>
    <w:rsid w:val="00185251"/>
    <w:rsid w:val="00185278"/>
    <w:rsid w:val="00185381"/>
    <w:rsid w:val="00185987"/>
    <w:rsid w:val="00185D87"/>
    <w:rsid w:val="001875CE"/>
    <w:rsid w:val="0018776A"/>
    <w:rsid w:val="0019004B"/>
    <w:rsid w:val="001909A9"/>
    <w:rsid w:val="00191250"/>
    <w:rsid w:val="001916DB"/>
    <w:rsid w:val="00191795"/>
    <w:rsid w:val="0019195E"/>
    <w:rsid w:val="00191BDC"/>
    <w:rsid w:val="00192185"/>
    <w:rsid w:val="00193605"/>
    <w:rsid w:val="00193674"/>
    <w:rsid w:val="00193838"/>
    <w:rsid w:val="00193D6C"/>
    <w:rsid w:val="0019417B"/>
    <w:rsid w:val="001946F4"/>
    <w:rsid w:val="001950C8"/>
    <w:rsid w:val="00195158"/>
    <w:rsid w:val="00195201"/>
    <w:rsid w:val="00195389"/>
    <w:rsid w:val="00195586"/>
    <w:rsid w:val="00195625"/>
    <w:rsid w:val="00195AD3"/>
    <w:rsid w:val="00195E51"/>
    <w:rsid w:val="00195FED"/>
    <w:rsid w:val="00196263"/>
    <w:rsid w:val="0019631D"/>
    <w:rsid w:val="001964E4"/>
    <w:rsid w:val="00196A1F"/>
    <w:rsid w:val="00196AF3"/>
    <w:rsid w:val="00196BB0"/>
    <w:rsid w:val="001A02CC"/>
    <w:rsid w:val="001A0E64"/>
    <w:rsid w:val="001A0E7A"/>
    <w:rsid w:val="001A21E4"/>
    <w:rsid w:val="001A25E1"/>
    <w:rsid w:val="001A2636"/>
    <w:rsid w:val="001A28E9"/>
    <w:rsid w:val="001A2F87"/>
    <w:rsid w:val="001A2FC4"/>
    <w:rsid w:val="001A308D"/>
    <w:rsid w:val="001A3263"/>
    <w:rsid w:val="001A3378"/>
    <w:rsid w:val="001A4384"/>
    <w:rsid w:val="001A479A"/>
    <w:rsid w:val="001A4B4D"/>
    <w:rsid w:val="001A4DE8"/>
    <w:rsid w:val="001A4E5A"/>
    <w:rsid w:val="001A56E0"/>
    <w:rsid w:val="001A5E82"/>
    <w:rsid w:val="001A651D"/>
    <w:rsid w:val="001A73AE"/>
    <w:rsid w:val="001B02DA"/>
    <w:rsid w:val="001B05AA"/>
    <w:rsid w:val="001B062D"/>
    <w:rsid w:val="001B0949"/>
    <w:rsid w:val="001B0DA0"/>
    <w:rsid w:val="001B1F69"/>
    <w:rsid w:val="001B217D"/>
    <w:rsid w:val="001B2650"/>
    <w:rsid w:val="001B369E"/>
    <w:rsid w:val="001B409E"/>
    <w:rsid w:val="001B40D1"/>
    <w:rsid w:val="001B47CC"/>
    <w:rsid w:val="001B4D23"/>
    <w:rsid w:val="001B552B"/>
    <w:rsid w:val="001B571D"/>
    <w:rsid w:val="001B6D68"/>
    <w:rsid w:val="001B6F0D"/>
    <w:rsid w:val="001B76E6"/>
    <w:rsid w:val="001C0105"/>
    <w:rsid w:val="001C07CD"/>
    <w:rsid w:val="001C1B03"/>
    <w:rsid w:val="001C1E8F"/>
    <w:rsid w:val="001C269C"/>
    <w:rsid w:val="001C26A5"/>
    <w:rsid w:val="001C2F90"/>
    <w:rsid w:val="001C3CBC"/>
    <w:rsid w:val="001C3D5A"/>
    <w:rsid w:val="001C3DA7"/>
    <w:rsid w:val="001C4463"/>
    <w:rsid w:val="001C479B"/>
    <w:rsid w:val="001C48E4"/>
    <w:rsid w:val="001C57A6"/>
    <w:rsid w:val="001C5BD8"/>
    <w:rsid w:val="001C6210"/>
    <w:rsid w:val="001C63E6"/>
    <w:rsid w:val="001C64E7"/>
    <w:rsid w:val="001C658D"/>
    <w:rsid w:val="001C6596"/>
    <w:rsid w:val="001C66F9"/>
    <w:rsid w:val="001C6ADF"/>
    <w:rsid w:val="001C6BEB"/>
    <w:rsid w:val="001C6F52"/>
    <w:rsid w:val="001C74F9"/>
    <w:rsid w:val="001C770A"/>
    <w:rsid w:val="001C7A0B"/>
    <w:rsid w:val="001D0420"/>
    <w:rsid w:val="001D071D"/>
    <w:rsid w:val="001D081F"/>
    <w:rsid w:val="001D0C0F"/>
    <w:rsid w:val="001D0F01"/>
    <w:rsid w:val="001D23C4"/>
    <w:rsid w:val="001D244F"/>
    <w:rsid w:val="001D2669"/>
    <w:rsid w:val="001D2826"/>
    <w:rsid w:val="001D2979"/>
    <w:rsid w:val="001D29AD"/>
    <w:rsid w:val="001D29D1"/>
    <w:rsid w:val="001D2CFF"/>
    <w:rsid w:val="001D2D9C"/>
    <w:rsid w:val="001D311E"/>
    <w:rsid w:val="001D32BD"/>
    <w:rsid w:val="001D493C"/>
    <w:rsid w:val="001D49D5"/>
    <w:rsid w:val="001D4FC0"/>
    <w:rsid w:val="001D566E"/>
    <w:rsid w:val="001D58A6"/>
    <w:rsid w:val="001D6850"/>
    <w:rsid w:val="001D6A05"/>
    <w:rsid w:val="001D6EBC"/>
    <w:rsid w:val="001D7112"/>
    <w:rsid w:val="001D78FA"/>
    <w:rsid w:val="001D793D"/>
    <w:rsid w:val="001D7DDF"/>
    <w:rsid w:val="001E02A7"/>
    <w:rsid w:val="001E1238"/>
    <w:rsid w:val="001E13F9"/>
    <w:rsid w:val="001E168E"/>
    <w:rsid w:val="001E1A6F"/>
    <w:rsid w:val="001E1AE0"/>
    <w:rsid w:val="001E2249"/>
    <w:rsid w:val="001E26D6"/>
    <w:rsid w:val="001E3321"/>
    <w:rsid w:val="001E34EE"/>
    <w:rsid w:val="001E3888"/>
    <w:rsid w:val="001E42EC"/>
    <w:rsid w:val="001E45D6"/>
    <w:rsid w:val="001E468B"/>
    <w:rsid w:val="001E492C"/>
    <w:rsid w:val="001E59DE"/>
    <w:rsid w:val="001E5DD2"/>
    <w:rsid w:val="001E5EF0"/>
    <w:rsid w:val="001E60C7"/>
    <w:rsid w:val="001E644E"/>
    <w:rsid w:val="001E7284"/>
    <w:rsid w:val="001E7737"/>
    <w:rsid w:val="001E79BF"/>
    <w:rsid w:val="001F00EC"/>
    <w:rsid w:val="001F01B8"/>
    <w:rsid w:val="001F04CB"/>
    <w:rsid w:val="001F0708"/>
    <w:rsid w:val="001F0E15"/>
    <w:rsid w:val="001F16DA"/>
    <w:rsid w:val="001F1853"/>
    <w:rsid w:val="001F19A3"/>
    <w:rsid w:val="001F1A63"/>
    <w:rsid w:val="001F1C66"/>
    <w:rsid w:val="001F1C9A"/>
    <w:rsid w:val="001F1FA1"/>
    <w:rsid w:val="001F220D"/>
    <w:rsid w:val="001F23A9"/>
    <w:rsid w:val="001F3020"/>
    <w:rsid w:val="001F3B76"/>
    <w:rsid w:val="001F3C07"/>
    <w:rsid w:val="001F3D2B"/>
    <w:rsid w:val="001F432A"/>
    <w:rsid w:val="001F4D51"/>
    <w:rsid w:val="001F5BD2"/>
    <w:rsid w:val="001F655E"/>
    <w:rsid w:val="001F79C7"/>
    <w:rsid w:val="001F7CE6"/>
    <w:rsid w:val="001F7E7B"/>
    <w:rsid w:val="0020007E"/>
    <w:rsid w:val="002007A3"/>
    <w:rsid w:val="0020126D"/>
    <w:rsid w:val="0020137F"/>
    <w:rsid w:val="00201506"/>
    <w:rsid w:val="00201837"/>
    <w:rsid w:val="00201A07"/>
    <w:rsid w:val="00201C37"/>
    <w:rsid w:val="00202C3E"/>
    <w:rsid w:val="002035E5"/>
    <w:rsid w:val="00203B1C"/>
    <w:rsid w:val="00203FB0"/>
    <w:rsid w:val="0020413B"/>
    <w:rsid w:val="002041A9"/>
    <w:rsid w:val="002043ED"/>
    <w:rsid w:val="002047CA"/>
    <w:rsid w:val="00204AEC"/>
    <w:rsid w:val="002050A5"/>
    <w:rsid w:val="002057E2"/>
    <w:rsid w:val="00205E91"/>
    <w:rsid w:val="00206181"/>
    <w:rsid w:val="002063B5"/>
    <w:rsid w:val="00206809"/>
    <w:rsid w:val="00206874"/>
    <w:rsid w:val="00206912"/>
    <w:rsid w:val="00206A68"/>
    <w:rsid w:val="00206FB8"/>
    <w:rsid w:val="00206FDB"/>
    <w:rsid w:val="00207253"/>
    <w:rsid w:val="00207AD7"/>
    <w:rsid w:val="00207EEE"/>
    <w:rsid w:val="00210883"/>
    <w:rsid w:val="00212199"/>
    <w:rsid w:val="002122DB"/>
    <w:rsid w:val="00212E96"/>
    <w:rsid w:val="00212FEA"/>
    <w:rsid w:val="00213573"/>
    <w:rsid w:val="00213CAB"/>
    <w:rsid w:val="0021438A"/>
    <w:rsid w:val="0021471D"/>
    <w:rsid w:val="00214B54"/>
    <w:rsid w:val="00214F99"/>
    <w:rsid w:val="002153AF"/>
    <w:rsid w:val="0021542D"/>
    <w:rsid w:val="002154CA"/>
    <w:rsid w:val="0021581C"/>
    <w:rsid w:val="00215E97"/>
    <w:rsid w:val="00215FB5"/>
    <w:rsid w:val="002160AE"/>
    <w:rsid w:val="00216350"/>
    <w:rsid w:val="00216455"/>
    <w:rsid w:val="00216C03"/>
    <w:rsid w:val="00217604"/>
    <w:rsid w:val="00217732"/>
    <w:rsid w:val="00217908"/>
    <w:rsid w:val="00220783"/>
    <w:rsid w:val="00220AEA"/>
    <w:rsid w:val="00220B9D"/>
    <w:rsid w:val="00221CF3"/>
    <w:rsid w:val="00221DFE"/>
    <w:rsid w:val="00221EC9"/>
    <w:rsid w:val="002226DE"/>
    <w:rsid w:val="00222768"/>
    <w:rsid w:val="002227A5"/>
    <w:rsid w:val="00222C12"/>
    <w:rsid w:val="002242B0"/>
    <w:rsid w:val="0022497A"/>
    <w:rsid w:val="002249C7"/>
    <w:rsid w:val="00224AC3"/>
    <w:rsid w:val="00224CFB"/>
    <w:rsid w:val="0022504E"/>
    <w:rsid w:val="002251D8"/>
    <w:rsid w:val="0022572F"/>
    <w:rsid w:val="0022652B"/>
    <w:rsid w:val="002266EF"/>
    <w:rsid w:val="002267C4"/>
    <w:rsid w:val="00226C37"/>
    <w:rsid w:val="00226D95"/>
    <w:rsid w:val="00226F4F"/>
    <w:rsid w:val="00227D94"/>
    <w:rsid w:val="00230362"/>
    <w:rsid w:val="002304AC"/>
    <w:rsid w:val="00230817"/>
    <w:rsid w:val="002309C6"/>
    <w:rsid w:val="00231095"/>
    <w:rsid w:val="002317B4"/>
    <w:rsid w:val="00231892"/>
    <w:rsid w:val="00231920"/>
    <w:rsid w:val="002322A8"/>
    <w:rsid w:val="002324B4"/>
    <w:rsid w:val="00232899"/>
    <w:rsid w:val="00232998"/>
    <w:rsid w:val="00232B46"/>
    <w:rsid w:val="00232BFB"/>
    <w:rsid w:val="00232C57"/>
    <w:rsid w:val="00232E21"/>
    <w:rsid w:val="00232FEF"/>
    <w:rsid w:val="0023340A"/>
    <w:rsid w:val="00233E9A"/>
    <w:rsid w:val="00234A32"/>
    <w:rsid w:val="00235E80"/>
    <w:rsid w:val="002360B2"/>
    <w:rsid w:val="00236ED8"/>
    <w:rsid w:val="00237568"/>
    <w:rsid w:val="00237CA3"/>
    <w:rsid w:val="00237FEF"/>
    <w:rsid w:val="0024009E"/>
    <w:rsid w:val="002400C3"/>
    <w:rsid w:val="002406F0"/>
    <w:rsid w:val="0024091B"/>
    <w:rsid w:val="00240B7C"/>
    <w:rsid w:val="00240F17"/>
    <w:rsid w:val="00242426"/>
    <w:rsid w:val="00242DF6"/>
    <w:rsid w:val="002435D6"/>
    <w:rsid w:val="00243A7A"/>
    <w:rsid w:val="00243CBA"/>
    <w:rsid w:val="0024420C"/>
    <w:rsid w:val="00244520"/>
    <w:rsid w:val="00245278"/>
    <w:rsid w:val="002452A8"/>
    <w:rsid w:val="00245328"/>
    <w:rsid w:val="00245691"/>
    <w:rsid w:val="002457AE"/>
    <w:rsid w:val="00245820"/>
    <w:rsid w:val="00245A42"/>
    <w:rsid w:val="00245DC7"/>
    <w:rsid w:val="00245E6D"/>
    <w:rsid w:val="002464BE"/>
    <w:rsid w:val="00246F23"/>
    <w:rsid w:val="002470D5"/>
    <w:rsid w:val="00247190"/>
    <w:rsid w:val="0024742F"/>
    <w:rsid w:val="00247F32"/>
    <w:rsid w:val="002501B6"/>
    <w:rsid w:val="002504CE"/>
    <w:rsid w:val="00250709"/>
    <w:rsid w:val="00250836"/>
    <w:rsid w:val="00250AEC"/>
    <w:rsid w:val="00250F2F"/>
    <w:rsid w:val="002518C1"/>
    <w:rsid w:val="002518DB"/>
    <w:rsid w:val="00251923"/>
    <w:rsid w:val="00251EA2"/>
    <w:rsid w:val="002524A5"/>
    <w:rsid w:val="002529AE"/>
    <w:rsid w:val="00252B41"/>
    <w:rsid w:val="00253CBE"/>
    <w:rsid w:val="00253CD4"/>
    <w:rsid w:val="00253FA1"/>
    <w:rsid w:val="00254CDA"/>
    <w:rsid w:val="002554E3"/>
    <w:rsid w:val="00255B4F"/>
    <w:rsid w:val="00255C87"/>
    <w:rsid w:val="00255D02"/>
    <w:rsid w:val="00255DA5"/>
    <w:rsid w:val="00255EC9"/>
    <w:rsid w:val="00255F1A"/>
    <w:rsid w:val="002564E9"/>
    <w:rsid w:val="0025673B"/>
    <w:rsid w:val="0025703F"/>
    <w:rsid w:val="00257E69"/>
    <w:rsid w:val="00260430"/>
    <w:rsid w:val="0026200B"/>
    <w:rsid w:val="002630D6"/>
    <w:rsid w:val="0026349B"/>
    <w:rsid w:val="00264133"/>
    <w:rsid w:val="002644CD"/>
    <w:rsid w:val="00264979"/>
    <w:rsid w:val="00264BAE"/>
    <w:rsid w:val="00264E34"/>
    <w:rsid w:val="00264FA5"/>
    <w:rsid w:val="0026506D"/>
    <w:rsid w:val="0026544C"/>
    <w:rsid w:val="002659A5"/>
    <w:rsid w:val="00265A21"/>
    <w:rsid w:val="00265AC7"/>
    <w:rsid w:val="00266CD2"/>
    <w:rsid w:val="0026723B"/>
    <w:rsid w:val="0026738D"/>
    <w:rsid w:val="00267710"/>
    <w:rsid w:val="00267860"/>
    <w:rsid w:val="00267A35"/>
    <w:rsid w:val="00270231"/>
    <w:rsid w:val="002705E3"/>
    <w:rsid w:val="002718C6"/>
    <w:rsid w:val="00271B16"/>
    <w:rsid w:val="0027238A"/>
    <w:rsid w:val="0027265E"/>
    <w:rsid w:val="00272DA2"/>
    <w:rsid w:val="00273038"/>
    <w:rsid w:val="00273C90"/>
    <w:rsid w:val="00273FE3"/>
    <w:rsid w:val="002744F0"/>
    <w:rsid w:val="00274E32"/>
    <w:rsid w:val="00275EEC"/>
    <w:rsid w:val="00275F30"/>
    <w:rsid w:val="00275F45"/>
    <w:rsid w:val="0027610D"/>
    <w:rsid w:val="002762E6"/>
    <w:rsid w:val="00276444"/>
    <w:rsid w:val="002764F1"/>
    <w:rsid w:val="00276AEA"/>
    <w:rsid w:val="0027700E"/>
    <w:rsid w:val="00277204"/>
    <w:rsid w:val="00277369"/>
    <w:rsid w:val="0027768E"/>
    <w:rsid w:val="002776EA"/>
    <w:rsid w:val="00277799"/>
    <w:rsid w:val="002779B4"/>
    <w:rsid w:val="00280289"/>
    <w:rsid w:val="00280795"/>
    <w:rsid w:val="00280B73"/>
    <w:rsid w:val="00280CEB"/>
    <w:rsid w:val="00280D72"/>
    <w:rsid w:val="00280FB9"/>
    <w:rsid w:val="0028121A"/>
    <w:rsid w:val="00281798"/>
    <w:rsid w:val="00281885"/>
    <w:rsid w:val="00281A6E"/>
    <w:rsid w:val="00281C23"/>
    <w:rsid w:val="00282052"/>
    <w:rsid w:val="0028206B"/>
    <w:rsid w:val="00282337"/>
    <w:rsid w:val="00282432"/>
    <w:rsid w:val="00282C91"/>
    <w:rsid w:val="00282F62"/>
    <w:rsid w:val="00283279"/>
    <w:rsid w:val="00283A11"/>
    <w:rsid w:val="002845AA"/>
    <w:rsid w:val="0028592C"/>
    <w:rsid w:val="002868F2"/>
    <w:rsid w:val="00286C8C"/>
    <w:rsid w:val="00286F9E"/>
    <w:rsid w:val="002871D3"/>
    <w:rsid w:val="002874C1"/>
    <w:rsid w:val="00287549"/>
    <w:rsid w:val="00290DF2"/>
    <w:rsid w:val="00291097"/>
    <w:rsid w:val="0029150F"/>
    <w:rsid w:val="00291D29"/>
    <w:rsid w:val="002920BC"/>
    <w:rsid w:val="0029248D"/>
    <w:rsid w:val="002929B3"/>
    <w:rsid w:val="00292E1A"/>
    <w:rsid w:val="00293A9B"/>
    <w:rsid w:val="002944BF"/>
    <w:rsid w:val="00294CBA"/>
    <w:rsid w:val="00294E0C"/>
    <w:rsid w:val="00294EA2"/>
    <w:rsid w:val="002951CB"/>
    <w:rsid w:val="0029553B"/>
    <w:rsid w:val="002955C8"/>
    <w:rsid w:val="00295976"/>
    <w:rsid w:val="00296897"/>
    <w:rsid w:val="0029710E"/>
    <w:rsid w:val="0029780B"/>
    <w:rsid w:val="0029789C"/>
    <w:rsid w:val="00297991"/>
    <w:rsid w:val="00297EEC"/>
    <w:rsid w:val="002A005D"/>
    <w:rsid w:val="002A0521"/>
    <w:rsid w:val="002A05DE"/>
    <w:rsid w:val="002A0B79"/>
    <w:rsid w:val="002A0F3E"/>
    <w:rsid w:val="002A1013"/>
    <w:rsid w:val="002A1A8F"/>
    <w:rsid w:val="002A2110"/>
    <w:rsid w:val="002A22F5"/>
    <w:rsid w:val="002A2566"/>
    <w:rsid w:val="002A256B"/>
    <w:rsid w:val="002A2852"/>
    <w:rsid w:val="002A3343"/>
    <w:rsid w:val="002A3D52"/>
    <w:rsid w:val="002A3DFE"/>
    <w:rsid w:val="002A44D9"/>
    <w:rsid w:val="002A4BF0"/>
    <w:rsid w:val="002A5766"/>
    <w:rsid w:val="002A6913"/>
    <w:rsid w:val="002A6B4D"/>
    <w:rsid w:val="002A7B62"/>
    <w:rsid w:val="002A7D04"/>
    <w:rsid w:val="002A7EB8"/>
    <w:rsid w:val="002B0660"/>
    <w:rsid w:val="002B0A63"/>
    <w:rsid w:val="002B137E"/>
    <w:rsid w:val="002B1E36"/>
    <w:rsid w:val="002B275C"/>
    <w:rsid w:val="002B27C5"/>
    <w:rsid w:val="002B2AB6"/>
    <w:rsid w:val="002B3663"/>
    <w:rsid w:val="002B3887"/>
    <w:rsid w:val="002B4824"/>
    <w:rsid w:val="002B48D5"/>
    <w:rsid w:val="002B5151"/>
    <w:rsid w:val="002B5A6A"/>
    <w:rsid w:val="002B5F42"/>
    <w:rsid w:val="002B6B9A"/>
    <w:rsid w:val="002B7177"/>
    <w:rsid w:val="002B73FD"/>
    <w:rsid w:val="002B7B25"/>
    <w:rsid w:val="002C028F"/>
    <w:rsid w:val="002C13B3"/>
    <w:rsid w:val="002C1557"/>
    <w:rsid w:val="002C178F"/>
    <w:rsid w:val="002C193F"/>
    <w:rsid w:val="002C1FE4"/>
    <w:rsid w:val="002C29CE"/>
    <w:rsid w:val="002C2A8C"/>
    <w:rsid w:val="002C2BBE"/>
    <w:rsid w:val="002C301C"/>
    <w:rsid w:val="002C38EE"/>
    <w:rsid w:val="002C38EF"/>
    <w:rsid w:val="002C3E6E"/>
    <w:rsid w:val="002C3F94"/>
    <w:rsid w:val="002C438E"/>
    <w:rsid w:val="002C53C4"/>
    <w:rsid w:val="002C5457"/>
    <w:rsid w:val="002C55A9"/>
    <w:rsid w:val="002C586E"/>
    <w:rsid w:val="002C62F9"/>
    <w:rsid w:val="002C663C"/>
    <w:rsid w:val="002C6743"/>
    <w:rsid w:val="002C677E"/>
    <w:rsid w:val="002C6A74"/>
    <w:rsid w:val="002C6AB4"/>
    <w:rsid w:val="002C6C58"/>
    <w:rsid w:val="002C6E9C"/>
    <w:rsid w:val="002C785C"/>
    <w:rsid w:val="002C7DE2"/>
    <w:rsid w:val="002D087F"/>
    <w:rsid w:val="002D0886"/>
    <w:rsid w:val="002D08C6"/>
    <w:rsid w:val="002D0F90"/>
    <w:rsid w:val="002D0FBD"/>
    <w:rsid w:val="002D1496"/>
    <w:rsid w:val="002D152B"/>
    <w:rsid w:val="002D1718"/>
    <w:rsid w:val="002D1A34"/>
    <w:rsid w:val="002D1B35"/>
    <w:rsid w:val="002D2126"/>
    <w:rsid w:val="002D243D"/>
    <w:rsid w:val="002D289E"/>
    <w:rsid w:val="002D2C02"/>
    <w:rsid w:val="002D32E7"/>
    <w:rsid w:val="002D3E0F"/>
    <w:rsid w:val="002D41BD"/>
    <w:rsid w:val="002D4336"/>
    <w:rsid w:val="002D4546"/>
    <w:rsid w:val="002D48C0"/>
    <w:rsid w:val="002D5383"/>
    <w:rsid w:val="002D53B2"/>
    <w:rsid w:val="002D5C20"/>
    <w:rsid w:val="002D657B"/>
    <w:rsid w:val="002D65D3"/>
    <w:rsid w:val="002D661D"/>
    <w:rsid w:val="002D7385"/>
    <w:rsid w:val="002D752D"/>
    <w:rsid w:val="002D7FA6"/>
    <w:rsid w:val="002E0332"/>
    <w:rsid w:val="002E1515"/>
    <w:rsid w:val="002E183E"/>
    <w:rsid w:val="002E1B0E"/>
    <w:rsid w:val="002E1B65"/>
    <w:rsid w:val="002E1C81"/>
    <w:rsid w:val="002E1CAA"/>
    <w:rsid w:val="002E1EFC"/>
    <w:rsid w:val="002E2048"/>
    <w:rsid w:val="002E27E2"/>
    <w:rsid w:val="002E2F0A"/>
    <w:rsid w:val="002E32DA"/>
    <w:rsid w:val="002E3779"/>
    <w:rsid w:val="002E3DD7"/>
    <w:rsid w:val="002E3EA9"/>
    <w:rsid w:val="002E406D"/>
    <w:rsid w:val="002E40D0"/>
    <w:rsid w:val="002E4779"/>
    <w:rsid w:val="002E500A"/>
    <w:rsid w:val="002E50D1"/>
    <w:rsid w:val="002E51B4"/>
    <w:rsid w:val="002E5702"/>
    <w:rsid w:val="002E5813"/>
    <w:rsid w:val="002E5825"/>
    <w:rsid w:val="002E5840"/>
    <w:rsid w:val="002E69BE"/>
    <w:rsid w:val="002E6DE6"/>
    <w:rsid w:val="002E744C"/>
    <w:rsid w:val="002E747D"/>
    <w:rsid w:val="002E7CA1"/>
    <w:rsid w:val="002E7D7D"/>
    <w:rsid w:val="002E7E70"/>
    <w:rsid w:val="002F00D1"/>
    <w:rsid w:val="002F0237"/>
    <w:rsid w:val="002F032A"/>
    <w:rsid w:val="002F0508"/>
    <w:rsid w:val="002F14B9"/>
    <w:rsid w:val="002F237B"/>
    <w:rsid w:val="002F2B6D"/>
    <w:rsid w:val="002F339C"/>
    <w:rsid w:val="002F33F9"/>
    <w:rsid w:val="002F377E"/>
    <w:rsid w:val="002F3907"/>
    <w:rsid w:val="002F3A26"/>
    <w:rsid w:val="002F3AF6"/>
    <w:rsid w:val="002F3BD4"/>
    <w:rsid w:val="002F40AF"/>
    <w:rsid w:val="002F42BA"/>
    <w:rsid w:val="002F4B5B"/>
    <w:rsid w:val="002F545A"/>
    <w:rsid w:val="002F551E"/>
    <w:rsid w:val="002F5EA8"/>
    <w:rsid w:val="002F665B"/>
    <w:rsid w:val="002F6BDB"/>
    <w:rsid w:val="002F7B56"/>
    <w:rsid w:val="00300A42"/>
    <w:rsid w:val="00300FDE"/>
    <w:rsid w:val="00301107"/>
    <w:rsid w:val="0030163B"/>
    <w:rsid w:val="003018F2"/>
    <w:rsid w:val="00301D6E"/>
    <w:rsid w:val="00302AFB"/>
    <w:rsid w:val="00302CD8"/>
    <w:rsid w:val="0030336B"/>
    <w:rsid w:val="003040CE"/>
    <w:rsid w:val="00304A34"/>
    <w:rsid w:val="00304B83"/>
    <w:rsid w:val="00305A4A"/>
    <w:rsid w:val="0030696F"/>
    <w:rsid w:val="003069CF"/>
    <w:rsid w:val="00306A3C"/>
    <w:rsid w:val="00306AA8"/>
    <w:rsid w:val="00306C96"/>
    <w:rsid w:val="0030718A"/>
    <w:rsid w:val="00307A10"/>
    <w:rsid w:val="00307C13"/>
    <w:rsid w:val="0031095A"/>
    <w:rsid w:val="00310E7B"/>
    <w:rsid w:val="00311EB3"/>
    <w:rsid w:val="0031445D"/>
    <w:rsid w:val="003146E2"/>
    <w:rsid w:val="003146FA"/>
    <w:rsid w:val="00314865"/>
    <w:rsid w:val="00314F5D"/>
    <w:rsid w:val="00315463"/>
    <w:rsid w:val="003156A3"/>
    <w:rsid w:val="003166ED"/>
    <w:rsid w:val="00316742"/>
    <w:rsid w:val="00316AA2"/>
    <w:rsid w:val="00317412"/>
    <w:rsid w:val="0031741F"/>
    <w:rsid w:val="003177DE"/>
    <w:rsid w:val="00320174"/>
    <w:rsid w:val="00320778"/>
    <w:rsid w:val="003208B5"/>
    <w:rsid w:val="00320AAB"/>
    <w:rsid w:val="00322B8C"/>
    <w:rsid w:val="00323286"/>
    <w:rsid w:val="00323A24"/>
    <w:rsid w:val="00323AF9"/>
    <w:rsid w:val="00323E4D"/>
    <w:rsid w:val="003240C3"/>
    <w:rsid w:val="0032442B"/>
    <w:rsid w:val="003245D8"/>
    <w:rsid w:val="003246EC"/>
    <w:rsid w:val="00324D71"/>
    <w:rsid w:val="00325021"/>
    <w:rsid w:val="00325120"/>
    <w:rsid w:val="00325558"/>
    <w:rsid w:val="00325669"/>
    <w:rsid w:val="00325D59"/>
    <w:rsid w:val="003269A0"/>
    <w:rsid w:val="00326B01"/>
    <w:rsid w:val="003270BC"/>
    <w:rsid w:val="00327AE3"/>
    <w:rsid w:val="00330034"/>
    <w:rsid w:val="0033003E"/>
    <w:rsid w:val="00330056"/>
    <w:rsid w:val="003300B6"/>
    <w:rsid w:val="003314D9"/>
    <w:rsid w:val="003318D4"/>
    <w:rsid w:val="00331B71"/>
    <w:rsid w:val="00331DBF"/>
    <w:rsid w:val="00331E60"/>
    <w:rsid w:val="00332CF1"/>
    <w:rsid w:val="00332D60"/>
    <w:rsid w:val="00333524"/>
    <w:rsid w:val="00333580"/>
    <w:rsid w:val="00333C51"/>
    <w:rsid w:val="00333E9E"/>
    <w:rsid w:val="003345B2"/>
    <w:rsid w:val="00334ABA"/>
    <w:rsid w:val="00334BB0"/>
    <w:rsid w:val="003355E2"/>
    <w:rsid w:val="00335C32"/>
    <w:rsid w:val="00335FF2"/>
    <w:rsid w:val="003360A7"/>
    <w:rsid w:val="00336898"/>
    <w:rsid w:val="00336C2B"/>
    <w:rsid w:val="003370E3"/>
    <w:rsid w:val="00337E0C"/>
    <w:rsid w:val="0034042E"/>
    <w:rsid w:val="003406C2"/>
    <w:rsid w:val="003409B1"/>
    <w:rsid w:val="00341298"/>
    <w:rsid w:val="003413EC"/>
    <w:rsid w:val="00341411"/>
    <w:rsid w:val="003414B8"/>
    <w:rsid w:val="00341A9C"/>
    <w:rsid w:val="003421FE"/>
    <w:rsid w:val="0034306B"/>
    <w:rsid w:val="0034341B"/>
    <w:rsid w:val="00343496"/>
    <w:rsid w:val="00344368"/>
    <w:rsid w:val="0034449A"/>
    <w:rsid w:val="00344925"/>
    <w:rsid w:val="00344F25"/>
    <w:rsid w:val="0034520D"/>
    <w:rsid w:val="0034531F"/>
    <w:rsid w:val="0034583A"/>
    <w:rsid w:val="003459AD"/>
    <w:rsid w:val="00346014"/>
    <w:rsid w:val="0034635C"/>
    <w:rsid w:val="00346C7F"/>
    <w:rsid w:val="00346D31"/>
    <w:rsid w:val="00347D1A"/>
    <w:rsid w:val="0035047F"/>
    <w:rsid w:val="00350642"/>
    <w:rsid w:val="00350FEC"/>
    <w:rsid w:val="00351082"/>
    <w:rsid w:val="0035112A"/>
    <w:rsid w:val="00351248"/>
    <w:rsid w:val="00351F57"/>
    <w:rsid w:val="00352336"/>
    <w:rsid w:val="00352C98"/>
    <w:rsid w:val="003531FF"/>
    <w:rsid w:val="003533DD"/>
    <w:rsid w:val="003533F9"/>
    <w:rsid w:val="00353678"/>
    <w:rsid w:val="00353728"/>
    <w:rsid w:val="003539AB"/>
    <w:rsid w:val="00353B21"/>
    <w:rsid w:val="00353F17"/>
    <w:rsid w:val="00353F82"/>
    <w:rsid w:val="00354134"/>
    <w:rsid w:val="003545CD"/>
    <w:rsid w:val="00354DF1"/>
    <w:rsid w:val="003550AA"/>
    <w:rsid w:val="00355364"/>
    <w:rsid w:val="003554BC"/>
    <w:rsid w:val="003559F1"/>
    <w:rsid w:val="00356A5D"/>
    <w:rsid w:val="00356C5B"/>
    <w:rsid w:val="0035709A"/>
    <w:rsid w:val="003570A0"/>
    <w:rsid w:val="003576AB"/>
    <w:rsid w:val="00357BD3"/>
    <w:rsid w:val="00357F37"/>
    <w:rsid w:val="00357FFA"/>
    <w:rsid w:val="00360177"/>
    <w:rsid w:val="003606C5"/>
    <w:rsid w:val="003622D1"/>
    <w:rsid w:val="00362560"/>
    <w:rsid w:val="00362BE0"/>
    <w:rsid w:val="00362C42"/>
    <w:rsid w:val="00362C46"/>
    <w:rsid w:val="00362FA5"/>
    <w:rsid w:val="00363119"/>
    <w:rsid w:val="003638B2"/>
    <w:rsid w:val="00365B9E"/>
    <w:rsid w:val="00365BE0"/>
    <w:rsid w:val="0036637B"/>
    <w:rsid w:val="003667AF"/>
    <w:rsid w:val="00367214"/>
    <w:rsid w:val="00367355"/>
    <w:rsid w:val="00367856"/>
    <w:rsid w:val="00367AAD"/>
    <w:rsid w:val="00367D37"/>
    <w:rsid w:val="0037043F"/>
    <w:rsid w:val="00370459"/>
    <w:rsid w:val="0037048F"/>
    <w:rsid w:val="003710FC"/>
    <w:rsid w:val="00371A82"/>
    <w:rsid w:val="003725B2"/>
    <w:rsid w:val="00372A01"/>
    <w:rsid w:val="00373066"/>
    <w:rsid w:val="00373697"/>
    <w:rsid w:val="00373AB7"/>
    <w:rsid w:val="00373D78"/>
    <w:rsid w:val="0037469E"/>
    <w:rsid w:val="00374A69"/>
    <w:rsid w:val="00374F75"/>
    <w:rsid w:val="003751C8"/>
    <w:rsid w:val="00375257"/>
    <w:rsid w:val="003752F4"/>
    <w:rsid w:val="00375FDE"/>
    <w:rsid w:val="00376446"/>
    <w:rsid w:val="003768F0"/>
    <w:rsid w:val="00376D8A"/>
    <w:rsid w:val="0037747B"/>
    <w:rsid w:val="00377BDA"/>
    <w:rsid w:val="00377DE1"/>
    <w:rsid w:val="00380467"/>
    <w:rsid w:val="00380615"/>
    <w:rsid w:val="0038064E"/>
    <w:rsid w:val="00380765"/>
    <w:rsid w:val="003808E8"/>
    <w:rsid w:val="00380CCF"/>
    <w:rsid w:val="00381257"/>
    <w:rsid w:val="003819DF"/>
    <w:rsid w:val="00381F7A"/>
    <w:rsid w:val="00382EE9"/>
    <w:rsid w:val="00383094"/>
    <w:rsid w:val="003833B5"/>
    <w:rsid w:val="00383EBC"/>
    <w:rsid w:val="00383FE2"/>
    <w:rsid w:val="003840C3"/>
    <w:rsid w:val="003843F5"/>
    <w:rsid w:val="003847F2"/>
    <w:rsid w:val="00384A64"/>
    <w:rsid w:val="003859BB"/>
    <w:rsid w:val="00385F2E"/>
    <w:rsid w:val="00386045"/>
    <w:rsid w:val="0038604E"/>
    <w:rsid w:val="0038610A"/>
    <w:rsid w:val="00386A6F"/>
    <w:rsid w:val="00386CA7"/>
    <w:rsid w:val="00386CB7"/>
    <w:rsid w:val="00387043"/>
    <w:rsid w:val="00387094"/>
    <w:rsid w:val="00387CA7"/>
    <w:rsid w:val="003900D3"/>
    <w:rsid w:val="00390521"/>
    <w:rsid w:val="00390AF8"/>
    <w:rsid w:val="00390CE4"/>
    <w:rsid w:val="0039100E"/>
    <w:rsid w:val="003910E4"/>
    <w:rsid w:val="00391988"/>
    <w:rsid w:val="00392321"/>
    <w:rsid w:val="00392CE0"/>
    <w:rsid w:val="00392F3A"/>
    <w:rsid w:val="003930CD"/>
    <w:rsid w:val="0039317A"/>
    <w:rsid w:val="00393F7B"/>
    <w:rsid w:val="0039416B"/>
    <w:rsid w:val="00394A33"/>
    <w:rsid w:val="00395262"/>
    <w:rsid w:val="00395710"/>
    <w:rsid w:val="00396481"/>
    <w:rsid w:val="0039705A"/>
    <w:rsid w:val="00397199"/>
    <w:rsid w:val="003A03C3"/>
    <w:rsid w:val="003A059E"/>
    <w:rsid w:val="003A0803"/>
    <w:rsid w:val="003A095E"/>
    <w:rsid w:val="003A107F"/>
    <w:rsid w:val="003A1904"/>
    <w:rsid w:val="003A2470"/>
    <w:rsid w:val="003A2ECE"/>
    <w:rsid w:val="003A2F5B"/>
    <w:rsid w:val="003A32C3"/>
    <w:rsid w:val="003A39C9"/>
    <w:rsid w:val="003A3A1F"/>
    <w:rsid w:val="003A3E79"/>
    <w:rsid w:val="003A3F36"/>
    <w:rsid w:val="003A4615"/>
    <w:rsid w:val="003A4902"/>
    <w:rsid w:val="003A5384"/>
    <w:rsid w:val="003A572A"/>
    <w:rsid w:val="003A5C7E"/>
    <w:rsid w:val="003A5CFF"/>
    <w:rsid w:val="003A640D"/>
    <w:rsid w:val="003A7172"/>
    <w:rsid w:val="003A79F8"/>
    <w:rsid w:val="003A7C2A"/>
    <w:rsid w:val="003B00DD"/>
    <w:rsid w:val="003B0771"/>
    <w:rsid w:val="003B0823"/>
    <w:rsid w:val="003B21A7"/>
    <w:rsid w:val="003B2B98"/>
    <w:rsid w:val="003B3591"/>
    <w:rsid w:val="003B39B9"/>
    <w:rsid w:val="003B4013"/>
    <w:rsid w:val="003B484F"/>
    <w:rsid w:val="003B4BBB"/>
    <w:rsid w:val="003B4D23"/>
    <w:rsid w:val="003B4D57"/>
    <w:rsid w:val="003B509E"/>
    <w:rsid w:val="003B5BB6"/>
    <w:rsid w:val="003B6467"/>
    <w:rsid w:val="003B70E7"/>
    <w:rsid w:val="003B73D0"/>
    <w:rsid w:val="003B7948"/>
    <w:rsid w:val="003B794B"/>
    <w:rsid w:val="003B7D5A"/>
    <w:rsid w:val="003B7DC9"/>
    <w:rsid w:val="003B7FB5"/>
    <w:rsid w:val="003C0040"/>
    <w:rsid w:val="003C05BD"/>
    <w:rsid w:val="003C0619"/>
    <w:rsid w:val="003C0770"/>
    <w:rsid w:val="003C09B1"/>
    <w:rsid w:val="003C0F04"/>
    <w:rsid w:val="003C0F53"/>
    <w:rsid w:val="003C1230"/>
    <w:rsid w:val="003C1606"/>
    <w:rsid w:val="003C1A5D"/>
    <w:rsid w:val="003C1C71"/>
    <w:rsid w:val="003C1DFF"/>
    <w:rsid w:val="003C2D16"/>
    <w:rsid w:val="003C361E"/>
    <w:rsid w:val="003C36D6"/>
    <w:rsid w:val="003C38A7"/>
    <w:rsid w:val="003C3A10"/>
    <w:rsid w:val="003C3AA0"/>
    <w:rsid w:val="003C4182"/>
    <w:rsid w:val="003C49B4"/>
    <w:rsid w:val="003C615A"/>
    <w:rsid w:val="003C61A2"/>
    <w:rsid w:val="003C61AA"/>
    <w:rsid w:val="003C6355"/>
    <w:rsid w:val="003C6951"/>
    <w:rsid w:val="003C6B2E"/>
    <w:rsid w:val="003C6FB8"/>
    <w:rsid w:val="003C7279"/>
    <w:rsid w:val="003C73D6"/>
    <w:rsid w:val="003C76D9"/>
    <w:rsid w:val="003C790A"/>
    <w:rsid w:val="003C7C73"/>
    <w:rsid w:val="003C7FA9"/>
    <w:rsid w:val="003D076B"/>
    <w:rsid w:val="003D0B82"/>
    <w:rsid w:val="003D1550"/>
    <w:rsid w:val="003D1667"/>
    <w:rsid w:val="003D16BD"/>
    <w:rsid w:val="003D1B4C"/>
    <w:rsid w:val="003D1DC8"/>
    <w:rsid w:val="003D2224"/>
    <w:rsid w:val="003D24EF"/>
    <w:rsid w:val="003D274E"/>
    <w:rsid w:val="003D3045"/>
    <w:rsid w:val="003D32B6"/>
    <w:rsid w:val="003D3969"/>
    <w:rsid w:val="003D3CBF"/>
    <w:rsid w:val="003D49CE"/>
    <w:rsid w:val="003D508E"/>
    <w:rsid w:val="003D5BDF"/>
    <w:rsid w:val="003D5FFB"/>
    <w:rsid w:val="003D6447"/>
    <w:rsid w:val="003D65CE"/>
    <w:rsid w:val="003D69D8"/>
    <w:rsid w:val="003D6B4D"/>
    <w:rsid w:val="003D6BB8"/>
    <w:rsid w:val="003D6DA5"/>
    <w:rsid w:val="003D6FE0"/>
    <w:rsid w:val="003D74C1"/>
    <w:rsid w:val="003D7A57"/>
    <w:rsid w:val="003E0098"/>
    <w:rsid w:val="003E09F1"/>
    <w:rsid w:val="003E0D53"/>
    <w:rsid w:val="003E12A8"/>
    <w:rsid w:val="003E167C"/>
    <w:rsid w:val="003E20F0"/>
    <w:rsid w:val="003E21CC"/>
    <w:rsid w:val="003E2397"/>
    <w:rsid w:val="003E24C4"/>
    <w:rsid w:val="003E2724"/>
    <w:rsid w:val="003E3483"/>
    <w:rsid w:val="003E37FA"/>
    <w:rsid w:val="003E4616"/>
    <w:rsid w:val="003E462C"/>
    <w:rsid w:val="003E4669"/>
    <w:rsid w:val="003E46EC"/>
    <w:rsid w:val="003E51F1"/>
    <w:rsid w:val="003E545F"/>
    <w:rsid w:val="003E57BF"/>
    <w:rsid w:val="003E5A59"/>
    <w:rsid w:val="003E5FEF"/>
    <w:rsid w:val="003E6197"/>
    <w:rsid w:val="003E631D"/>
    <w:rsid w:val="003E6855"/>
    <w:rsid w:val="003E68E3"/>
    <w:rsid w:val="003E6B25"/>
    <w:rsid w:val="003E7516"/>
    <w:rsid w:val="003E775E"/>
    <w:rsid w:val="003E7DBA"/>
    <w:rsid w:val="003F0356"/>
    <w:rsid w:val="003F09A2"/>
    <w:rsid w:val="003F0B8A"/>
    <w:rsid w:val="003F0BA3"/>
    <w:rsid w:val="003F0C44"/>
    <w:rsid w:val="003F0FF3"/>
    <w:rsid w:val="003F14F3"/>
    <w:rsid w:val="003F1901"/>
    <w:rsid w:val="003F1EE9"/>
    <w:rsid w:val="003F20D4"/>
    <w:rsid w:val="003F214C"/>
    <w:rsid w:val="003F3730"/>
    <w:rsid w:val="003F3929"/>
    <w:rsid w:val="003F3A9F"/>
    <w:rsid w:val="003F3BAB"/>
    <w:rsid w:val="003F3C0E"/>
    <w:rsid w:val="003F3FC5"/>
    <w:rsid w:val="003F4329"/>
    <w:rsid w:val="003F46AA"/>
    <w:rsid w:val="003F484B"/>
    <w:rsid w:val="003F4BBC"/>
    <w:rsid w:val="003F51F9"/>
    <w:rsid w:val="003F54B5"/>
    <w:rsid w:val="003F58B8"/>
    <w:rsid w:val="003F58BC"/>
    <w:rsid w:val="003F5948"/>
    <w:rsid w:val="003F6097"/>
    <w:rsid w:val="003F61D3"/>
    <w:rsid w:val="003F646F"/>
    <w:rsid w:val="003F73E5"/>
    <w:rsid w:val="003F76ED"/>
    <w:rsid w:val="003F7714"/>
    <w:rsid w:val="003F7E82"/>
    <w:rsid w:val="003F7F01"/>
    <w:rsid w:val="004000BE"/>
    <w:rsid w:val="004003D7"/>
    <w:rsid w:val="00401161"/>
    <w:rsid w:val="004012D6"/>
    <w:rsid w:val="00401A6B"/>
    <w:rsid w:val="00401EAF"/>
    <w:rsid w:val="00402881"/>
    <w:rsid w:val="00402916"/>
    <w:rsid w:val="0040378C"/>
    <w:rsid w:val="00403CD9"/>
    <w:rsid w:val="00403F83"/>
    <w:rsid w:val="004049C6"/>
    <w:rsid w:val="00404AD5"/>
    <w:rsid w:val="0040506C"/>
    <w:rsid w:val="004067D5"/>
    <w:rsid w:val="00406EDB"/>
    <w:rsid w:val="00406F52"/>
    <w:rsid w:val="0040714F"/>
    <w:rsid w:val="00407460"/>
    <w:rsid w:val="004075A7"/>
    <w:rsid w:val="00407BFC"/>
    <w:rsid w:val="00407D1B"/>
    <w:rsid w:val="00410084"/>
    <w:rsid w:val="004101DB"/>
    <w:rsid w:val="00410BDD"/>
    <w:rsid w:val="00411A6A"/>
    <w:rsid w:val="00411C76"/>
    <w:rsid w:val="004120EC"/>
    <w:rsid w:val="004122BA"/>
    <w:rsid w:val="00412392"/>
    <w:rsid w:val="0041274C"/>
    <w:rsid w:val="0041277D"/>
    <w:rsid w:val="004128FD"/>
    <w:rsid w:val="00412BCF"/>
    <w:rsid w:val="00413471"/>
    <w:rsid w:val="00413581"/>
    <w:rsid w:val="00413EA6"/>
    <w:rsid w:val="00414679"/>
    <w:rsid w:val="00414692"/>
    <w:rsid w:val="00414725"/>
    <w:rsid w:val="004156CA"/>
    <w:rsid w:val="00415DA7"/>
    <w:rsid w:val="00415FBE"/>
    <w:rsid w:val="0041628B"/>
    <w:rsid w:val="00416890"/>
    <w:rsid w:val="00416C0A"/>
    <w:rsid w:val="00416ECA"/>
    <w:rsid w:val="00417006"/>
    <w:rsid w:val="00417376"/>
    <w:rsid w:val="00417DE3"/>
    <w:rsid w:val="004200C5"/>
    <w:rsid w:val="0042019E"/>
    <w:rsid w:val="004201AE"/>
    <w:rsid w:val="004205F6"/>
    <w:rsid w:val="00420959"/>
    <w:rsid w:val="00420EDA"/>
    <w:rsid w:val="0042159C"/>
    <w:rsid w:val="00421879"/>
    <w:rsid w:val="00421C3C"/>
    <w:rsid w:val="00422016"/>
    <w:rsid w:val="0042216C"/>
    <w:rsid w:val="00422385"/>
    <w:rsid w:val="00422742"/>
    <w:rsid w:val="00422AE9"/>
    <w:rsid w:val="004232AB"/>
    <w:rsid w:val="0042387F"/>
    <w:rsid w:val="00423CE2"/>
    <w:rsid w:val="0042415D"/>
    <w:rsid w:val="0042419F"/>
    <w:rsid w:val="00424202"/>
    <w:rsid w:val="004246FF"/>
    <w:rsid w:val="00424D62"/>
    <w:rsid w:val="00425A54"/>
    <w:rsid w:val="00425D30"/>
    <w:rsid w:val="00426193"/>
    <w:rsid w:val="00426339"/>
    <w:rsid w:val="00426C43"/>
    <w:rsid w:val="00426D85"/>
    <w:rsid w:val="004276BF"/>
    <w:rsid w:val="0042771E"/>
    <w:rsid w:val="004301A6"/>
    <w:rsid w:val="0043099B"/>
    <w:rsid w:val="00430CF9"/>
    <w:rsid w:val="00430EF2"/>
    <w:rsid w:val="004311E5"/>
    <w:rsid w:val="0043145E"/>
    <w:rsid w:val="004315DA"/>
    <w:rsid w:val="004317B6"/>
    <w:rsid w:val="00431C7A"/>
    <w:rsid w:val="00431F24"/>
    <w:rsid w:val="00431F40"/>
    <w:rsid w:val="004320F5"/>
    <w:rsid w:val="00433442"/>
    <w:rsid w:val="00433804"/>
    <w:rsid w:val="00433876"/>
    <w:rsid w:val="00433B13"/>
    <w:rsid w:val="0043400C"/>
    <w:rsid w:val="00434362"/>
    <w:rsid w:val="0043469E"/>
    <w:rsid w:val="004356D6"/>
    <w:rsid w:val="004357D0"/>
    <w:rsid w:val="00435A38"/>
    <w:rsid w:val="004360E6"/>
    <w:rsid w:val="0043620A"/>
    <w:rsid w:val="0043655A"/>
    <w:rsid w:val="004365E6"/>
    <w:rsid w:val="00436BFA"/>
    <w:rsid w:val="00437573"/>
    <w:rsid w:val="0043757A"/>
    <w:rsid w:val="004376F5"/>
    <w:rsid w:val="0043789C"/>
    <w:rsid w:val="004378A9"/>
    <w:rsid w:val="00440321"/>
    <w:rsid w:val="004406EF"/>
    <w:rsid w:val="00440910"/>
    <w:rsid w:val="004412DB"/>
    <w:rsid w:val="00441315"/>
    <w:rsid w:val="004419D4"/>
    <w:rsid w:val="0044223B"/>
    <w:rsid w:val="00442291"/>
    <w:rsid w:val="00442C32"/>
    <w:rsid w:val="00442EFA"/>
    <w:rsid w:val="00443CC7"/>
    <w:rsid w:val="00443DB8"/>
    <w:rsid w:val="00443E5E"/>
    <w:rsid w:val="004444D5"/>
    <w:rsid w:val="00445367"/>
    <w:rsid w:val="0044568C"/>
    <w:rsid w:val="00445788"/>
    <w:rsid w:val="00445A13"/>
    <w:rsid w:val="00445C49"/>
    <w:rsid w:val="00445DB2"/>
    <w:rsid w:val="00445E6B"/>
    <w:rsid w:val="004461FA"/>
    <w:rsid w:val="004462AF"/>
    <w:rsid w:val="0044648B"/>
    <w:rsid w:val="004465CE"/>
    <w:rsid w:val="00446C9C"/>
    <w:rsid w:val="00446F17"/>
    <w:rsid w:val="004471BB"/>
    <w:rsid w:val="00447D24"/>
    <w:rsid w:val="00447EFD"/>
    <w:rsid w:val="00450384"/>
    <w:rsid w:val="004507D5"/>
    <w:rsid w:val="0045088C"/>
    <w:rsid w:val="00451067"/>
    <w:rsid w:val="004510FA"/>
    <w:rsid w:val="0045118D"/>
    <w:rsid w:val="00451825"/>
    <w:rsid w:val="00451964"/>
    <w:rsid w:val="00451BDE"/>
    <w:rsid w:val="00451C36"/>
    <w:rsid w:val="00451DA9"/>
    <w:rsid w:val="00451FF4"/>
    <w:rsid w:val="00452111"/>
    <w:rsid w:val="00452ED1"/>
    <w:rsid w:val="00454A71"/>
    <w:rsid w:val="00455413"/>
    <w:rsid w:val="00455EAF"/>
    <w:rsid w:val="00456CD8"/>
    <w:rsid w:val="00456D74"/>
    <w:rsid w:val="00456DA2"/>
    <w:rsid w:val="00457D99"/>
    <w:rsid w:val="00457E04"/>
    <w:rsid w:val="004608FA"/>
    <w:rsid w:val="00460D08"/>
    <w:rsid w:val="00461BA7"/>
    <w:rsid w:val="00461F22"/>
    <w:rsid w:val="00462086"/>
    <w:rsid w:val="004620B7"/>
    <w:rsid w:val="00462162"/>
    <w:rsid w:val="00462C6D"/>
    <w:rsid w:val="00463621"/>
    <w:rsid w:val="00463A8E"/>
    <w:rsid w:val="004643B8"/>
    <w:rsid w:val="00465441"/>
    <w:rsid w:val="00465555"/>
    <w:rsid w:val="0046590D"/>
    <w:rsid w:val="00465911"/>
    <w:rsid w:val="004660F2"/>
    <w:rsid w:val="00466686"/>
    <w:rsid w:val="0046787D"/>
    <w:rsid w:val="00467983"/>
    <w:rsid w:val="00467AEE"/>
    <w:rsid w:val="00467B46"/>
    <w:rsid w:val="00470040"/>
    <w:rsid w:val="00470075"/>
    <w:rsid w:val="00470F4B"/>
    <w:rsid w:val="00471D81"/>
    <w:rsid w:val="004727E3"/>
    <w:rsid w:val="0047285E"/>
    <w:rsid w:val="00473EBE"/>
    <w:rsid w:val="00474093"/>
    <w:rsid w:val="004742CB"/>
    <w:rsid w:val="00474464"/>
    <w:rsid w:val="00474825"/>
    <w:rsid w:val="00474AF9"/>
    <w:rsid w:val="00474C80"/>
    <w:rsid w:val="004753BC"/>
    <w:rsid w:val="00475D40"/>
    <w:rsid w:val="00475D79"/>
    <w:rsid w:val="0047604C"/>
    <w:rsid w:val="004762A1"/>
    <w:rsid w:val="00476892"/>
    <w:rsid w:val="00476D33"/>
    <w:rsid w:val="00477942"/>
    <w:rsid w:val="00477AD8"/>
    <w:rsid w:val="00477E97"/>
    <w:rsid w:val="0048057C"/>
    <w:rsid w:val="00480D13"/>
    <w:rsid w:val="0048111B"/>
    <w:rsid w:val="00481699"/>
    <w:rsid w:val="00481ABE"/>
    <w:rsid w:val="00482288"/>
    <w:rsid w:val="0048259C"/>
    <w:rsid w:val="0048288A"/>
    <w:rsid w:val="0048290A"/>
    <w:rsid w:val="00483001"/>
    <w:rsid w:val="0048377E"/>
    <w:rsid w:val="00484486"/>
    <w:rsid w:val="00484A90"/>
    <w:rsid w:val="00484C01"/>
    <w:rsid w:val="00484E30"/>
    <w:rsid w:val="004853DE"/>
    <w:rsid w:val="004854BC"/>
    <w:rsid w:val="0048592D"/>
    <w:rsid w:val="004859E7"/>
    <w:rsid w:val="00486119"/>
    <w:rsid w:val="00486934"/>
    <w:rsid w:val="00486D10"/>
    <w:rsid w:val="0048756B"/>
    <w:rsid w:val="00487AAB"/>
    <w:rsid w:val="00487B68"/>
    <w:rsid w:val="00487FCD"/>
    <w:rsid w:val="00490CFB"/>
    <w:rsid w:val="004911F7"/>
    <w:rsid w:val="00492094"/>
    <w:rsid w:val="004923D3"/>
    <w:rsid w:val="00493418"/>
    <w:rsid w:val="0049365A"/>
    <w:rsid w:val="004939D5"/>
    <w:rsid w:val="00493DE1"/>
    <w:rsid w:val="0049448B"/>
    <w:rsid w:val="00494D17"/>
    <w:rsid w:val="00495177"/>
    <w:rsid w:val="0049527E"/>
    <w:rsid w:val="004952C5"/>
    <w:rsid w:val="00495AEF"/>
    <w:rsid w:val="0049618E"/>
    <w:rsid w:val="0049686C"/>
    <w:rsid w:val="00496965"/>
    <w:rsid w:val="004975DA"/>
    <w:rsid w:val="004A01FC"/>
    <w:rsid w:val="004A027A"/>
    <w:rsid w:val="004A098C"/>
    <w:rsid w:val="004A0BE3"/>
    <w:rsid w:val="004A1036"/>
    <w:rsid w:val="004A139C"/>
    <w:rsid w:val="004A1594"/>
    <w:rsid w:val="004A165F"/>
    <w:rsid w:val="004A1A9A"/>
    <w:rsid w:val="004A2057"/>
    <w:rsid w:val="004A20D0"/>
    <w:rsid w:val="004A23CB"/>
    <w:rsid w:val="004A2FD0"/>
    <w:rsid w:val="004A3169"/>
    <w:rsid w:val="004A37CF"/>
    <w:rsid w:val="004A3A1A"/>
    <w:rsid w:val="004A3FA1"/>
    <w:rsid w:val="004A4029"/>
    <w:rsid w:val="004A405F"/>
    <w:rsid w:val="004A407A"/>
    <w:rsid w:val="004A436C"/>
    <w:rsid w:val="004A4434"/>
    <w:rsid w:val="004A4762"/>
    <w:rsid w:val="004A47AD"/>
    <w:rsid w:val="004A4A78"/>
    <w:rsid w:val="004A5746"/>
    <w:rsid w:val="004A589F"/>
    <w:rsid w:val="004A5928"/>
    <w:rsid w:val="004A592F"/>
    <w:rsid w:val="004A59B4"/>
    <w:rsid w:val="004A5FD4"/>
    <w:rsid w:val="004A6629"/>
    <w:rsid w:val="004A73E6"/>
    <w:rsid w:val="004A7579"/>
    <w:rsid w:val="004A7A49"/>
    <w:rsid w:val="004B00A5"/>
    <w:rsid w:val="004B0227"/>
    <w:rsid w:val="004B0CBF"/>
    <w:rsid w:val="004B0FCD"/>
    <w:rsid w:val="004B135A"/>
    <w:rsid w:val="004B1760"/>
    <w:rsid w:val="004B1AE6"/>
    <w:rsid w:val="004B1EDF"/>
    <w:rsid w:val="004B1FB7"/>
    <w:rsid w:val="004B2089"/>
    <w:rsid w:val="004B2846"/>
    <w:rsid w:val="004B3097"/>
    <w:rsid w:val="004B3393"/>
    <w:rsid w:val="004B347D"/>
    <w:rsid w:val="004B3789"/>
    <w:rsid w:val="004B3E20"/>
    <w:rsid w:val="004B3FD8"/>
    <w:rsid w:val="004B4340"/>
    <w:rsid w:val="004B44BA"/>
    <w:rsid w:val="004B4AFF"/>
    <w:rsid w:val="004B4F2D"/>
    <w:rsid w:val="004B502E"/>
    <w:rsid w:val="004B5092"/>
    <w:rsid w:val="004B510B"/>
    <w:rsid w:val="004B5531"/>
    <w:rsid w:val="004B5772"/>
    <w:rsid w:val="004B5F3B"/>
    <w:rsid w:val="004B667E"/>
    <w:rsid w:val="004B6841"/>
    <w:rsid w:val="004B6B45"/>
    <w:rsid w:val="004B6D9D"/>
    <w:rsid w:val="004B7274"/>
    <w:rsid w:val="004B73E1"/>
    <w:rsid w:val="004B78D6"/>
    <w:rsid w:val="004B7A25"/>
    <w:rsid w:val="004B7E8B"/>
    <w:rsid w:val="004C0719"/>
    <w:rsid w:val="004C14F5"/>
    <w:rsid w:val="004C2117"/>
    <w:rsid w:val="004C2690"/>
    <w:rsid w:val="004C2AD0"/>
    <w:rsid w:val="004C2B41"/>
    <w:rsid w:val="004C2F33"/>
    <w:rsid w:val="004C3A85"/>
    <w:rsid w:val="004C3BF7"/>
    <w:rsid w:val="004C3DAE"/>
    <w:rsid w:val="004C3E24"/>
    <w:rsid w:val="004C4098"/>
    <w:rsid w:val="004C4120"/>
    <w:rsid w:val="004C4BC6"/>
    <w:rsid w:val="004C4DAB"/>
    <w:rsid w:val="004C52D6"/>
    <w:rsid w:val="004C5458"/>
    <w:rsid w:val="004C5620"/>
    <w:rsid w:val="004C5A28"/>
    <w:rsid w:val="004C5BD9"/>
    <w:rsid w:val="004C6100"/>
    <w:rsid w:val="004C6161"/>
    <w:rsid w:val="004C61E2"/>
    <w:rsid w:val="004C6373"/>
    <w:rsid w:val="004C64C6"/>
    <w:rsid w:val="004C6CAB"/>
    <w:rsid w:val="004C7930"/>
    <w:rsid w:val="004C7B05"/>
    <w:rsid w:val="004C7C32"/>
    <w:rsid w:val="004C7CEE"/>
    <w:rsid w:val="004C7D57"/>
    <w:rsid w:val="004C7EB4"/>
    <w:rsid w:val="004D058A"/>
    <w:rsid w:val="004D0DA4"/>
    <w:rsid w:val="004D103F"/>
    <w:rsid w:val="004D179B"/>
    <w:rsid w:val="004D18E3"/>
    <w:rsid w:val="004D25C4"/>
    <w:rsid w:val="004D2783"/>
    <w:rsid w:val="004D2E3A"/>
    <w:rsid w:val="004D2F54"/>
    <w:rsid w:val="004D338A"/>
    <w:rsid w:val="004D3919"/>
    <w:rsid w:val="004D467F"/>
    <w:rsid w:val="004D4D30"/>
    <w:rsid w:val="004D5199"/>
    <w:rsid w:val="004D5BDF"/>
    <w:rsid w:val="004D5F31"/>
    <w:rsid w:val="004D6220"/>
    <w:rsid w:val="004D6C6E"/>
    <w:rsid w:val="004D7F6A"/>
    <w:rsid w:val="004E009A"/>
    <w:rsid w:val="004E053E"/>
    <w:rsid w:val="004E0DCD"/>
    <w:rsid w:val="004E1012"/>
    <w:rsid w:val="004E2AAF"/>
    <w:rsid w:val="004E2EE8"/>
    <w:rsid w:val="004E2F55"/>
    <w:rsid w:val="004E2FA4"/>
    <w:rsid w:val="004E2FB4"/>
    <w:rsid w:val="004E3021"/>
    <w:rsid w:val="004E36B6"/>
    <w:rsid w:val="004E3D56"/>
    <w:rsid w:val="004E41D2"/>
    <w:rsid w:val="004E4328"/>
    <w:rsid w:val="004E4FB3"/>
    <w:rsid w:val="004E5199"/>
    <w:rsid w:val="004E521E"/>
    <w:rsid w:val="004E555B"/>
    <w:rsid w:val="004E55AB"/>
    <w:rsid w:val="004E57D1"/>
    <w:rsid w:val="004E601B"/>
    <w:rsid w:val="004E68BA"/>
    <w:rsid w:val="004E69BA"/>
    <w:rsid w:val="004E6B16"/>
    <w:rsid w:val="004E6DC2"/>
    <w:rsid w:val="004E6E4B"/>
    <w:rsid w:val="004E6E93"/>
    <w:rsid w:val="004E6F06"/>
    <w:rsid w:val="004E704E"/>
    <w:rsid w:val="004E7273"/>
    <w:rsid w:val="004E7473"/>
    <w:rsid w:val="004E77E6"/>
    <w:rsid w:val="004E7AB6"/>
    <w:rsid w:val="004E7D40"/>
    <w:rsid w:val="004F0A68"/>
    <w:rsid w:val="004F0B76"/>
    <w:rsid w:val="004F0F8F"/>
    <w:rsid w:val="004F17A1"/>
    <w:rsid w:val="004F1CEE"/>
    <w:rsid w:val="004F25DE"/>
    <w:rsid w:val="004F26E9"/>
    <w:rsid w:val="004F2711"/>
    <w:rsid w:val="004F2AC8"/>
    <w:rsid w:val="004F2BAE"/>
    <w:rsid w:val="004F2BE2"/>
    <w:rsid w:val="004F3027"/>
    <w:rsid w:val="004F3EA5"/>
    <w:rsid w:val="004F3F6E"/>
    <w:rsid w:val="004F4A94"/>
    <w:rsid w:val="004F4C8B"/>
    <w:rsid w:val="004F51DD"/>
    <w:rsid w:val="004F58F7"/>
    <w:rsid w:val="004F6EEE"/>
    <w:rsid w:val="004F723B"/>
    <w:rsid w:val="004F74CF"/>
    <w:rsid w:val="004F7A49"/>
    <w:rsid w:val="004F7AA3"/>
    <w:rsid w:val="00500527"/>
    <w:rsid w:val="005009D0"/>
    <w:rsid w:val="00500DB2"/>
    <w:rsid w:val="00500F40"/>
    <w:rsid w:val="00500FF6"/>
    <w:rsid w:val="00501ACC"/>
    <w:rsid w:val="0050271A"/>
    <w:rsid w:val="00502B32"/>
    <w:rsid w:val="005032B7"/>
    <w:rsid w:val="005034E8"/>
    <w:rsid w:val="00503534"/>
    <w:rsid w:val="00503797"/>
    <w:rsid w:val="00503C9F"/>
    <w:rsid w:val="005046A5"/>
    <w:rsid w:val="00504CF5"/>
    <w:rsid w:val="0050530F"/>
    <w:rsid w:val="005055C7"/>
    <w:rsid w:val="00505B4F"/>
    <w:rsid w:val="00505E3D"/>
    <w:rsid w:val="00506596"/>
    <w:rsid w:val="005067D0"/>
    <w:rsid w:val="00506EBD"/>
    <w:rsid w:val="00506F4C"/>
    <w:rsid w:val="0050764A"/>
    <w:rsid w:val="00507C8B"/>
    <w:rsid w:val="00507E55"/>
    <w:rsid w:val="00510886"/>
    <w:rsid w:val="00510C73"/>
    <w:rsid w:val="00510CC6"/>
    <w:rsid w:val="0051101E"/>
    <w:rsid w:val="0051107F"/>
    <w:rsid w:val="00511097"/>
    <w:rsid w:val="00511263"/>
    <w:rsid w:val="00512248"/>
    <w:rsid w:val="00512476"/>
    <w:rsid w:val="00512581"/>
    <w:rsid w:val="00512C94"/>
    <w:rsid w:val="00512CFF"/>
    <w:rsid w:val="00512D76"/>
    <w:rsid w:val="00512FBC"/>
    <w:rsid w:val="005139D3"/>
    <w:rsid w:val="00513FF8"/>
    <w:rsid w:val="005140F2"/>
    <w:rsid w:val="005142EC"/>
    <w:rsid w:val="005148B5"/>
    <w:rsid w:val="00514B36"/>
    <w:rsid w:val="0051525C"/>
    <w:rsid w:val="0051540B"/>
    <w:rsid w:val="00515CAD"/>
    <w:rsid w:val="00516096"/>
    <w:rsid w:val="005163D0"/>
    <w:rsid w:val="005163D8"/>
    <w:rsid w:val="00516401"/>
    <w:rsid w:val="005168AB"/>
    <w:rsid w:val="00516C53"/>
    <w:rsid w:val="00516CE4"/>
    <w:rsid w:val="00517634"/>
    <w:rsid w:val="0051768B"/>
    <w:rsid w:val="00517F22"/>
    <w:rsid w:val="00520104"/>
    <w:rsid w:val="00520198"/>
    <w:rsid w:val="00520248"/>
    <w:rsid w:val="0052048F"/>
    <w:rsid w:val="005204E8"/>
    <w:rsid w:val="005208B9"/>
    <w:rsid w:val="00521C88"/>
    <w:rsid w:val="00522332"/>
    <w:rsid w:val="005224EA"/>
    <w:rsid w:val="005225BC"/>
    <w:rsid w:val="0052266A"/>
    <w:rsid w:val="005227E8"/>
    <w:rsid w:val="00522C84"/>
    <w:rsid w:val="00523270"/>
    <w:rsid w:val="00523A7A"/>
    <w:rsid w:val="00523A8F"/>
    <w:rsid w:val="00524302"/>
    <w:rsid w:val="00524654"/>
    <w:rsid w:val="00524CE6"/>
    <w:rsid w:val="00524EE3"/>
    <w:rsid w:val="00524EFA"/>
    <w:rsid w:val="0052559D"/>
    <w:rsid w:val="005261B3"/>
    <w:rsid w:val="005264FD"/>
    <w:rsid w:val="0052651D"/>
    <w:rsid w:val="005268A8"/>
    <w:rsid w:val="00526E1E"/>
    <w:rsid w:val="00530065"/>
    <w:rsid w:val="00530106"/>
    <w:rsid w:val="00530199"/>
    <w:rsid w:val="005303AB"/>
    <w:rsid w:val="00530450"/>
    <w:rsid w:val="00530695"/>
    <w:rsid w:val="00530C52"/>
    <w:rsid w:val="00530F28"/>
    <w:rsid w:val="00531014"/>
    <w:rsid w:val="00531A8D"/>
    <w:rsid w:val="00531B08"/>
    <w:rsid w:val="00531B5B"/>
    <w:rsid w:val="005325C8"/>
    <w:rsid w:val="00532CED"/>
    <w:rsid w:val="00532F6F"/>
    <w:rsid w:val="00533BCC"/>
    <w:rsid w:val="00534A50"/>
    <w:rsid w:val="00534C16"/>
    <w:rsid w:val="00535098"/>
    <w:rsid w:val="00535119"/>
    <w:rsid w:val="0053584D"/>
    <w:rsid w:val="00535977"/>
    <w:rsid w:val="00535C69"/>
    <w:rsid w:val="00535EE2"/>
    <w:rsid w:val="0053617D"/>
    <w:rsid w:val="0053633A"/>
    <w:rsid w:val="005364EE"/>
    <w:rsid w:val="00536770"/>
    <w:rsid w:val="00536772"/>
    <w:rsid w:val="00536B56"/>
    <w:rsid w:val="00537460"/>
    <w:rsid w:val="00537873"/>
    <w:rsid w:val="0053799F"/>
    <w:rsid w:val="00540060"/>
    <w:rsid w:val="00540ABD"/>
    <w:rsid w:val="00540F40"/>
    <w:rsid w:val="00541165"/>
    <w:rsid w:val="00541228"/>
    <w:rsid w:val="0054166D"/>
    <w:rsid w:val="005428B9"/>
    <w:rsid w:val="005428E4"/>
    <w:rsid w:val="00543562"/>
    <w:rsid w:val="005437FF"/>
    <w:rsid w:val="00543B22"/>
    <w:rsid w:val="00543B29"/>
    <w:rsid w:val="00543C4D"/>
    <w:rsid w:val="00544E35"/>
    <w:rsid w:val="005455A2"/>
    <w:rsid w:val="0054561C"/>
    <w:rsid w:val="005459A5"/>
    <w:rsid w:val="00545D72"/>
    <w:rsid w:val="00545D77"/>
    <w:rsid w:val="00546091"/>
    <w:rsid w:val="0054609E"/>
    <w:rsid w:val="0054618A"/>
    <w:rsid w:val="00546245"/>
    <w:rsid w:val="0054683F"/>
    <w:rsid w:val="00546899"/>
    <w:rsid w:val="00546995"/>
    <w:rsid w:val="00546AA7"/>
    <w:rsid w:val="00547427"/>
    <w:rsid w:val="00547C72"/>
    <w:rsid w:val="005507C2"/>
    <w:rsid w:val="00550C81"/>
    <w:rsid w:val="00550FC2"/>
    <w:rsid w:val="00551110"/>
    <w:rsid w:val="005515DB"/>
    <w:rsid w:val="00551C86"/>
    <w:rsid w:val="00551F9A"/>
    <w:rsid w:val="0055241C"/>
    <w:rsid w:val="00552710"/>
    <w:rsid w:val="00552F97"/>
    <w:rsid w:val="0055480B"/>
    <w:rsid w:val="0055533E"/>
    <w:rsid w:val="005557F5"/>
    <w:rsid w:val="00555F9D"/>
    <w:rsid w:val="005569E0"/>
    <w:rsid w:val="00557EA6"/>
    <w:rsid w:val="00557F5C"/>
    <w:rsid w:val="00560899"/>
    <w:rsid w:val="00560E19"/>
    <w:rsid w:val="00560F61"/>
    <w:rsid w:val="00561597"/>
    <w:rsid w:val="005617FD"/>
    <w:rsid w:val="005618CE"/>
    <w:rsid w:val="00561D51"/>
    <w:rsid w:val="00561E4D"/>
    <w:rsid w:val="005633F6"/>
    <w:rsid w:val="00563827"/>
    <w:rsid w:val="00563A5C"/>
    <w:rsid w:val="00563B38"/>
    <w:rsid w:val="00564041"/>
    <w:rsid w:val="0056449F"/>
    <w:rsid w:val="0056461A"/>
    <w:rsid w:val="00564EF1"/>
    <w:rsid w:val="00565A3E"/>
    <w:rsid w:val="00565EBB"/>
    <w:rsid w:val="005660C6"/>
    <w:rsid w:val="005666F3"/>
    <w:rsid w:val="0057093A"/>
    <w:rsid w:val="0057152B"/>
    <w:rsid w:val="005715E9"/>
    <w:rsid w:val="00571796"/>
    <w:rsid w:val="005718C4"/>
    <w:rsid w:val="00572594"/>
    <w:rsid w:val="005729D3"/>
    <w:rsid w:val="00572A93"/>
    <w:rsid w:val="00572DA3"/>
    <w:rsid w:val="00572DF7"/>
    <w:rsid w:val="00573117"/>
    <w:rsid w:val="00573594"/>
    <w:rsid w:val="005736BF"/>
    <w:rsid w:val="00573A76"/>
    <w:rsid w:val="00573F92"/>
    <w:rsid w:val="00574362"/>
    <w:rsid w:val="0057446F"/>
    <w:rsid w:val="005748C3"/>
    <w:rsid w:val="00574A60"/>
    <w:rsid w:val="00574A8E"/>
    <w:rsid w:val="00574C43"/>
    <w:rsid w:val="00574ED1"/>
    <w:rsid w:val="005758B9"/>
    <w:rsid w:val="00575AFA"/>
    <w:rsid w:val="00575E18"/>
    <w:rsid w:val="005761D3"/>
    <w:rsid w:val="00577190"/>
    <w:rsid w:val="00577FCB"/>
    <w:rsid w:val="00580202"/>
    <w:rsid w:val="0058027F"/>
    <w:rsid w:val="00580441"/>
    <w:rsid w:val="0058083E"/>
    <w:rsid w:val="00581112"/>
    <w:rsid w:val="005815B2"/>
    <w:rsid w:val="00581A95"/>
    <w:rsid w:val="00581E2D"/>
    <w:rsid w:val="00581E8B"/>
    <w:rsid w:val="00582652"/>
    <w:rsid w:val="00582850"/>
    <w:rsid w:val="00582BC9"/>
    <w:rsid w:val="00582CFF"/>
    <w:rsid w:val="00582D2F"/>
    <w:rsid w:val="0058340E"/>
    <w:rsid w:val="0058344D"/>
    <w:rsid w:val="005835F4"/>
    <w:rsid w:val="005839A3"/>
    <w:rsid w:val="00583A6F"/>
    <w:rsid w:val="00583E4E"/>
    <w:rsid w:val="00584C14"/>
    <w:rsid w:val="005850D7"/>
    <w:rsid w:val="005853A7"/>
    <w:rsid w:val="00585704"/>
    <w:rsid w:val="005865BA"/>
    <w:rsid w:val="00586944"/>
    <w:rsid w:val="00586956"/>
    <w:rsid w:val="00586BA3"/>
    <w:rsid w:val="00586BB1"/>
    <w:rsid w:val="00586BDC"/>
    <w:rsid w:val="00586FD7"/>
    <w:rsid w:val="00587010"/>
    <w:rsid w:val="005873D7"/>
    <w:rsid w:val="00587A89"/>
    <w:rsid w:val="00587DBD"/>
    <w:rsid w:val="005900AF"/>
    <w:rsid w:val="005904D3"/>
    <w:rsid w:val="005905CF"/>
    <w:rsid w:val="00590D8C"/>
    <w:rsid w:val="00591390"/>
    <w:rsid w:val="0059185E"/>
    <w:rsid w:val="005919A6"/>
    <w:rsid w:val="005921A9"/>
    <w:rsid w:val="00592210"/>
    <w:rsid w:val="0059224A"/>
    <w:rsid w:val="0059239F"/>
    <w:rsid w:val="00592851"/>
    <w:rsid w:val="00592B1E"/>
    <w:rsid w:val="00592BF1"/>
    <w:rsid w:val="00593371"/>
    <w:rsid w:val="0059384C"/>
    <w:rsid w:val="00594044"/>
    <w:rsid w:val="005943A6"/>
    <w:rsid w:val="005943E1"/>
    <w:rsid w:val="0059459A"/>
    <w:rsid w:val="00594CF6"/>
    <w:rsid w:val="00595423"/>
    <w:rsid w:val="0059547E"/>
    <w:rsid w:val="00595704"/>
    <w:rsid w:val="005959AC"/>
    <w:rsid w:val="00595F3D"/>
    <w:rsid w:val="0059645E"/>
    <w:rsid w:val="0059665D"/>
    <w:rsid w:val="005968E1"/>
    <w:rsid w:val="00596902"/>
    <w:rsid w:val="005973B0"/>
    <w:rsid w:val="005A000C"/>
    <w:rsid w:val="005A00D6"/>
    <w:rsid w:val="005A0154"/>
    <w:rsid w:val="005A0557"/>
    <w:rsid w:val="005A06A0"/>
    <w:rsid w:val="005A1245"/>
    <w:rsid w:val="005A257D"/>
    <w:rsid w:val="005A26DD"/>
    <w:rsid w:val="005A2B9D"/>
    <w:rsid w:val="005A2D57"/>
    <w:rsid w:val="005A32C8"/>
    <w:rsid w:val="005A3C04"/>
    <w:rsid w:val="005A3CEA"/>
    <w:rsid w:val="005A4096"/>
    <w:rsid w:val="005A4108"/>
    <w:rsid w:val="005A4D8A"/>
    <w:rsid w:val="005A51A4"/>
    <w:rsid w:val="005A51CE"/>
    <w:rsid w:val="005A550B"/>
    <w:rsid w:val="005A5A14"/>
    <w:rsid w:val="005A60EE"/>
    <w:rsid w:val="005A613E"/>
    <w:rsid w:val="005A6420"/>
    <w:rsid w:val="005A6519"/>
    <w:rsid w:val="005A66A3"/>
    <w:rsid w:val="005A6E48"/>
    <w:rsid w:val="005A7B58"/>
    <w:rsid w:val="005A7E23"/>
    <w:rsid w:val="005B00EF"/>
    <w:rsid w:val="005B024A"/>
    <w:rsid w:val="005B0754"/>
    <w:rsid w:val="005B0A12"/>
    <w:rsid w:val="005B108E"/>
    <w:rsid w:val="005B14AC"/>
    <w:rsid w:val="005B186A"/>
    <w:rsid w:val="005B1BB3"/>
    <w:rsid w:val="005B1C1B"/>
    <w:rsid w:val="005B206C"/>
    <w:rsid w:val="005B2180"/>
    <w:rsid w:val="005B339D"/>
    <w:rsid w:val="005B3731"/>
    <w:rsid w:val="005B4045"/>
    <w:rsid w:val="005B4429"/>
    <w:rsid w:val="005B4D25"/>
    <w:rsid w:val="005B5307"/>
    <w:rsid w:val="005B66E5"/>
    <w:rsid w:val="005B7EC3"/>
    <w:rsid w:val="005C0216"/>
    <w:rsid w:val="005C0240"/>
    <w:rsid w:val="005C0991"/>
    <w:rsid w:val="005C0A41"/>
    <w:rsid w:val="005C0CC8"/>
    <w:rsid w:val="005C14C4"/>
    <w:rsid w:val="005C1679"/>
    <w:rsid w:val="005C18E7"/>
    <w:rsid w:val="005C2084"/>
    <w:rsid w:val="005C225A"/>
    <w:rsid w:val="005C2498"/>
    <w:rsid w:val="005C2500"/>
    <w:rsid w:val="005C2987"/>
    <w:rsid w:val="005C3154"/>
    <w:rsid w:val="005C3294"/>
    <w:rsid w:val="005C3619"/>
    <w:rsid w:val="005C3B42"/>
    <w:rsid w:val="005C3B6E"/>
    <w:rsid w:val="005C3E80"/>
    <w:rsid w:val="005C41D2"/>
    <w:rsid w:val="005C42CA"/>
    <w:rsid w:val="005C4A3D"/>
    <w:rsid w:val="005C526A"/>
    <w:rsid w:val="005C553B"/>
    <w:rsid w:val="005C5AE4"/>
    <w:rsid w:val="005C5E3E"/>
    <w:rsid w:val="005C6015"/>
    <w:rsid w:val="005C6E52"/>
    <w:rsid w:val="005C6E5C"/>
    <w:rsid w:val="005C6FEF"/>
    <w:rsid w:val="005C70E0"/>
    <w:rsid w:val="005C7E45"/>
    <w:rsid w:val="005C7FDE"/>
    <w:rsid w:val="005D0021"/>
    <w:rsid w:val="005D00CD"/>
    <w:rsid w:val="005D0112"/>
    <w:rsid w:val="005D0122"/>
    <w:rsid w:val="005D051D"/>
    <w:rsid w:val="005D071C"/>
    <w:rsid w:val="005D09F9"/>
    <w:rsid w:val="005D1BAA"/>
    <w:rsid w:val="005D2245"/>
    <w:rsid w:val="005D24AC"/>
    <w:rsid w:val="005D26CE"/>
    <w:rsid w:val="005D2DE3"/>
    <w:rsid w:val="005D36FB"/>
    <w:rsid w:val="005D37B1"/>
    <w:rsid w:val="005D3B75"/>
    <w:rsid w:val="005D3F53"/>
    <w:rsid w:val="005D43AE"/>
    <w:rsid w:val="005D5095"/>
    <w:rsid w:val="005D5AAF"/>
    <w:rsid w:val="005D5B69"/>
    <w:rsid w:val="005D6332"/>
    <w:rsid w:val="005D66B6"/>
    <w:rsid w:val="005D6C71"/>
    <w:rsid w:val="005D6D82"/>
    <w:rsid w:val="005D7320"/>
    <w:rsid w:val="005D7C94"/>
    <w:rsid w:val="005E05FF"/>
    <w:rsid w:val="005E0930"/>
    <w:rsid w:val="005E10E4"/>
    <w:rsid w:val="005E11E6"/>
    <w:rsid w:val="005E164A"/>
    <w:rsid w:val="005E1C68"/>
    <w:rsid w:val="005E2204"/>
    <w:rsid w:val="005E27A9"/>
    <w:rsid w:val="005E39A4"/>
    <w:rsid w:val="005E4151"/>
    <w:rsid w:val="005E494B"/>
    <w:rsid w:val="005E4D02"/>
    <w:rsid w:val="005E5928"/>
    <w:rsid w:val="005E59E2"/>
    <w:rsid w:val="005E5B48"/>
    <w:rsid w:val="005E651C"/>
    <w:rsid w:val="005E69DC"/>
    <w:rsid w:val="005E71C6"/>
    <w:rsid w:val="005E74C9"/>
    <w:rsid w:val="005E757D"/>
    <w:rsid w:val="005E77E3"/>
    <w:rsid w:val="005E7867"/>
    <w:rsid w:val="005E7AD2"/>
    <w:rsid w:val="005E7EA8"/>
    <w:rsid w:val="005F0705"/>
    <w:rsid w:val="005F14B5"/>
    <w:rsid w:val="005F16B2"/>
    <w:rsid w:val="005F1CCB"/>
    <w:rsid w:val="005F1FF7"/>
    <w:rsid w:val="005F239A"/>
    <w:rsid w:val="005F244A"/>
    <w:rsid w:val="005F2831"/>
    <w:rsid w:val="005F2BCF"/>
    <w:rsid w:val="005F2CFF"/>
    <w:rsid w:val="005F3256"/>
    <w:rsid w:val="005F39BC"/>
    <w:rsid w:val="005F3FD1"/>
    <w:rsid w:val="005F4444"/>
    <w:rsid w:val="005F4577"/>
    <w:rsid w:val="005F45C8"/>
    <w:rsid w:val="005F4B10"/>
    <w:rsid w:val="005F4D10"/>
    <w:rsid w:val="005F52BC"/>
    <w:rsid w:val="005F62B9"/>
    <w:rsid w:val="005F7549"/>
    <w:rsid w:val="00600313"/>
    <w:rsid w:val="00600380"/>
    <w:rsid w:val="00600A62"/>
    <w:rsid w:val="00600B37"/>
    <w:rsid w:val="00600CC9"/>
    <w:rsid w:val="00600EA7"/>
    <w:rsid w:val="00601562"/>
    <w:rsid w:val="0060240E"/>
    <w:rsid w:val="00602B63"/>
    <w:rsid w:val="00603512"/>
    <w:rsid w:val="00603B47"/>
    <w:rsid w:val="00603B65"/>
    <w:rsid w:val="0060439D"/>
    <w:rsid w:val="00604855"/>
    <w:rsid w:val="00604E72"/>
    <w:rsid w:val="00605153"/>
    <w:rsid w:val="00605FA2"/>
    <w:rsid w:val="0060643A"/>
    <w:rsid w:val="0060658D"/>
    <w:rsid w:val="006066C1"/>
    <w:rsid w:val="00606AE9"/>
    <w:rsid w:val="0060717D"/>
    <w:rsid w:val="00607625"/>
    <w:rsid w:val="006076DF"/>
    <w:rsid w:val="00607AC4"/>
    <w:rsid w:val="00607BCC"/>
    <w:rsid w:val="00610455"/>
    <w:rsid w:val="00610744"/>
    <w:rsid w:val="00610FF3"/>
    <w:rsid w:val="0061172D"/>
    <w:rsid w:val="006118AE"/>
    <w:rsid w:val="00611B05"/>
    <w:rsid w:val="00611CDB"/>
    <w:rsid w:val="006129BB"/>
    <w:rsid w:val="00612A6B"/>
    <w:rsid w:val="00613F5A"/>
    <w:rsid w:val="00614A18"/>
    <w:rsid w:val="00614C8C"/>
    <w:rsid w:val="00614EAF"/>
    <w:rsid w:val="00614EFE"/>
    <w:rsid w:val="00614F93"/>
    <w:rsid w:val="00615660"/>
    <w:rsid w:val="00615C6C"/>
    <w:rsid w:val="00617043"/>
    <w:rsid w:val="00617A4D"/>
    <w:rsid w:val="006204B3"/>
    <w:rsid w:val="00620A40"/>
    <w:rsid w:val="00620DF4"/>
    <w:rsid w:val="00621002"/>
    <w:rsid w:val="00621398"/>
    <w:rsid w:val="0062143C"/>
    <w:rsid w:val="00621E0A"/>
    <w:rsid w:val="00622519"/>
    <w:rsid w:val="00622CA3"/>
    <w:rsid w:val="00623271"/>
    <w:rsid w:val="006237D6"/>
    <w:rsid w:val="006237F0"/>
    <w:rsid w:val="006239B5"/>
    <w:rsid w:val="00623A66"/>
    <w:rsid w:val="00623C91"/>
    <w:rsid w:val="00623F25"/>
    <w:rsid w:val="0062435B"/>
    <w:rsid w:val="00624393"/>
    <w:rsid w:val="0062461A"/>
    <w:rsid w:val="00624E36"/>
    <w:rsid w:val="00625006"/>
    <w:rsid w:val="00625234"/>
    <w:rsid w:val="006254E8"/>
    <w:rsid w:val="006254F4"/>
    <w:rsid w:val="006256D7"/>
    <w:rsid w:val="0062606A"/>
    <w:rsid w:val="006262F1"/>
    <w:rsid w:val="0062664B"/>
    <w:rsid w:val="00626830"/>
    <w:rsid w:val="00626EE0"/>
    <w:rsid w:val="00626F41"/>
    <w:rsid w:val="006309F8"/>
    <w:rsid w:val="00630C2E"/>
    <w:rsid w:val="00630C3B"/>
    <w:rsid w:val="00630CA6"/>
    <w:rsid w:val="00631259"/>
    <w:rsid w:val="00631275"/>
    <w:rsid w:val="00631306"/>
    <w:rsid w:val="006314AB"/>
    <w:rsid w:val="00632199"/>
    <w:rsid w:val="006326A6"/>
    <w:rsid w:val="006327DD"/>
    <w:rsid w:val="006327DF"/>
    <w:rsid w:val="00633357"/>
    <w:rsid w:val="00633468"/>
    <w:rsid w:val="00634539"/>
    <w:rsid w:val="00634759"/>
    <w:rsid w:val="006349BA"/>
    <w:rsid w:val="00634ACB"/>
    <w:rsid w:val="00635259"/>
    <w:rsid w:val="0063595C"/>
    <w:rsid w:val="006360A2"/>
    <w:rsid w:val="0063646A"/>
    <w:rsid w:val="00636557"/>
    <w:rsid w:val="00636BB9"/>
    <w:rsid w:val="00636FB0"/>
    <w:rsid w:val="006375DF"/>
    <w:rsid w:val="006402F1"/>
    <w:rsid w:val="0064095D"/>
    <w:rsid w:val="00640999"/>
    <w:rsid w:val="00640F93"/>
    <w:rsid w:val="00641205"/>
    <w:rsid w:val="00642351"/>
    <w:rsid w:val="00642685"/>
    <w:rsid w:val="00642789"/>
    <w:rsid w:val="00643008"/>
    <w:rsid w:val="00643A8E"/>
    <w:rsid w:val="00643B2B"/>
    <w:rsid w:val="006440D5"/>
    <w:rsid w:val="00644262"/>
    <w:rsid w:val="00644B0A"/>
    <w:rsid w:val="00644BB6"/>
    <w:rsid w:val="00644EEB"/>
    <w:rsid w:val="0064538B"/>
    <w:rsid w:val="00645639"/>
    <w:rsid w:val="0064567B"/>
    <w:rsid w:val="0064575E"/>
    <w:rsid w:val="0064660F"/>
    <w:rsid w:val="0064665C"/>
    <w:rsid w:val="00646D81"/>
    <w:rsid w:val="00646DC8"/>
    <w:rsid w:val="0064702F"/>
    <w:rsid w:val="00647359"/>
    <w:rsid w:val="006506D5"/>
    <w:rsid w:val="006507C5"/>
    <w:rsid w:val="00650BDA"/>
    <w:rsid w:val="00650C2E"/>
    <w:rsid w:val="0065192F"/>
    <w:rsid w:val="00651C45"/>
    <w:rsid w:val="0065201B"/>
    <w:rsid w:val="00652592"/>
    <w:rsid w:val="00652CEA"/>
    <w:rsid w:val="006538CB"/>
    <w:rsid w:val="00653920"/>
    <w:rsid w:val="00653E1A"/>
    <w:rsid w:val="00653FAD"/>
    <w:rsid w:val="006540DB"/>
    <w:rsid w:val="00654A18"/>
    <w:rsid w:val="00656160"/>
    <w:rsid w:val="006562C8"/>
    <w:rsid w:val="0065665B"/>
    <w:rsid w:val="00656CBF"/>
    <w:rsid w:val="00656CC1"/>
    <w:rsid w:val="00656F33"/>
    <w:rsid w:val="00657144"/>
    <w:rsid w:val="006579C5"/>
    <w:rsid w:val="00660631"/>
    <w:rsid w:val="006609D4"/>
    <w:rsid w:val="00661287"/>
    <w:rsid w:val="00661912"/>
    <w:rsid w:val="00661B52"/>
    <w:rsid w:val="00661D1C"/>
    <w:rsid w:val="0066206B"/>
    <w:rsid w:val="006621A6"/>
    <w:rsid w:val="006623F7"/>
    <w:rsid w:val="00662471"/>
    <w:rsid w:val="006628D3"/>
    <w:rsid w:val="00662F97"/>
    <w:rsid w:val="00663101"/>
    <w:rsid w:val="006635A4"/>
    <w:rsid w:val="00664888"/>
    <w:rsid w:val="006655DF"/>
    <w:rsid w:val="00665B41"/>
    <w:rsid w:val="006660C0"/>
    <w:rsid w:val="00667120"/>
    <w:rsid w:val="0066770D"/>
    <w:rsid w:val="0067029A"/>
    <w:rsid w:val="00670B23"/>
    <w:rsid w:val="00670DC8"/>
    <w:rsid w:val="00670F27"/>
    <w:rsid w:val="006717E9"/>
    <w:rsid w:val="00671826"/>
    <w:rsid w:val="0067182B"/>
    <w:rsid w:val="0067184D"/>
    <w:rsid w:val="00671D53"/>
    <w:rsid w:val="00671F58"/>
    <w:rsid w:val="00671F77"/>
    <w:rsid w:val="006723F4"/>
    <w:rsid w:val="006729A0"/>
    <w:rsid w:val="006732AD"/>
    <w:rsid w:val="006734BB"/>
    <w:rsid w:val="0067463D"/>
    <w:rsid w:val="00674716"/>
    <w:rsid w:val="006750C6"/>
    <w:rsid w:val="006752EB"/>
    <w:rsid w:val="006754E9"/>
    <w:rsid w:val="00676196"/>
    <w:rsid w:val="0067679F"/>
    <w:rsid w:val="00676EEE"/>
    <w:rsid w:val="0067705F"/>
    <w:rsid w:val="006770D3"/>
    <w:rsid w:val="0067733E"/>
    <w:rsid w:val="006774EF"/>
    <w:rsid w:val="00677547"/>
    <w:rsid w:val="00677855"/>
    <w:rsid w:val="006800E0"/>
    <w:rsid w:val="0068093A"/>
    <w:rsid w:val="00680CEC"/>
    <w:rsid w:val="00680D0C"/>
    <w:rsid w:val="00681005"/>
    <w:rsid w:val="006814F6"/>
    <w:rsid w:val="0068196F"/>
    <w:rsid w:val="00682127"/>
    <w:rsid w:val="006821DA"/>
    <w:rsid w:val="0068282E"/>
    <w:rsid w:val="006828AC"/>
    <w:rsid w:val="00682B68"/>
    <w:rsid w:val="00682CB8"/>
    <w:rsid w:val="00682EF9"/>
    <w:rsid w:val="00683262"/>
    <w:rsid w:val="00683B4A"/>
    <w:rsid w:val="00683DEB"/>
    <w:rsid w:val="006844C9"/>
    <w:rsid w:val="00684C57"/>
    <w:rsid w:val="006854CC"/>
    <w:rsid w:val="006855F6"/>
    <w:rsid w:val="00685740"/>
    <w:rsid w:val="006857E1"/>
    <w:rsid w:val="0068584A"/>
    <w:rsid w:val="00685967"/>
    <w:rsid w:val="00686429"/>
    <w:rsid w:val="006864A6"/>
    <w:rsid w:val="006865E6"/>
    <w:rsid w:val="00687255"/>
    <w:rsid w:val="006872A1"/>
    <w:rsid w:val="006879E4"/>
    <w:rsid w:val="00687F53"/>
    <w:rsid w:val="00691248"/>
    <w:rsid w:val="0069143E"/>
    <w:rsid w:val="00691491"/>
    <w:rsid w:val="00691B98"/>
    <w:rsid w:val="0069201E"/>
    <w:rsid w:val="00692A6F"/>
    <w:rsid w:val="00692BA3"/>
    <w:rsid w:val="00692C14"/>
    <w:rsid w:val="00693849"/>
    <w:rsid w:val="00693A30"/>
    <w:rsid w:val="006942FE"/>
    <w:rsid w:val="0069437A"/>
    <w:rsid w:val="00694686"/>
    <w:rsid w:val="00694BA0"/>
    <w:rsid w:val="0069525D"/>
    <w:rsid w:val="006959DE"/>
    <w:rsid w:val="00696933"/>
    <w:rsid w:val="00696BFC"/>
    <w:rsid w:val="00696CFB"/>
    <w:rsid w:val="00696DE8"/>
    <w:rsid w:val="0069713C"/>
    <w:rsid w:val="0069727E"/>
    <w:rsid w:val="006977BD"/>
    <w:rsid w:val="006978F5"/>
    <w:rsid w:val="00697A24"/>
    <w:rsid w:val="006A00B1"/>
    <w:rsid w:val="006A0508"/>
    <w:rsid w:val="006A05BC"/>
    <w:rsid w:val="006A0BC4"/>
    <w:rsid w:val="006A0E11"/>
    <w:rsid w:val="006A0FB6"/>
    <w:rsid w:val="006A119B"/>
    <w:rsid w:val="006A13D2"/>
    <w:rsid w:val="006A14F3"/>
    <w:rsid w:val="006A1883"/>
    <w:rsid w:val="006A1BD2"/>
    <w:rsid w:val="006A1F9C"/>
    <w:rsid w:val="006A2174"/>
    <w:rsid w:val="006A225B"/>
    <w:rsid w:val="006A2388"/>
    <w:rsid w:val="006A2CB3"/>
    <w:rsid w:val="006A3162"/>
    <w:rsid w:val="006A32B4"/>
    <w:rsid w:val="006A3377"/>
    <w:rsid w:val="006A34BA"/>
    <w:rsid w:val="006A3E96"/>
    <w:rsid w:val="006A3F47"/>
    <w:rsid w:val="006A436D"/>
    <w:rsid w:val="006A4371"/>
    <w:rsid w:val="006A43FD"/>
    <w:rsid w:val="006A4CEE"/>
    <w:rsid w:val="006A5092"/>
    <w:rsid w:val="006A5289"/>
    <w:rsid w:val="006A55F8"/>
    <w:rsid w:val="006A5B12"/>
    <w:rsid w:val="006A6154"/>
    <w:rsid w:val="006A6379"/>
    <w:rsid w:val="006A64E2"/>
    <w:rsid w:val="006A65DD"/>
    <w:rsid w:val="006A66B1"/>
    <w:rsid w:val="006A6A7A"/>
    <w:rsid w:val="006A6E54"/>
    <w:rsid w:val="006A7327"/>
    <w:rsid w:val="006A753D"/>
    <w:rsid w:val="006A777B"/>
    <w:rsid w:val="006A79ED"/>
    <w:rsid w:val="006A7B07"/>
    <w:rsid w:val="006B004C"/>
    <w:rsid w:val="006B0307"/>
    <w:rsid w:val="006B0596"/>
    <w:rsid w:val="006B08D4"/>
    <w:rsid w:val="006B0BC7"/>
    <w:rsid w:val="006B12BC"/>
    <w:rsid w:val="006B12D9"/>
    <w:rsid w:val="006B1482"/>
    <w:rsid w:val="006B1496"/>
    <w:rsid w:val="006B16EA"/>
    <w:rsid w:val="006B1A42"/>
    <w:rsid w:val="006B1C28"/>
    <w:rsid w:val="006B202C"/>
    <w:rsid w:val="006B257B"/>
    <w:rsid w:val="006B2769"/>
    <w:rsid w:val="006B2CD2"/>
    <w:rsid w:val="006B3727"/>
    <w:rsid w:val="006B3855"/>
    <w:rsid w:val="006B3859"/>
    <w:rsid w:val="006B3FD2"/>
    <w:rsid w:val="006B41DF"/>
    <w:rsid w:val="006B41E9"/>
    <w:rsid w:val="006B5326"/>
    <w:rsid w:val="006B58CE"/>
    <w:rsid w:val="006B5AAD"/>
    <w:rsid w:val="006B6594"/>
    <w:rsid w:val="006B6658"/>
    <w:rsid w:val="006B68E6"/>
    <w:rsid w:val="006B6915"/>
    <w:rsid w:val="006B6957"/>
    <w:rsid w:val="006B6A0E"/>
    <w:rsid w:val="006B70CC"/>
    <w:rsid w:val="006B74F9"/>
    <w:rsid w:val="006C0136"/>
    <w:rsid w:val="006C0266"/>
    <w:rsid w:val="006C03D0"/>
    <w:rsid w:val="006C0428"/>
    <w:rsid w:val="006C07D6"/>
    <w:rsid w:val="006C086A"/>
    <w:rsid w:val="006C0BC3"/>
    <w:rsid w:val="006C0DA2"/>
    <w:rsid w:val="006C134C"/>
    <w:rsid w:val="006C15D3"/>
    <w:rsid w:val="006C15E0"/>
    <w:rsid w:val="006C1604"/>
    <w:rsid w:val="006C195A"/>
    <w:rsid w:val="006C1CE7"/>
    <w:rsid w:val="006C1FF8"/>
    <w:rsid w:val="006C2CB4"/>
    <w:rsid w:val="006C34D0"/>
    <w:rsid w:val="006C3A3F"/>
    <w:rsid w:val="006C3FD6"/>
    <w:rsid w:val="006C431F"/>
    <w:rsid w:val="006C46E3"/>
    <w:rsid w:val="006C5876"/>
    <w:rsid w:val="006C5C43"/>
    <w:rsid w:val="006C5DDB"/>
    <w:rsid w:val="006C5EB9"/>
    <w:rsid w:val="006C6173"/>
    <w:rsid w:val="006C6B47"/>
    <w:rsid w:val="006C749B"/>
    <w:rsid w:val="006C7545"/>
    <w:rsid w:val="006C7AB3"/>
    <w:rsid w:val="006C7ABE"/>
    <w:rsid w:val="006C7B7E"/>
    <w:rsid w:val="006D04A1"/>
    <w:rsid w:val="006D0A75"/>
    <w:rsid w:val="006D0E0A"/>
    <w:rsid w:val="006D10F7"/>
    <w:rsid w:val="006D1620"/>
    <w:rsid w:val="006D2767"/>
    <w:rsid w:val="006D28E3"/>
    <w:rsid w:val="006D2957"/>
    <w:rsid w:val="006D2C6D"/>
    <w:rsid w:val="006D3158"/>
    <w:rsid w:val="006D335A"/>
    <w:rsid w:val="006D381C"/>
    <w:rsid w:val="006D4A88"/>
    <w:rsid w:val="006D5388"/>
    <w:rsid w:val="006D5BC4"/>
    <w:rsid w:val="006D5BE0"/>
    <w:rsid w:val="006D5D6B"/>
    <w:rsid w:val="006D5D8C"/>
    <w:rsid w:val="006D6474"/>
    <w:rsid w:val="006D6E10"/>
    <w:rsid w:val="006D6F81"/>
    <w:rsid w:val="006D7029"/>
    <w:rsid w:val="006D7D96"/>
    <w:rsid w:val="006E06F3"/>
    <w:rsid w:val="006E0BD0"/>
    <w:rsid w:val="006E0F84"/>
    <w:rsid w:val="006E0FC1"/>
    <w:rsid w:val="006E10CE"/>
    <w:rsid w:val="006E1806"/>
    <w:rsid w:val="006E1AD7"/>
    <w:rsid w:val="006E1BD0"/>
    <w:rsid w:val="006E2288"/>
    <w:rsid w:val="006E27FA"/>
    <w:rsid w:val="006E2870"/>
    <w:rsid w:val="006E2CFF"/>
    <w:rsid w:val="006E2EEA"/>
    <w:rsid w:val="006E3159"/>
    <w:rsid w:val="006E395D"/>
    <w:rsid w:val="006E3DDC"/>
    <w:rsid w:val="006E404B"/>
    <w:rsid w:val="006E40CD"/>
    <w:rsid w:val="006E4642"/>
    <w:rsid w:val="006E4CA7"/>
    <w:rsid w:val="006E5115"/>
    <w:rsid w:val="006E5562"/>
    <w:rsid w:val="006E5703"/>
    <w:rsid w:val="006E619B"/>
    <w:rsid w:val="006E6356"/>
    <w:rsid w:val="006E650F"/>
    <w:rsid w:val="006E6703"/>
    <w:rsid w:val="006E6711"/>
    <w:rsid w:val="006E69FC"/>
    <w:rsid w:val="006E6D0D"/>
    <w:rsid w:val="006E70D2"/>
    <w:rsid w:val="006E7C22"/>
    <w:rsid w:val="006F0411"/>
    <w:rsid w:val="006F0417"/>
    <w:rsid w:val="006F0AFE"/>
    <w:rsid w:val="006F12FF"/>
    <w:rsid w:val="006F14A4"/>
    <w:rsid w:val="006F19F9"/>
    <w:rsid w:val="006F1AC8"/>
    <w:rsid w:val="006F1CE4"/>
    <w:rsid w:val="006F1ED1"/>
    <w:rsid w:val="006F216F"/>
    <w:rsid w:val="006F2511"/>
    <w:rsid w:val="006F2669"/>
    <w:rsid w:val="006F2874"/>
    <w:rsid w:val="006F2CBA"/>
    <w:rsid w:val="006F3B5C"/>
    <w:rsid w:val="006F3C77"/>
    <w:rsid w:val="006F3D61"/>
    <w:rsid w:val="006F4010"/>
    <w:rsid w:val="006F4F36"/>
    <w:rsid w:val="006F5229"/>
    <w:rsid w:val="006F5486"/>
    <w:rsid w:val="006F5736"/>
    <w:rsid w:val="006F6565"/>
    <w:rsid w:val="006F661D"/>
    <w:rsid w:val="006F68B5"/>
    <w:rsid w:val="006F6C71"/>
    <w:rsid w:val="006F6C7B"/>
    <w:rsid w:val="006F7377"/>
    <w:rsid w:val="006F74F3"/>
    <w:rsid w:val="00700BA1"/>
    <w:rsid w:val="00700DD6"/>
    <w:rsid w:val="00701285"/>
    <w:rsid w:val="007015C8"/>
    <w:rsid w:val="0070189D"/>
    <w:rsid w:val="007019D6"/>
    <w:rsid w:val="00701B1C"/>
    <w:rsid w:val="00701D5D"/>
    <w:rsid w:val="00702147"/>
    <w:rsid w:val="007023E0"/>
    <w:rsid w:val="0070264F"/>
    <w:rsid w:val="00702660"/>
    <w:rsid w:val="00702A62"/>
    <w:rsid w:val="00702C34"/>
    <w:rsid w:val="00703560"/>
    <w:rsid w:val="007037B2"/>
    <w:rsid w:val="00703E55"/>
    <w:rsid w:val="00703F88"/>
    <w:rsid w:val="00704138"/>
    <w:rsid w:val="00704CA6"/>
    <w:rsid w:val="00704CBD"/>
    <w:rsid w:val="00704DB1"/>
    <w:rsid w:val="007053BD"/>
    <w:rsid w:val="0070588B"/>
    <w:rsid w:val="00705EC8"/>
    <w:rsid w:val="0070627A"/>
    <w:rsid w:val="007062FE"/>
    <w:rsid w:val="00706593"/>
    <w:rsid w:val="00706FC4"/>
    <w:rsid w:val="0070721F"/>
    <w:rsid w:val="00707497"/>
    <w:rsid w:val="007076F5"/>
    <w:rsid w:val="007077D3"/>
    <w:rsid w:val="00707F5F"/>
    <w:rsid w:val="007108AD"/>
    <w:rsid w:val="00710B06"/>
    <w:rsid w:val="007114D0"/>
    <w:rsid w:val="00711607"/>
    <w:rsid w:val="0071170D"/>
    <w:rsid w:val="00711A1B"/>
    <w:rsid w:val="00711CBD"/>
    <w:rsid w:val="00712071"/>
    <w:rsid w:val="007125A5"/>
    <w:rsid w:val="0071296E"/>
    <w:rsid w:val="00712A41"/>
    <w:rsid w:val="00712ED8"/>
    <w:rsid w:val="00713101"/>
    <w:rsid w:val="0071325D"/>
    <w:rsid w:val="007139E4"/>
    <w:rsid w:val="00713EE5"/>
    <w:rsid w:val="007146BC"/>
    <w:rsid w:val="007149E0"/>
    <w:rsid w:val="00714AD5"/>
    <w:rsid w:val="007157C5"/>
    <w:rsid w:val="007157C7"/>
    <w:rsid w:val="00715D9C"/>
    <w:rsid w:val="0071654D"/>
    <w:rsid w:val="00716AB8"/>
    <w:rsid w:val="00716FFB"/>
    <w:rsid w:val="007176CE"/>
    <w:rsid w:val="00717BDD"/>
    <w:rsid w:val="00717C59"/>
    <w:rsid w:val="00717F6D"/>
    <w:rsid w:val="007208FF"/>
    <w:rsid w:val="00720C6D"/>
    <w:rsid w:val="0072183D"/>
    <w:rsid w:val="0072274F"/>
    <w:rsid w:val="00722927"/>
    <w:rsid w:val="00723044"/>
    <w:rsid w:val="00723613"/>
    <w:rsid w:val="0072382C"/>
    <w:rsid w:val="00723D02"/>
    <w:rsid w:val="007241A0"/>
    <w:rsid w:val="007241C6"/>
    <w:rsid w:val="00724326"/>
    <w:rsid w:val="007244A3"/>
    <w:rsid w:val="0072482C"/>
    <w:rsid w:val="00724922"/>
    <w:rsid w:val="00724F5E"/>
    <w:rsid w:val="00725111"/>
    <w:rsid w:val="00725293"/>
    <w:rsid w:val="00725654"/>
    <w:rsid w:val="007258D4"/>
    <w:rsid w:val="00726363"/>
    <w:rsid w:val="00727932"/>
    <w:rsid w:val="00727C1E"/>
    <w:rsid w:val="00727EAA"/>
    <w:rsid w:val="00730789"/>
    <w:rsid w:val="007307C6"/>
    <w:rsid w:val="007307E7"/>
    <w:rsid w:val="007309FB"/>
    <w:rsid w:val="00730A87"/>
    <w:rsid w:val="00731651"/>
    <w:rsid w:val="007321C3"/>
    <w:rsid w:val="007322A8"/>
    <w:rsid w:val="0073292F"/>
    <w:rsid w:val="00732AC5"/>
    <w:rsid w:val="00732BC4"/>
    <w:rsid w:val="00732C1F"/>
    <w:rsid w:val="0073344A"/>
    <w:rsid w:val="00733895"/>
    <w:rsid w:val="00733E53"/>
    <w:rsid w:val="0073412B"/>
    <w:rsid w:val="00734AD3"/>
    <w:rsid w:val="00734F35"/>
    <w:rsid w:val="00735390"/>
    <w:rsid w:val="0073550F"/>
    <w:rsid w:val="0073583A"/>
    <w:rsid w:val="00735A5D"/>
    <w:rsid w:val="00735DE0"/>
    <w:rsid w:val="00735E55"/>
    <w:rsid w:val="00735F52"/>
    <w:rsid w:val="00736576"/>
    <w:rsid w:val="0073748E"/>
    <w:rsid w:val="007374BC"/>
    <w:rsid w:val="007379BC"/>
    <w:rsid w:val="00737F0C"/>
    <w:rsid w:val="00737FF4"/>
    <w:rsid w:val="0074089B"/>
    <w:rsid w:val="00740D7F"/>
    <w:rsid w:val="007411D3"/>
    <w:rsid w:val="00741609"/>
    <w:rsid w:val="00741729"/>
    <w:rsid w:val="00741CDB"/>
    <w:rsid w:val="00742099"/>
    <w:rsid w:val="0074210D"/>
    <w:rsid w:val="0074242B"/>
    <w:rsid w:val="007430AF"/>
    <w:rsid w:val="00743722"/>
    <w:rsid w:val="0074383E"/>
    <w:rsid w:val="00744C65"/>
    <w:rsid w:val="0074519D"/>
    <w:rsid w:val="00745AC1"/>
    <w:rsid w:val="00745F48"/>
    <w:rsid w:val="00745FB8"/>
    <w:rsid w:val="00746931"/>
    <w:rsid w:val="00746BED"/>
    <w:rsid w:val="007475B2"/>
    <w:rsid w:val="007475CB"/>
    <w:rsid w:val="007475FB"/>
    <w:rsid w:val="007478E5"/>
    <w:rsid w:val="00750B0C"/>
    <w:rsid w:val="00750B49"/>
    <w:rsid w:val="00750D53"/>
    <w:rsid w:val="00750E88"/>
    <w:rsid w:val="0075114E"/>
    <w:rsid w:val="007511AF"/>
    <w:rsid w:val="00751E1A"/>
    <w:rsid w:val="007522A7"/>
    <w:rsid w:val="00752F4E"/>
    <w:rsid w:val="007531B6"/>
    <w:rsid w:val="00753EA1"/>
    <w:rsid w:val="00753F16"/>
    <w:rsid w:val="00754011"/>
    <w:rsid w:val="0075454C"/>
    <w:rsid w:val="00754B54"/>
    <w:rsid w:val="00754D33"/>
    <w:rsid w:val="007551A0"/>
    <w:rsid w:val="00755232"/>
    <w:rsid w:val="00756091"/>
    <w:rsid w:val="007562BB"/>
    <w:rsid w:val="00756B59"/>
    <w:rsid w:val="00756BA3"/>
    <w:rsid w:val="00756CAF"/>
    <w:rsid w:val="00756CF6"/>
    <w:rsid w:val="00757271"/>
    <w:rsid w:val="0075769B"/>
    <w:rsid w:val="00757817"/>
    <w:rsid w:val="007604B0"/>
    <w:rsid w:val="00760CCC"/>
    <w:rsid w:val="00760CFB"/>
    <w:rsid w:val="007610F3"/>
    <w:rsid w:val="00761556"/>
    <w:rsid w:val="007619D6"/>
    <w:rsid w:val="00761CA8"/>
    <w:rsid w:val="00761CCE"/>
    <w:rsid w:val="007622D7"/>
    <w:rsid w:val="007631B9"/>
    <w:rsid w:val="00763538"/>
    <w:rsid w:val="0076385F"/>
    <w:rsid w:val="0076386D"/>
    <w:rsid w:val="007639D8"/>
    <w:rsid w:val="00763BE6"/>
    <w:rsid w:val="00763E23"/>
    <w:rsid w:val="00764388"/>
    <w:rsid w:val="00764435"/>
    <w:rsid w:val="00765568"/>
    <w:rsid w:val="007661C0"/>
    <w:rsid w:val="00766540"/>
    <w:rsid w:val="0076664B"/>
    <w:rsid w:val="007669D8"/>
    <w:rsid w:val="00766BD1"/>
    <w:rsid w:val="00766DB4"/>
    <w:rsid w:val="0076709F"/>
    <w:rsid w:val="00767328"/>
    <w:rsid w:val="007676A5"/>
    <w:rsid w:val="00767B72"/>
    <w:rsid w:val="00767C34"/>
    <w:rsid w:val="00767C71"/>
    <w:rsid w:val="00770193"/>
    <w:rsid w:val="00770B71"/>
    <w:rsid w:val="00770C34"/>
    <w:rsid w:val="007712DB"/>
    <w:rsid w:val="007719DE"/>
    <w:rsid w:val="00771F20"/>
    <w:rsid w:val="007727E7"/>
    <w:rsid w:val="00772D60"/>
    <w:rsid w:val="00772F97"/>
    <w:rsid w:val="00773153"/>
    <w:rsid w:val="00773B0B"/>
    <w:rsid w:val="00773BAB"/>
    <w:rsid w:val="00773D4C"/>
    <w:rsid w:val="007743F4"/>
    <w:rsid w:val="00774471"/>
    <w:rsid w:val="00774627"/>
    <w:rsid w:val="007746AE"/>
    <w:rsid w:val="00774760"/>
    <w:rsid w:val="007748DD"/>
    <w:rsid w:val="0077532C"/>
    <w:rsid w:val="00775583"/>
    <w:rsid w:val="0077583B"/>
    <w:rsid w:val="00775A6D"/>
    <w:rsid w:val="00775C75"/>
    <w:rsid w:val="00775CE6"/>
    <w:rsid w:val="0077610C"/>
    <w:rsid w:val="00776BD7"/>
    <w:rsid w:val="00776BE1"/>
    <w:rsid w:val="00777355"/>
    <w:rsid w:val="00777B61"/>
    <w:rsid w:val="00777BDF"/>
    <w:rsid w:val="00780711"/>
    <w:rsid w:val="007809DA"/>
    <w:rsid w:val="00781703"/>
    <w:rsid w:val="00781940"/>
    <w:rsid w:val="00781C2D"/>
    <w:rsid w:val="0078241D"/>
    <w:rsid w:val="00782C79"/>
    <w:rsid w:val="007830E1"/>
    <w:rsid w:val="00783528"/>
    <w:rsid w:val="00783614"/>
    <w:rsid w:val="007836DC"/>
    <w:rsid w:val="00783AAD"/>
    <w:rsid w:val="00783ECA"/>
    <w:rsid w:val="00783F4A"/>
    <w:rsid w:val="0078408F"/>
    <w:rsid w:val="007842B1"/>
    <w:rsid w:val="0078452D"/>
    <w:rsid w:val="007849C1"/>
    <w:rsid w:val="00784CB1"/>
    <w:rsid w:val="007851EE"/>
    <w:rsid w:val="007854BD"/>
    <w:rsid w:val="007854F4"/>
    <w:rsid w:val="00785A5B"/>
    <w:rsid w:val="007863C5"/>
    <w:rsid w:val="007866FC"/>
    <w:rsid w:val="007867E5"/>
    <w:rsid w:val="00786A7E"/>
    <w:rsid w:val="00786F15"/>
    <w:rsid w:val="0078709A"/>
    <w:rsid w:val="00787464"/>
    <w:rsid w:val="00787AE0"/>
    <w:rsid w:val="00787F88"/>
    <w:rsid w:val="00790A3C"/>
    <w:rsid w:val="00790A70"/>
    <w:rsid w:val="00790B50"/>
    <w:rsid w:val="007913A5"/>
    <w:rsid w:val="0079145D"/>
    <w:rsid w:val="00791728"/>
    <w:rsid w:val="007919D3"/>
    <w:rsid w:val="00791B97"/>
    <w:rsid w:val="00791F19"/>
    <w:rsid w:val="0079200E"/>
    <w:rsid w:val="007924AB"/>
    <w:rsid w:val="0079274E"/>
    <w:rsid w:val="00792E8F"/>
    <w:rsid w:val="00793014"/>
    <w:rsid w:val="00793783"/>
    <w:rsid w:val="007937A1"/>
    <w:rsid w:val="0079385C"/>
    <w:rsid w:val="00793DC0"/>
    <w:rsid w:val="00793F1D"/>
    <w:rsid w:val="00793F5F"/>
    <w:rsid w:val="00794239"/>
    <w:rsid w:val="0079423B"/>
    <w:rsid w:val="007945D3"/>
    <w:rsid w:val="007945E2"/>
    <w:rsid w:val="007946E0"/>
    <w:rsid w:val="007950F1"/>
    <w:rsid w:val="0079525C"/>
    <w:rsid w:val="00795309"/>
    <w:rsid w:val="00795771"/>
    <w:rsid w:val="00795BF2"/>
    <w:rsid w:val="00795F20"/>
    <w:rsid w:val="00795FB1"/>
    <w:rsid w:val="007963E2"/>
    <w:rsid w:val="007964FD"/>
    <w:rsid w:val="00796597"/>
    <w:rsid w:val="0079675D"/>
    <w:rsid w:val="00796C22"/>
    <w:rsid w:val="0079700A"/>
    <w:rsid w:val="007972DA"/>
    <w:rsid w:val="00797ABE"/>
    <w:rsid w:val="007A0297"/>
    <w:rsid w:val="007A0DA5"/>
    <w:rsid w:val="007A1354"/>
    <w:rsid w:val="007A14A9"/>
    <w:rsid w:val="007A15B1"/>
    <w:rsid w:val="007A2050"/>
    <w:rsid w:val="007A2228"/>
    <w:rsid w:val="007A29FA"/>
    <w:rsid w:val="007A2B98"/>
    <w:rsid w:val="007A2F9E"/>
    <w:rsid w:val="007A31EB"/>
    <w:rsid w:val="007A31ED"/>
    <w:rsid w:val="007A3992"/>
    <w:rsid w:val="007A3BB7"/>
    <w:rsid w:val="007A3C88"/>
    <w:rsid w:val="007A44FA"/>
    <w:rsid w:val="007A4F7E"/>
    <w:rsid w:val="007A5E04"/>
    <w:rsid w:val="007A621E"/>
    <w:rsid w:val="007A636D"/>
    <w:rsid w:val="007A6548"/>
    <w:rsid w:val="007A662E"/>
    <w:rsid w:val="007A6CD4"/>
    <w:rsid w:val="007A6E46"/>
    <w:rsid w:val="007A77CD"/>
    <w:rsid w:val="007A7F81"/>
    <w:rsid w:val="007A7F83"/>
    <w:rsid w:val="007B0235"/>
    <w:rsid w:val="007B035C"/>
    <w:rsid w:val="007B0D3B"/>
    <w:rsid w:val="007B1014"/>
    <w:rsid w:val="007B1053"/>
    <w:rsid w:val="007B1144"/>
    <w:rsid w:val="007B1465"/>
    <w:rsid w:val="007B17D0"/>
    <w:rsid w:val="007B1DFB"/>
    <w:rsid w:val="007B1F14"/>
    <w:rsid w:val="007B1FE4"/>
    <w:rsid w:val="007B204D"/>
    <w:rsid w:val="007B222C"/>
    <w:rsid w:val="007B240E"/>
    <w:rsid w:val="007B24AF"/>
    <w:rsid w:val="007B26EE"/>
    <w:rsid w:val="007B29F2"/>
    <w:rsid w:val="007B2B2B"/>
    <w:rsid w:val="007B2B50"/>
    <w:rsid w:val="007B3981"/>
    <w:rsid w:val="007B3A38"/>
    <w:rsid w:val="007B4260"/>
    <w:rsid w:val="007B4771"/>
    <w:rsid w:val="007B49A2"/>
    <w:rsid w:val="007B4A10"/>
    <w:rsid w:val="007B4ADB"/>
    <w:rsid w:val="007B5829"/>
    <w:rsid w:val="007B6346"/>
    <w:rsid w:val="007B69D8"/>
    <w:rsid w:val="007B6C66"/>
    <w:rsid w:val="007B728E"/>
    <w:rsid w:val="007B72A8"/>
    <w:rsid w:val="007B7E44"/>
    <w:rsid w:val="007B7F50"/>
    <w:rsid w:val="007C040E"/>
    <w:rsid w:val="007C0AA6"/>
    <w:rsid w:val="007C1148"/>
    <w:rsid w:val="007C1D19"/>
    <w:rsid w:val="007C2167"/>
    <w:rsid w:val="007C21E4"/>
    <w:rsid w:val="007C2553"/>
    <w:rsid w:val="007C2AAE"/>
    <w:rsid w:val="007C343A"/>
    <w:rsid w:val="007C3766"/>
    <w:rsid w:val="007C3A5A"/>
    <w:rsid w:val="007C3D7E"/>
    <w:rsid w:val="007C411B"/>
    <w:rsid w:val="007C4A46"/>
    <w:rsid w:val="007C4B5F"/>
    <w:rsid w:val="007C6406"/>
    <w:rsid w:val="007C6585"/>
    <w:rsid w:val="007C686B"/>
    <w:rsid w:val="007C6ED6"/>
    <w:rsid w:val="007C7304"/>
    <w:rsid w:val="007C7613"/>
    <w:rsid w:val="007C7AC6"/>
    <w:rsid w:val="007C7C4C"/>
    <w:rsid w:val="007C7EEB"/>
    <w:rsid w:val="007D04F2"/>
    <w:rsid w:val="007D073B"/>
    <w:rsid w:val="007D169E"/>
    <w:rsid w:val="007D1763"/>
    <w:rsid w:val="007D1BAE"/>
    <w:rsid w:val="007D1C8A"/>
    <w:rsid w:val="007D2DA5"/>
    <w:rsid w:val="007D2DB4"/>
    <w:rsid w:val="007D3035"/>
    <w:rsid w:val="007D32C0"/>
    <w:rsid w:val="007D348F"/>
    <w:rsid w:val="007D39AA"/>
    <w:rsid w:val="007D3DD4"/>
    <w:rsid w:val="007D448B"/>
    <w:rsid w:val="007D588E"/>
    <w:rsid w:val="007D5CAD"/>
    <w:rsid w:val="007D5D35"/>
    <w:rsid w:val="007D5DA9"/>
    <w:rsid w:val="007D5E5C"/>
    <w:rsid w:val="007D6013"/>
    <w:rsid w:val="007D6281"/>
    <w:rsid w:val="007D673E"/>
    <w:rsid w:val="007D6A38"/>
    <w:rsid w:val="007D6DB6"/>
    <w:rsid w:val="007D70D4"/>
    <w:rsid w:val="007D7919"/>
    <w:rsid w:val="007E0036"/>
    <w:rsid w:val="007E0292"/>
    <w:rsid w:val="007E03A2"/>
    <w:rsid w:val="007E05D0"/>
    <w:rsid w:val="007E0701"/>
    <w:rsid w:val="007E09EF"/>
    <w:rsid w:val="007E0BF5"/>
    <w:rsid w:val="007E0C9B"/>
    <w:rsid w:val="007E0D7D"/>
    <w:rsid w:val="007E0F31"/>
    <w:rsid w:val="007E164D"/>
    <w:rsid w:val="007E18A2"/>
    <w:rsid w:val="007E1E1A"/>
    <w:rsid w:val="007E24E7"/>
    <w:rsid w:val="007E2ADC"/>
    <w:rsid w:val="007E2B28"/>
    <w:rsid w:val="007E3005"/>
    <w:rsid w:val="007E3133"/>
    <w:rsid w:val="007E37C0"/>
    <w:rsid w:val="007E37CA"/>
    <w:rsid w:val="007E41F0"/>
    <w:rsid w:val="007E4377"/>
    <w:rsid w:val="007E499A"/>
    <w:rsid w:val="007E548F"/>
    <w:rsid w:val="007E5AE0"/>
    <w:rsid w:val="007E5BCF"/>
    <w:rsid w:val="007E6243"/>
    <w:rsid w:val="007E7C74"/>
    <w:rsid w:val="007F05A6"/>
    <w:rsid w:val="007F06A4"/>
    <w:rsid w:val="007F0C99"/>
    <w:rsid w:val="007F10EE"/>
    <w:rsid w:val="007F1881"/>
    <w:rsid w:val="007F1E02"/>
    <w:rsid w:val="007F25A7"/>
    <w:rsid w:val="007F28AD"/>
    <w:rsid w:val="007F3022"/>
    <w:rsid w:val="007F34DB"/>
    <w:rsid w:val="007F3862"/>
    <w:rsid w:val="007F3B95"/>
    <w:rsid w:val="007F3BDC"/>
    <w:rsid w:val="007F3E3E"/>
    <w:rsid w:val="007F45B4"/>
    <w:rsid w:val="007F475F"/>
    <w:rsid w:val="007F4DF7"/>
    <w:rsid w:val="007F5B4A"/>
    <w:rsid w:val="007F5EF0"/>
    <w:rsid w:val="007F647A"/>
    <w:rsid w:val="007F67CA"/>
    <w:rsid w:val="007F6946"/>
    <w:rsid w:val="007F70F9"/>
    <w:rsid w:val="007F7180"/>
    <w:rsid w:val="007F71F2"/>
    <w:rsid w:val="008001DA"/>
    <w:rsid w:val="00801621"/>
    <w:rsid w:val="00801873"/>
    <w:rsid w:val="00801EB4"/>
    <w:rsid w:val="00801F4C"/>
    <w:rsid w:val="00802078"/>
    <w:rsid w:val="0080208D"/>
    <w:rsid w:val="00802463"/>
    <w:rsid w:val="00802833"/>
    <w:rsid w:val="008028BD"/>
    <w:rsid w:val="0080297B"/>
    <w:rsid w:val="00802DF3"/>
    <w:rsid w:val="00802EBF"/>
    <w:rsid w:val="00803335"/>
    <w:rsid w:val="00803AE2"/>
    <w:rsid w:val="00803BE9"/>
    <w:rsid w:val="008042F7"/>
    <w:rsid w:val="008044B4"/>
    <w:rsid w:val="0080562E"/>
    <w:rsid w:val="0080567B"/>
    <w:rsid w:val="00805CAB"/>
    <w:rsid w:val="0080623E"/>
    <w:rsid w:val="00806BAC"/>
    <w:rsid w:val="00806D75"/>
    <w:rsid w:val="00806DF9"/>
    <w:rsid w:val="00807142"/>
    <w:rsid w:val="008071AA"/>
    <w:rsid w:val="008071C2"/>
    <w:rsid w:val="0080746C"/>
    <w:rsid w:val="008077F5"/>
    <w:rsid w:val="00807A5D"/>
    <w:rsid w:val="00807B37"/>
    <w:rsid w:val="00807E54"/>
    <w:rsid w:val="00807FC0"/>
    <w:rsid w:val="00810052"/>
    <w:rsid w:val="008101B5"/>
    <w:rsid w:val="00810CF8"/>
    <w:rsid w:val="0081296A"/>
    <w:rsid w:val="008129FE"/>
    <w:rsid w:val="0081354D"/>
    <w:rsid w:val="00813FE4"/>
    <w:rsid w:val="00815009"/>
    <w:rsid w:val="0081528F"/>
    <w:rsid w:val="00815507"/>
    <w:rsid w:val="00815B3B"/>
    <w:rsid w:val="00815D1D"/>
    <w:rsid w:val="00815FA2"/>
    <w:rsid w:val="008171AB"/>
    <w:rsid w:val="00817DA6"/>
    <w:rsid w:val="00817FB5"/>
    <w:rsid w:val="00820306"/>
    <w:rsid w:val="00820764"/>
    <w:rsid w:val="00820926"/>
    <w:rsid w:val="00820EEC"/>
    <w:rsid w:val="0082106B"/>
    <w:rsid w:val="00821F68"/>
    <w:rsid w:val="00822030"/>
    <w:rsid w:val="00822033"/>
    <w:rsid w:val="008220EB"/>
    <w:rsid w:val="008224AF"/>
    <w:rsid w:val="008224D3"/>
    <w:rsid w:val="00823598"/>
    <w:rsid w:val="00823629"/>
    <w:rsid w:val="00823958"/>
    <w:rsid w:val="00823A59"/>
    <w:rsid w:val="00823E61"/>
    <w:rsid w:val="008240D3"/>
    <w:rsid w:val="008245AA"/>
    <w:rsid w:val="00824D54"/>
    <w:rsid w:val="00824FD8"/>
    <w:rsid w:val="0082535B"/>
    <w:rsid w:val="00825BED"/>
    <w:rsid w:val="0082613B"/>
    <w:rsid w:val="00826329"/>
    <w:rsid w:val="008277D3"/>
    <w:rsid w:val="008278E4"/>
    <w:rsid w:val="00827A03"/>
    <w:rsid w:val="008300EA"/>
    <w:rsid w:val="0083014A"/>
    <w:rsid w:val="008316AF"/>
    <w:rsid w:val="00832A42"/>
    <w:rsid w:val="00832F18"/>
    <w:rsid w:val="0083348F"/>
    <w:rsid w:val="00833F38"/>
    <w:rsid w:val="008345A0"/>
    <w:rsid w:val="008346E8"/>
    <w:rsid w:val="0083474E"/>
    <w:rsid w:val="00834A23"/>
    <w:rsid w:val="00834D08"/>
    <w:rsid w:val="00834EE8"/>
    <w:rsid w:val="00835063"/>
    <w:rsid w:val="00835581"/>
    <w:rsid w:val="008362FC"/>
    <w:rsid w:val="00836954"/>
    <w:rsid w:val="00836A8F"/>
    <w:rsid w:val="00836B26"/>
    <w:rsid w:val="00836D3A"/>
    <w:rsid w:val="00836D4D"/>
    <w:rsid w:val="00837226"/>
    <w:rsid w:val="00837892"/>
    <w:rsid w:val="00840DBE"/>
    <w:rsid w:val="0084117B"/>
    <w:rsid w:val="00841D21"/>
    <w:rsid w:val="008421F1"/>
    <w:rsid w:val="00842D6F"/>
    <w:rsid w:val="00842F4C"/>
    <w:rsid w:val="008431A2"/>
    <w:rsid w:val="00843AB5"/>
    <w:rsid w:val="00843CF7"/>
    <w:rsid w:val="00844453"/>
    <w:rsid w:val="00844EC3"/>
    <w:rsid w:val="00845AE6"/>
    <w:rsid w:val="0084681F"/>
    <w:rsid w:val="00846DB5"/>
    <w:rsid w:val="00846F62"/>
    <w:rsid w:val="0084728A"/>
    <w:rsid w:val="00847A58"/>
    <w:rsid w:val="00847C15"/>
    <w:rsid w:val="00847C3B"/>
    <w:rsid w:val="00847CE1"/>
    <w:rsid w:val="00850A16"/>
    <w:rsid w:val="00850B43"/>
    <w:rsid w:val="00850D53"/>
    <w:rsid w:val="00850DDC"/>
    <w:rsid w:val="00850EF9"/>
    <w:rsid w:val="0085199B"/>
    <w:rsid w:val="00851A7A"/>
    <w:rsid w:val="00852233"/>
    <w:rsid w:val="00852999"/>
    <w:rsid w:val="008529D2"/>
    <w:rsid w:val="00853719"/>
    <w:rsid w:val="008542DF"/>
    <w:rsid w:val="008545F9"/>
    <w:rsid w:val="00855683"/>
    <w:rsid w:val="00855EA0"/>
    <w:rsid w:val="00856137"/>
    <w:rsid w:val="008562CC"/>
    <w:rsid w:val="008566D7"/>
    <w:rsid w:val="0085676F"/>
    <w:rsid w:val="00856830"/>
    <w:rsid w:val="00856BF0"/>
    <w:rsid w:val="00856F5D"/>
    <w:rsid w:val="00857274"/>
    <w:rsid w:val="00857AD9"/>
    <w:rsid w:val="00857E0F"/>
    <w:rsid w:val="0086059B"/>
    <w:rsid w:val="00861096"/>
    <w:rsid w:val="008611A9"/>
    <w:rsid w:val="0086157B"/>
    <w:rsid w:val="008616F7"/>
    <w:rsid w:val="00861B49"/>
    <w:rsid w:val="00862147"/>
    <w:rsid w:val="00862D16"/>
    <w:rsid w:val="00863796"/>
    <w:rsid w:val="00863C66"/>
    <w:rsid w:val="00864D9D"/>
    <w:rsid w:val="00864E2C"/>
    <w:rsid w:val="008650D4"/>
    <w:rsid w:val="008650F3"/>
    <w:rsid w:val="00865357"/>
    <w:rsid w:val="0086547B"/>
    <w:rsid w:val="008657F7"/>
    <w:rsid w:val="00865903"/>
    <w:rsid w:val="00865BCD"/>
    <w:rsid w:val="00866070"/>
    <w:rsid w:val="0086633E"/>
    <w:rsid w:val="00866622"/>
    <w:rsid w:val="008667AA"/>
    <w:rsid w:val="00866C19"/>
    <w:rsid w:val="00866EFE"/>
    <w:rsid w:val="00866F6B"/>
    <w:rsid w:val="008674A6"/>
    <w:rsid w:val="0086771C"/>
    <w:rsid w:val="00867D38"/>
    <w:rsid w:val="008707A4"/>
    <w:rsid w:val="00870ACC"/>
    <w:rsid w:val="00870BCB"/>
    <w:rsid w:val="00870FA5"/>
    <w:rsid w:val="008715B7"/>
    <w:rsid w:val="00871984"/>
    <w:rsid w:val="008724C4"/>
    <w:rsid w:val="00872768"/>
    <w:rsid w:val="00872BEF"/>
    <w:rsid w:val="00872E57"/>
    <w:rsid w:val="00873407"/>
    <w:rsid w:val="008736AD"/>
    <w:rsid w:val="00873EEB"/>
    <w:rsid w:val="00873F18"/>
    <w:rsid w:val="00874021"/>
    <w:rsid w:val="0087435F"/>
    <w:rsid w:val="00874BD1"/>
    <w:rsid w:val="008752C5"/>
    <w:rsid w:val="00875DDC"/>
    <w:rsid w:val="00875F36"/>
    <w:rsid w:val="0087683A"/>
    <w:rsid w:val="00877764"/>
    <w:rsid w:val="00877AAC"/>
    <w:rsid w:val="00877BE3"/>
    <w:rsid w:val="00877BFA"/>
    <w:rsid w:val="00877BFE"/>
    <w:rsid w:val="008801EA"/>
    <w:rsid w:val="00880554"/>
    <w:rsid w:val="0088055D"/>
    <w:rsid w:val="00880C59"/>
    <w:rsid w:val="008811F4"/>
    <w:rsid w:val="00881342"/>
    <w:rsid w:val="00881A58"/>
    <w:rsid w:val="00882067"/>
    <w:rsid w:val="00882B0C"/>
    <w:rsid w:val="00883015"/>
    <w:rsid w:val="0088330A"/>
    <w:rsid w:val="008836BA"/>
    <w:rsid w:val="008836E3"/>
    <w:rsid w:val="00883B1F"/>
    <w:rsid w:val="008840E7"/>
    <w:rsid w:val="0088448B"/>
    <w:rsid w:val="008846D3"/>
    <w:rsid w:val="00884861"/>
    <w:rsid w:val="00884894"/>
    <w:rsid w:val="00884975"/>
    <w:rsid w:val="00884A58"/>
    <w:rsid w:val="00884B87"/>
    <w:rsid w:val="0088542D"/>
    <w:rsid w:val="00885C6A"/>
    <w:rsid w:val="00885D1A"/>
    <w:rsid w:val="0088614E"/>
    <w:rsid w:val="00886152"/>
    <w:rsid w:val="00886262"/>
    <w:rsid w:val="0088651E"/>
    <w:rsid w:val="00886FDD"/>
    <w:rsid w:val="0088707A"/>
    <w:rsid w:val="008871DA"/>
    <w:rsid w:val="0088795C"/>
    <w:rsid w:val="00887F89"/>
    <w:rsid w:val="0089021A"/>
    <w:rsid w:val="008903E3"/>
    <w:rsid w:val="008905AC"/>
    <w:rsid w:val="00890629"/>
    <w:rsid w:val="00890E83"/>
    <w:rsid w:val="0089225D"/>
    <w:rsid w:val="008925F4"/>
    <w:rsid w:val="00893B68"/>
    <w:rsid w:val="00893CF2"/>
    <w:rsid w:val="00893F1C"/>
    <w:rsid w:val="00895697"/>
    <w:rsid w:val="00895747"/>
    <w:rsid w:val="00895902"/>
    <w:rsid w:val="008962B6"/>
    <w:rsid w:val="008966E4"/>
    <w:rsid w:val="008969A1"/>
    <w:rsid w:val="008969BB"/>
    <w:rsid w:val="00896C23"/>
    <w:rsid w:val="00897377"/>
    <w:rsid w:val="00897AF0"/>
    <w:rsid w:val="00897E72"/>
    <w:rsid w:val="008A0859"/>
    <w:rsid w:val="008A1280"/>
    <w:rsid w:val="008A14D0"/>
    <w:rsid w:val="008A172E"/>
    <w:rsid w:val="008A1D95"/>
    <w:rsid w:val="008A21FA"/>
    <w:rsid w:val="008A2640"/>
    <w:rsid w:val="008A26CA"/>
    <w:rsid w:val="008A2913"/>
    <w:rsid w:val="008A2CF5"/>
    <w:rsid w:val="008A2D8A"/>
    <w:rsid w:val="008A30E8"/>
    <w:rsid w:val="008A3688"/>
    <w:rsid w:val="008A3968"/>
    <w:rsid w:val="008A421E"/>
    <w:rsid w:val="008A4235"/>
    <w:rsid w:val="008A430F"/>
    <w:rsid w:val="008A4FC5"/>
    <w:rsid w:val="008A51AF"/>
    <w:rsid w:val="008A55FF"/>
    <w:rsid w:val="008A5DD3"/>
    <w:rsid w:val="008A6F55"/>
    <w:rsid w:val="008A77BC"/>
    <w:rsid w:val="008A7BD6"/>
    <w:rsid w:val="008B023C"/>
    <w:rsid w:val="008B0528"/>
    <w:rsid w:val="008B11F5"/>
    <w:rsid w:val="008B143A"/>
    <w:rsid w:val="008B1A4E"/>
    <w:rsid w:val="008B2324"/>
    <w:rsid w:val="008B23F7"/>
    <w:rsid w:val="008B2884"/>
    <w:rsid w:val="008B344A"/>
    <w:rsid w:val="008B34FE"/>
    <w:rsid w:val="008B3A79"/>
    <w:rsid w:val="008B3EDE"/>
    <w:rsid w:val="008B3EE8"/>
    <w:rsid w:val="008B4146"/>
    <w:rsid w:val="008B482E"/>
    <w:rsid w:val="008B489A"/>
    <w:rsid w:val="008B57FB"/>
    <w:rsid w:val="008B5842"/>
    <w:rsid w:val="008B5A96"/>
    <w:rsid w:val="008B5B56"/>
    <w:rsid w:val="008B5B6A"/>
    <w:rsid w:val="008B7203"/>
    <w:rsid w:val="008B7366"/>
    <w:rsid w:val="008B7C94"/>
    <w:rsid w:val="008C07E5"/>
    <w:rsid w:val="008C08AD"/>
    <w:rsid w:val="008C1075"/>
    <w:rsid w:val="008C1473"/>
    <w:rsid w:val="008C1D0C"/>
    <w:rsid w:val="008C2063"/>
    <w:rsid w:val="008C219E"/>
    <w:rsid w:val="008C22EC"/>
    <w:rsid w:val="008C289E"/>
    <w:rsid w:val="008C29BB"/>
    <w:rsid w:val="008C2EE5"/>
    <w:rsid w:val="008C32A8"/>
    <w:rsid w:val="008C34D7"/>
    <w:rsid w:val="008C38D2"/>
    <w:rsid w:val="008C3B2C"/>
    <w:rsid w:val="008C44A0"/>
    <w:rsid w:val="008C4A37"/>
    <w:rsid w:val="008C4B09"/>
    <w:rsid w:val="008C504A"/>
    <w:rsid w:val="008C535A"/>
    <w:rsid w:val="008C58B3"/>
    <w:rsid w:val="008C5BA5"/>
    <w:rsid w:val="008C71C5"/>
    <w:rsid w:val="008C721E"/>
    <w:rsid w:val="008C72E3"/>
    <w:rsid w:val="008C7870"/>
    <w:rsid w:val="008C7951"/>
    <w:rsid w:val="008C7D95"/>
    <w:rsid w:val="008D026F"/>
    <w:rsid w:val="008D0989"/>
    <w:rsid w:val="008D0FAD"/>
    <w:rsid w:val="008D10CF"/>
    <w:rsid w:val="008D178D"/>
    <w:rsid w:val="008D182A"/>
    <w:rsid w:val="008D19C6"/>
    <w:rsid w:val="008D1CA3"/>
    <w:rsid w:val="008D2D43"/>
    <w:rsid w:val="008D2DD0"/>
    <w:rsid w:val="008D31F4"/>
    <w:rsid w:val="008D41C9"/>
    <w:rsid w:val="008D483C"/>
    <w:rsid w:val="008D4A6A"/>
    <w:rsid w:val="008D4A71"/>
    <w:rsid w:val="008D4B80"/>
    <w:rsid w:val="008D5654"/>
    <w:rsid w:val="008D5B5F"/>
    <w:rsid w:val="008D5DEF"/>
    <w:rsid w:val="008D5E45"/>
    <w:rsid w:val="008D5F8B"/>
    <w:rsid w:val="008D6243"/>
    <w:rsid w:val="008D6AC3"/>
    <w:rsid w:val="008D6C2E"/>
    <w:rsid w:val="008D75A7"/>
    <w:rsid w:val="008D7950"/>
    <w:rsid w:val="008D7F83"/>
    <w:rsid w:val="008E01F3"/>
    <w:rsid w:val="008E0275"/>
    <w:rsid w:val="008E097F"/>
    <w:rsid w:val="008E142D"/>
    <w:rsid w:val="008E18EE"/>
    <w:rsid w:val="008E197A"/>
    <w:rsid w:val="008E1A46"/>
    <w:rsid w:val="008E1CC2"/>
    <w:rsid w:val="008E204F"/>
    <w:rsid w:val="008E20CD"/>
    <w:rsid w:val="008E2344"/>
    <w:rsid w:val="008E25A0"/>
    <w:rsid w:val="008E25F1"/>
    <w:rsid w:val="008E3202"/>
    <w:rsid w:val="008E374A"/>
    <w:rsid w:val="008E3CF9"/>
    <w:rsid w:val="008E3EE0"/>
    <w:rsid w:val="008E4462"/>
    <w:rsid w:val="008E4504"/>
    <w:rsid w:val="008E48CF"/>
    <w:rsid w:val="008E4C55"/>
    <w:rsid w:val="008E5AA5"/>
    <w:rsid w:val="008E5F5F"/>
    <w:rsid w:val="008E5FEF"/>
    <w:rsid w:val="008E6648"/>
    <w:rsid w:val="008E6710"/>
    <w:rsid w:val="008E6B7F"/>
    <w:rsid w:val="008E6F1A"/>
    <w:rsid w:val="008E7219"/>
    <w:rsid w:val="008E7476"/>
    <w:rsid w:val="008E757D"/>
    <w:rsid w:val="008E780E"/>
    <w:rsid w:val="008E7981"/>
    <w:rsid w:val="008F0166"/>
    <w:rsid w:val="008F068C"/>
    <w:rsid w:val="008F0994"/>
    <w:rsid w:val="008F11A0"/>
    <w:rsid w:val="008F1716"/>
    <w:rsid w:val="008F197C"/>
    <w:rsid w:val="008F2769"/>
    <w:rsid w:val="008F2EF2"/>
    <w:rsid w:val="008F2F76"/>
    <w:rsid w:val="008F3565"/>
    <w:rsid w:val="008F3BD4"/>
    <w:rsid w:val="008F3DD9"/>
    <w:rsid w:val="008F3FA0"/>
    <w:rsid w:val="008F4418"/>
    <w:rsid w:val="008F44A8"/>
    <w:rsid w:val="008F4583"/>
    <w:rsid w:val="008F45C7"/>
    <w:rsid w:val="008F4605"/>
    <w:rsid w:val="008F4800"/>
    <w:rsid w:val="008F4901"/>
    <w:rsid w:val="008F4A6B"/>
    <w:rsid w:val="008F4BA7"/>
    <w:rsid w:val="008F4E63"/>
    <w:rsid w:val="008F5317"/>
    <w:rsid w:val="008F5758"/>
    <w:rsid w:val="008F5B73"/>
    <w:rsid w:val="008F64D2"/>
    <w:rsid w:val="008F6657"/>
    <w:rsid w:val="008F6781"/>
    <w:rsid w:val="008F7670"/>
    <w:rsid w:val="008F773C"/>
    <w:rsid w:val="008F7759"/>
    <w:rsid w:val="008F7B3E"/>
    <w:rsid w:val="008F7CF2"/>
    <w:rsid w:val="00900083"/>
    <w:rsid w:val="00900348"/>
    <w:rsid w:val="00900389"/>
    <w:rsid w:val="00900C45"/>
    <w:rsid w:val="00900C6C"/>
    <w:rsid w:val="00900DBF"/>
    <w:rsid w:val="00900E35"/>
    <w:rsid w:val="009016C0"/>
    <w:rsid w:val="00901DA2"/>
    <w:rsid w:val="00901DB8"/>
    <w:rsid w:val="00901EA9"/>
    <w:rsid w:val="00902208"/>
    <w:rsid w:val="009024EC"/>
    <w:rsid w:val="00902C1B"/>
    <w:rsid w:val="00902C22"/>
    <w:rsid w:val="00902D05"/>
    <w:rsid w:val="00902D43"/>
    <w:rsid w:val="00902EF1"/>
    <w:rsid w:val="00903248"/>
    <w:rsid w:val="00903AE3"/>
    <w:rsid w:val="00904A1E"/>
    <w:rsid w:val="00905258"/>
    <w:rsid w:val="009054E1"/>
    <w:rsid w:val="009055D0"/>
    <w:rsid w:val="00905933"/>
    <w:rsid w:val="00906C06"/>
    <w:rsid w:val="00907142"/>
    <w:rsid w:val="009071BF"/>
    <w:rsid w:val="00907EF9"/>
    <w:rsid w:val="00907F43"/>
    <w:rsid w:val="00910427"/>
    <w:rsid w:val="00910BA8"/>
    <w:rsid w:val="00911808"/>
    <w:rsid w:val="0091236B"/>
    <w:rsid w:val="00912BBC"/>
    <w:rsid w:val="00912DDC"/>
    <w:rsid w:val="0091409F"/>
    <w:rsid w:val="009146D9"/>
    <w:rsid w:val="00914817"/>
    <w:rsid w:val="009151AE"/>
    <w:rsid w:val="00915641"/>
    <w:rsid w:val="009156AA"/>
    <w:rsid w:val="00915BE1"/>
    <w:rsid w:val="00915E63"/>
    <w:rsid w:val="00916335"/>
    <w:rsid w:val="00916D0C"/>
    <w:rsid w:val="00916D20"/>
    <w:rsid w:val="009172BC"/>
    <w:rsid w:val="00917483"/>
    <w:rsid w:val="009177DA"/>
    <w:rsid w:val="00917C11"/>
    <w:rsid w:val="00917DC8"/>
    <w:rsid w:val="00917FA0"/>
    <w:rsid w:val="009208DE"/>
    <w:rsid w:val="00920CDB"/>
    <w:rsid w:val="00921989"/>
    <w:rsid w:val="00921C58"/>
    <w:rsid w:val="00921FED"/>
    <w:rsid w:val="0092264B"/>
    <w:rsid w:val="00922B56"/>
    <w:rsid w:val="00923023"/>
    <w:rsid w:val="009234FE"/>
    <w:rsid w:val="0092350C"/>
    <w:rsid w:val="00924DF4"/>
    <w:rsid w:val="009251B2"/>
    <w:rsid w:val="0092571B"/>
    <w:rsid w:val="00925728"/>
    <w:rsid w:val="00925D1D"/>
    <w:rsid w:val="00925D6C"/>
    <w:rsid w:val="00926A32"/>
    <w:rsid w:val="00926CA8"/>
    <w:rsid w:val="00927DF6"/>
    <w:rsid w:val="00930C71"/>
    <w:rsid w:val="00930D3D"/>
    <w:rsid w:val="00932BDA"/>
    <w:rsid w:val="009331A3"/>
    <w:rsid w:val="009331FB"/>
    <w:rsid w:val="009340D6"/>
    <w:rsid w:val="0093457F"/>
    <w:rsid w:val="009346D6"/>
    <w:rsid w:val="0093478D"/>
    <w:rsid w:val="00934A26"/>
    <w:rsid w:val="00934B35"/>
    <w:rsid w:val="00934DC8"/>
    <w:rsid w:val="00934FD3"/>
    <w:rsid w:val="0093617F"/>
    <w:rsid w:val="0093649B"/>
    <w:rsid w:val="00936512"/>
    <w:rsid w:val="0093673B"/>
    <w:rsid w:val="00936DF8"/>
    <w:rsid w:val="00937184"/>
    <w:rsid w:val="00937380"/>
    <w:rsid w:val="00937BB6"/>
    <w:rsid w:val="00937F4E"/>
    <w:rsid w:val="00937F85"/>
    <w:rsid w:val="00940494"/>
    <w:rsid w:val="00940718"/>
    <w:rsid w:val="009410D8"/>
    <w:rsid w:val="00941281"/>
    <w:rsid w:val="00941452"/>
    <w:rsid w:val="009415AE"/>
    <w:rsid w:val="009416C9"/>
    <w:rsid w:val="00941BDA"/>
    <w:rsid w:val="0094249F"/>
    <w:rsid w:val="009426AD"/>
    <w:rsid w:val="009426F0"/>
    <w:rsid w:val="00942E90"/>
    <w:rsid w:val="00943140"/>
    <w:rsid w:val="009431B6"/>
    <w:rsid w:val="009433F0"/>
    <w:rsid w:val="00943941"/>
    <w:rsid w:val="009443B6"/>
    <w:rsid w:val="00944457"/>
    <w:rsid w:val="009449BC"/>
    <w:rsid w:val="00944A0D"/>
    <w:rsid w:val="00945206"/>
    <w:rsid w:val="00945334"/>
    <w:rsid w:val="00945663"/>
    <w:rsid w:val="00945755"/>
    <w:rsid w:val="00945A6A"/>
    <w:rsid w:val="00945B3A"/>
    <w:rsid w:val="00945D69"/>
    <w:rsid w:val="00946772"/>
    <w:rsid w:val="0094685C"/>
    <w:rsid w:val="009469F9"/>
    <w:rsid w:val="00946CF7"/>
    <w:rsid w:val="00946EDF"/>
    <w:rsid w:val="00947512"/>
    <w:rsid w:val="009475F5"/>
    <w:rsid w:val="00947AF2"/>
    <w:rsid w:val="00947BC8"/>
    <w:rsid w:val="009502F1"/>
    <w:rsid w:val="009504B3"/>
    <w:rsid w:val="0095055B"/>
    <w:rsid w:val="009509CD"/>
    <w:rsid w:val="00951046"/>
    <w:rsid w:val="0095121B"/>
    <w:rsid w:val="00951976"/>
    <w:rsid w:val="00951EB9"/>
    <w:rsid w:val="00951F32"/>
    <w:rsid w:val="00952B17"/>
    <w:rsid w:val="00952B23"/>
    <w:rsid w:val="00952E36"/>
    <w:rsid w:val="00953070"/>
    <w:rsid w:val="009533B0"/>
    <w:rsid w:val="00953A0A"/>
    <w:rsid w:val="009543D5"/>
    <w:rsid w:val="00954A03"/>
    <w:rsid w:val="00954A1C"/>
    <w:rsid w:val="00954CBF"/>
    <w:rsid w:val="00955594"/>
    <w:rsid w:val="009555BA"/>
    <w:rsid w:val="009556E6"/>
    <w:rsid w:val="009561BF"/>
    <w:rsid w:val="00956780"/>
    <w:rsid w:val="00956817"/>
    <w:rsid w:val="009568A5"/>
    <w:rsid w:val="00957579"/>
    <w:rsid w:val="00957DA0"/>
    <w:rsid w:val="009607F0"/>
    <w:rsid w:val="00961334"/>
    <w:rsid w:val="009615EB"/>
    <w:rsid w:val="00961E72"/>
    <w:rsid w:val="00962C11"/>
    <w:rsid w:val="009632D1"/>
    <w:rsid w:val="0096346C"/>
    <w:rsid w:val="009637BB"/>
    <w:rsid w:val="00963AF9"/>
    <w:rsid w:val="00963C32"/>
    <w:rsid w:val="00963F52"/>
    <w:rsid w:val="009642E6"/>
    <w:rsid w:val="0096440C"/>
    <w:rsid w:val="0096473A"/>
    <w:rsid w:val="00964D4A"/>
    <w:rsid w:val="0096550F"/>
    <w:rsid w:val="0096601F"/>
    <w:rsid w:val="00966730"/>
    <w:rsid w:val="0096682C"/>
    <w:rsid w:val="009676F4"/>
    <w:rsid w:val="00967973"/>
    <w:rsid w:val="00967979"/>
    <w:rsid w:val="00967A11"/>
    <w:rsid w:val="009704C5"/>
    <w:rsid w:val="00970F5B"/>
    <w:rsid w:val="00971073"/>
    <w:rsid w:val="00971DE1"/>
    <w:rsid w:val="0097214B"/>
    <w:rsid w:val="0097238B"/>
    <w:rsid w:val="00972927"/>
    <w:rsid w:val="009732A2"/>
    <w:rsid w:val="00973336"/>
    <w:rsid w:val="00973697"/>
    <w:rsid w:val="00973D7C"/>
    <w:rsid w:val="00974BCC"/>
    <w:rsid w:val="00974CF0"/>
    <w:rsid w:val="00976319"/>
    <w:rsid w:val="0097656E"/>
    <w:rsid w:val="00976773"/>
    <w:rsid w:val="009769E7"/>
    <w:rsid w:val="00976C65"/>
    <w:rsid w:val="009770FF"/>
    <w:rsid w:val="0097713E"/>
    <w:rsid w:val="00977E32"/>
    <w:rsid w:val="00980CF2"/>
    <w:rsid w:val="00981289"/>
    <w:rsid w:val="00981A3E"/>
    <w:rsid w:val="00981BD4"/>
    <w:rsid w:val="00981E21"/>
    <w:rsid w:val="00981E77"/>
    <w:rsid w:val="00983319"/>
    <w:rsid w:val="009833F9"/>
    <w:rsid w:val="009836FF"/>
    <w:rsid w:val="009837FB"/>
    <w:rsid w:val="00983DC5"/>
    <w:rsid w:val="00983F0A"/>
    <w:rsid w:val="0098404B"/>
    <w:rsid w:val="00984789"/>
    <w:rsid w:val="009847E7"/>
    <w:rsid w:val="009849D7"/>
    <w:rsid w:val="0098557A"/>
    <w:rsid w:val="009855D6"/>
    <w:rsid w:val="00985750"/>
    <w:rsid w:val="00985F8E"/>
    <w:rsid w:val="009861D1"/>
    <w:rsid w:val="00986970"/>
    <w:rsid w:val="0098715A"/>
    <w:rsid w:val="0098780F"/>
    <w:rsid w:val="00987FD4"/>
    <w:rsid w:val="00990A4B"/>
    <w:rsid w:val="00990D81"/>
    <w:rsid w:val="009913A0"/>
    <w:rsid w:val="009916E3"/>
    <w:rsid w:val="00992132"/>
    <w:rsid w:val="009922B0"/>
    <w:rsid w:val="00992417"/>
    <w:rsid w:val="00992495"/>
    <w:rsid w:val="00992496"/>
    <w:rsid w:val="00992BBE"/>
    <w:rsid w:val="00992CEF"/>
    <w:rsid w:val="00992D59"/>
    <w:rsid w:val="00993283"/>
    <w:rsid w:val="009937D4"/>
    <w:rsid w:val="009942BC"/>
    <w:rsid w:val="00994325"/>
    <w:rsid w:val="00994D77"/>
    <w:rsid w:val="0099502D"/>
    <w:rsid w:val="0099597C"/>
    <w:rsid w:val="00995AB2"/>
    <w:rsid w:val="00995B58"/>
    <w:rsid w:val="00995D0E"/>
    <w:rsid w:val="00995D30"/>
    <w:rsid w:val="00995FC1"/>
    <w:rsid w:val="00996059"/>
    <w:rsid w:val="00996120"/>
    <w:rsid w:val="009967C1"/>
    <w:rsid w:val="0099695E"/>
    <w:rsid w:val="00996A16"/>
    <w:rsid w:val="00997441"/>
    <w:rsid w:val="0099765D"/>
    <w:rsid w:val="00997862"/>
    <w:rsid w:val="00997B66"/>
    <w:rsid w:val="00997C2A"/>
    <w:rsid w:val="009A0824"/>
    <w:rsid w:val="009A1581"/>
    <w:rsid w:val="009A1607"/>
    <w:rsid w:val="009A1A78"/>
    <w:rsid w:val="009A1AA2"/>
    <w:rsid w:val="009A212E"/>
    <w:rsid w:val="009A26FD"/>
    <w:rsid w:val="009A2F4F"/>
    <w:rsid w:val="009A323A"/>
    <w:rsid w:val="009A328A"/>
    <w:rsid w:val="009A3DF6"/>
    <w:rsid w:val="009A3EAD"/>
    <w:rsid w:val="009A40ED"/>
    <w:rsid w:val="009A4626"/>
    <w:rsid w:val="009A484C"/>
    <w:rsid w:val="009A5451"/>
    <w:rsid w:val="009A56E4"/>
    <w:rsid w:val="009A58DC"/>
    <w:rsid w:val="009A5A8E"/>
    <w:rsid w:val="009A5C0B"/>
    <w:rsid w:val="009A5E3B"/>
    <w:rsid w:val="009A5ED3"/>
    <w:rsid w:val="009A61AC"/>
    <w:rsid w:val="009A6789"/>
    <w:rsid w:val="009A6CD1"/>
    <w:rsid w:val="009A7422"/>
    <w:rsid w:val="009A7D11"/>
    <w:rsid w:val="009A7D78"/>
    <w:rsid w:val="009B07CA"/>
    <w:rsid w:val="009B0B1E"/>
    <w:rsid w:val="009B0E5A"/>
    <w:rsid w:val="009B16B3"/>
    <w:rsid w:val="009B1E3C"/>
    <w:rsid w:val="009B2B9F"/>
    <w:rsid w:val="009B2CA1"/>
    <w:rsid w:val="009B2F76"/>
    <w:rsid w:val="009B334B"/>
    <w:rsid w:val="009B3461"/>
    <w:rsid w:val="009B3A9F"/>
    <w:rsid w:val="009B3ADD"/>
    <w:rsid w:val="009B41DB"/>
    <w:rsid w:val="009B4395"/>
    <w:rsid w:val="009B4852"/>
    <w:rsid w:val="009B4955"/>
    <w:rsid w:val="009B4AE2"/>
    <w:rsid w:val="009B512F"/>
    <w:rsid w:val="009B540F"/>
    <w:rsid w:val="009B5AF5"/>
    <w:rsid w:val="009B6243"/>
    <w:rsid w:val="009B62FF"/>
    <w:rsid w:val="009B659B"/>
    <w:rsid w:val="009B65F3"/>
    <w:rsid w:val="009B6734"/>
    <w:rsid w:val="009B696D"/>
    <w:rsid w:val="009B6C23"/>
    <w:rsid w:val="009B70E9"/>
    <w:rsid w:val="009B7D76"/>
    <w:rsid w:val="009C0335"/>
    <w:rsid w:val="009C13CD"/>
    <w:rsid w:val="009C146E"/>
    <w:rsid w:val="009C14BC"/>
    <w:rsid w:val="009C18DF"/>
    <w:rsid w:val="009C24F7"/>
    <w:rsid w:val="009C2ADE"/>
    <w:rsid w:val="009C2D2C"/>
    <w:rsid w:val="009C3850"/>
    <w:rsid w:val="009C4AE2"/>
    <w:rsid w:val="009C4B86"/>
    <w:rsid w:val="009C4E2F"/>
    <w:rsid w:val="009C5014"/>
    <w:rsid w:val="009C556E"/>
    <w:rsid w:val="009C6160"/>
    <w:rsid w:val="009C6684"/>
    <w:rsid w:val="009C6995"/>
    <w:rsid w:val="009C79ED"/>
    <w:rsid w:val="009D033B"/>
    <w:rsid w:val="009D0425"/>
    <w:rsid w:val="009D0C14"/>
    <w:rsid w:val="009D0EBB"/>
    <w:rsid w:val="009D104A"/>
    <w:rsid w:val="009D14FC"/>
    <w:rsid w:val="009D1580"/>
    <w:rsid w:val="009D1856"/>
    <w:rsid w:val="009D1B22"/>
    <w:rsid w:val="009D1D94"/>
    <w:rsid w:val="009D1EF1"/>
    <w:rsid w:val="009D223F"/>
    <w:rsid w:val="009D24DF"/>
    <w:rsid w:val="009D27A7"/>
    <w:rsid w:val="009D294B"/>
    <w:rsid w:val="009D3A3E"/>
    <w:rsid w:val="009D41CF"/>
    <w:rsid w:val="009D428E"/>
    <w:rsid w:val="009D46BA"/>
    <w:rsid w:val="009D4C08"/>
    <w:rsid w:val="009D4EF1"/>
    <w:rsid w:val="009D5043"/>
    <w:rsid w:val="009D50D3"/>
    <w:rsid w:val="009D54C7"/>
    <w:rsid w:val="009D56AB"/>
    <w:rsid w:val="009D5DB5"/>
    <w:rsid w:val="009D5FE0"/>
    <w:rsid w:val="009D6284"/>
    <w:rsid w:val="009D6608"/>
    <w:rsid w:val="009D67A9"/>
    <w:rsid w:val="009D6B84"/>
    <w:rsid w:val="009D6DED"/>
    <w:rsid w:val="009D77E4"/>
    <w:rsid w:val="009D7861"/>
    <w:rsid w:val="009E0106"/>
    <w:rsid w:val="009E04AE"/>
    <w:rsid w:val="009E0580"/>
    <w:rsid w:val="009E0971"/>
    <w:rsid w:val="009E1210"/>
    <w:rsid w:val="009E1BC7"/>
    <w:rsid w:val="009E1C62"/>
    <w:rsid w:val="009E2758"/>
    <w:rsid w:val="009E28BB"/>
    <w:rsid w:val="009E31F8"/>
    <w:rsid w:val="009E32B0"/>
    <w:rsid w:val="009E32FD"/>
    <w:rsid w:val="009E3F71"/>
    <w:rsid w:val="009E3FCD"/>
    <w:rsid w:val="009E45F2"/>
    <w:rsid w:val="009E4824"/>
    <w:rsid w:val="009E4998"/>
    <w:rsid w:val="009E4D4E"/>
    <w:rsid w:val="009E536D"/>
    <w:rsid w:val="009E5D54"/>
    <w:rsid w:val="009E5DC7"/>
    <w:rsid w:val="009E5FB9"/>
    <w:rsid w:val="009E6037"/>
    <w:rsid w:val="009E64EC"/>
    <w:rsid w:val="009E671A"/>
    <w:rsid w:val="009E6DF9"/>
    <w:rsid w:val="009E7AD9"/>
    <w:rsid w:val="009F04C9"/>
    <w:rsid w:val="009F058F"/>
    <w:rsid w:val="009F05DD"/>
    <w:rsid w:val="009F08E8"/>
    <w:rsid w:val="009F0941"/>
    <w:rsid w:val="009F0D94"/>
    <w:rsid w:val="009F105B"/>
    <w:rsid w:val="009F1343"/>
    <w:rsid w:val="009F1F96"/>
    <w:rsid w:val="009F2896"/>
    <w:rsid w:val="009F2907"/>
    <w:rsid w:val="009F2F47"/>
    <w:rsid w:val="009F3234"/>
    <w:rsid w:val="009F3560"/>
    <w:rsid w:val="009F3891"/>
    <w:rsid w:val="009F390F"/>
    <w:rsid w:val="009F3945"/>
    <w:rsid w:val="009F4167"/>
    <w:rsid w:val="009F4955"/>
    <w:rsid w:val="009F503D"/>
    <w:rsid w:val="009F518C"/>
    <w:rsid w:val="009F580A"/>
    <w:rsid w:val="009F5851"/>
    <w:rsid w:val="009F586C"/>
    <w:rsid w:val="009F5BCA"/>
    <w:rsid w:val="009F5F69"/>
    <w:rsid w:val="009F60D9"/>
    <w:rsid w:val="009F6DCE"/>
    <w:rsid w:val="009F6F35"/>
    <w:rsid w:val="009F703F"/>
    <w:rsid w:val="009F729E"/>
    <w:rsid w:val="00A0005D"/>
    <w:rsid w:val="00A00190"/>
    <w:rsid w:val="00A00597"/>
    <w:rsid w:val="00A0060A"/>
    <w:rsid w:val="00A00872"/>
    <w:rsid w:val="00A01427"/>
    <w:rsid w:val="00A01913"/>
    <w:rsid w:val="00A01963"/>
    <w:rsid w:val="00A019A8"/>
    <w:rsid w:val="00A025E4"/>
    <w:rsid w:val="00A03088"/>
    <w:rsid w:val="00A03126"/>
    <w:rsid w:val="00A0318B"/>
    <w:rsid w:val="00A0369C"/>
    <w:rsid w:val="00A03B17"/>
    <w:rsid w:val="00A04229"/>
    <w:rsid w:val="00A04B18"/>
    <w:rsid w:val="00A04B9B"/>
    <w:rsid w:val="00A04CB5"/>
    <w:rsid w:val="00A04F8E"/>
    <w:rsid w:val="00A05941"/>
    <w:rsid w:val="00A059C9"/>
    <w:rsid w:val="00A06390"/>
    <w:rsid w:val="00A06396"/>
    <w:rsid w:val="00A06ACC"/>
    <w:rsid w:val="00A073E5"/>
    <w:rsid w:val="00A07867"/>
    <w:rsid w:val="00A07990"/>
    <w:rsid w:val="00A1001F"/>
    <w:rsid w:val="00A105F3"/>
    <w:rsid w:val="00A107E8"/>
    <w:rsid w:val="00A109C0"/>
    <w:rsid w:val="00A10C18"/>
    <w:rsid w:val="00A10EAF"/>
    <w:rsid w:val="00A10FEC"/>
    <w:rsid w:val="00A11477"/>
    <w:rsid w:val="00A11633"/>
    <w:rsid w:val="00A11B16"/>
    <w:rsid w:val="00A12A8D"/>
    <w:rsid w:val="00A12D01"/>
    <w:rsid w:val="00A12E57"/>
    <w:rsid w:val="00A132AC"/>
    <w:rsid w:val="00A1331E"/>
    <w:rsid w:val="00A137E2"/>
    <w:rsid w:val="00A13A40"/>
    <w:rsid w:val="00A13F16"/>
    <w:rsid w:val="00A142C8"/>
    <w:rsid w:val="00A142E0"/>
    <w:rsid w:val="00A143CE"/>
    <w:rsid w:val="00A147FB"/>
    <w:rsid w:val="00A14D0A"/>
    <w:rsid w:val="00A158D5"/>
    <w:rsid w:val="00A1666D"/>
    <w:rsid w:val="00A16A68"/>
    <w:rsid w:val="00A1704F"/>
    <w:rsid w:val="00A17319"/>
    <w:rsid w:val="00A17A67"/>
    <w:rsid w:val="00A20525"/>
    <w:rsid w:val="00A20C01"/>
    <w:rsid w:val="00A211EF"/>
    <w:rsid w:val="00A217F0"/>
    <w:rsid w:val="00A22577"/>
    <w:rsid w:val="00A2276D"/>
    <w:rsid w:val="00A22811"/>
    <w:rsid w:val="00A22BFA"/>
    <w:rsid w:val="00A23182"/>
    <w:rsid w:val="00A235DB"/>
    <w:rsid w:val="00A23C69"/>
    <w:rsid w:val="00A23F72"/>
    <w:rsid w:val="00A24026"/>
    <w:rsid w:val="00A24430"/>
    <w:rsid w:val="00A244C1"/>
    <w:rsid w:val="00A24874"/>
    <w:rsid w:val="00A24B0D"/>
    <w:rsid w:val="00A2523D"/>
    <w:rsid w:val="00A252F3"/>
    <w:rsid w:val="00A25C78"/>
    <w:rsid w:val="00A25E41"/>
    <w:rsid w:val="00A267A6"/>
    <w:rsid w:val="00A26AC9"/>
    <w:rsid w:val="00A272FC"/>
    <w:rsid w:val="00A274F8"/>
    <w:rsid w:val="00A27648"/>
    <w:rsid w:val="00A2783B"/>
    <w:rsid w:val="00A27C6C"/>
    <w:rsid w:val="00A30069"/>
    <w:rsid w:val="00A300FA"/>
    <w:rsid w:val="00A30345"/>
    <w:rsid w:val="00A30639"/>
    <w:rsid w:val="00A30796"/>
    <w:rsid w:val="00A30D88"/>
    <w:rsid w:val="00A31105"/>
    <w:rsid w:val="00A31106"/>
    <w:rsid w:val="00A31252"/>
    <w:rsid w:val="00A32123"/>
    <w:rsid w:val="00A32446"/>
    <w:rsid w:val="00A32490"/>
    <w:rsid w:val="00A32B41"/>
    <w:rsid w:val="00A33113"/>
    <w:rsid w:val="00A3404A"/>
    <w:rsid w:val="00A346D4"/>
    <w:rsid w:val="00A34A60"/>
    <w:rsid w:val="00A34BDC"/>
    <w:rsid w:val="00A354EC"/>
    <w:rsid w:val="00A35DDC"/>
    <w:rsid w:val="00A35F56"/>
    <w:rsid w:val="00A37440"/>
    <w:rsid w:val="00A377D0"/>
    <w:rsid w:val="00A37963"/>
    <w:rsid w:val="00A37B77"/>
    <w:rsid w:val="00A37BCC"/>
    <w:rsid w:val="00A37C70"/>
    <w:rsid w:val="00A4020E"/>
    <w:rsid w:val="00A40B5F"/>
    <w:rsid w:val="00A40FDF"/>
    <w:rsid w:val="00A415F2"/>
    <w:rsid w:val="00A41874"/>
    <w:rsid w:val="00A41EF4"/>
    <w:rsid w:val="00A424E4"/>
    <w:rsid w:val="00A42552"/>
    <w:rsid w:val="00A426A7"/>
    <w:rsid w:val="00A428D8"/>
    <w:rsid w:val="00A42D34"/>
    <w:rsid w:val="00A43453"/>
    <w:rsid w:val="00A437F6"/>
    <w:rsid w:val="00A43B94"/>
    <w:rsid w:val="00A43DF9"/>
    <w:rsid w:val="00A43E2F"/>
    <w:rsid w:val="00A44060"/>
    <w:rsid w:val="00A44274"/>
    <w:rsid w:val="00A44358"/>
    <w:rsid w:val="00A449A6"/>
    <w:rsid w:val="00A449E7"/>
    <w:rsid w:val="00A44AC0"/>
    <w:rsid w:val="00A455A8"/>
    <w:rsid w:val="00A45FE8"/>
    <w:rsid w:val="00A46006"/>
    <w:rsid w:val="00A4628D"/>
    <w:rsid w:val="00A4695D"/>
    <w:rsid w:val="00A46B26"/>
    <w:rsid w:val="00A46DC4"/>
    <w:rsid w:val="00A472AD"/>
    <w:rsid w:val="00A47346"/>
    <w:rsid w:val="00A476B1"/>
    <w:rsid w:val="00A47B58"/>
    <w:rsid w:val="00A504F2"/>
    <w:rsid w:val="00A5076E"/>
    <w:rsid w:val="00A50CBE"/>
    <w:rsid w:val="00A511F5"/>
    <w:rsid w:val="00A51408"/>
    <w:rsid w:val="00A514AF"/>
    <w:rsid w:val="00A52598"/>
    <w:rsid w:val="00A527C9"/>
    <w:rsid w:val="00A52A67"/>
    <w:rsid w:val="00A52D1F"/>
    <w:rsid w:val="00A52F37"/>
    <w:rsid w:val="00A52F6A"/>
    <w:rsid w:val="00A5329B"/>
    <w:rsid w:val="00A53922"/>
    <w:rsid w:val="00A53FFC"/>
    <w:rsid w:val="00A545D8"/>
    <w:rsid w:val="00A54656"/>
    <w:rsid w:val="00A5502B"/>
    <w:rsid w:val="00A5527C"/>
    <w:rsid w:val="00A55844"/>
    <w:rsid w:val="00A55866"/>
    <w:rsid w:val="00A5647F"/>
    <w:rsid w:val="00A56553"/>
    <w:rsid w:val="00A56CBF"/>
    <w:rsid w:val="00A56DEC"/>
    <w:rsid w:val="00A56EEA"/>
    <w:rsid w:val="00A56F84"/>
    <w:rsid w:val="00A571E3"/>
    <w:rsid w:val="00A57257"/>
    <w:rsid w:val="00A57E4E"/>
    <w:rsid w:val="00A60691"/>
    <w:rsid w:val="00A6094D"/>
    <w:rsid w:val="00A61024"/>
    <w:rsid w:val="00A612F4"/>
    <w:rsid w:val="00A61868"/>
    <w:rsid w:val="00A618A7"/>
    <w:rsid w:val="00A61A89"/>
    <w:rsid w:val="00A61B44"/>
    <w:rsid w:val="00A61D70"/>
    <w:rsid w:val="00A61ED4"/>
    <w:rsid w:val="00A61FC1"/>
    <w:rsid w:val="00A62914"/>
    <w:rsid w:val="00A63265"/>
    <w:rsid w:val="00A637C4"/>
    <w:rsid w:val="00A63E48"/>
    <w:rsid w:val="00A64235"/>
    <w:rsid w:val="00A646F8"/>
    <w:rsid w:val="00A64828"/>
    <w:rsid w:val="00A64889"/>
    <w:rsid w:val="00A64892"/>
    <w:rsid w:val="00A64ADD"/>
    <w:rsid w:val="00A64EC9"/>
    <w:rsid w:val="00A6586A"/>
    <w:rsid w:val="00A65BEE"/>
    <w:rsid w:val="00A65D9C"/>
    <w:rsid w:val="00A664DE"/>
    <w:rsid w:val="00A66545"/>
    <w:rsid w:val="00A66648"/>
    <w:rsid w:val="00A66722"/>
    <w:rsid w:val="00A667B6"/>
    <w:rsid w:val="00A669C6"/>
    <w:rsid w:val="00A66A9C"/>
    <w:rsid w:val="00A6716F"/>
    <w:rsid w:val="00A6759E"/>
    <w:rsid w:val="00A7053B"/>
    <w:rsid w:val="00A70700"/>
    <w:rsid w:val="00A70AA5"/>
    <w:rsid w:val="00A7104C"/>
    <w:rsid w:val="00A7143B"/>
    <w:rsid w:val="00A71F52"/>
    <w:rsid w:val="00A726A1"/>
    <w:rsid w:val="00A726A5"/>
    <w:rsid w:val="00A726FA"/>
    <w:rsid w:val="00A72997"/>
    <w:rsid w:val="00A72F9E"/>
    <w:rsid w:val="00A7399B"/>
    <w:rsid w:val="00A74380"/>
    <w:rsid w:val="00A74B75"/>
    <w:rsid w:val="00A74CAD"/>
    <w:rsid w:val="00A74D6E"/>
    <w:rsid w:val="00A74E07"/>
    <w:rsid w:val="00A74EC6"/>
    <w:rsid w:val="00A75172"/>
    <w:rsid w:val="00A754F1"/>
    <w:rsid w:val="00A7573B"/>
    <w:rsid w:val="00A759AA"/>
    <w:rsid w:val="00A75A71"/>
    <w:rsid w:val="00A763AD"/>
    <w:rsid w:val="00A7649D"/>
    <w:rsid w:val="00A76C7F"/>
    <w:rsid w:val="00A772FB"/>
    <w:rsid w:val="00A774BD"/>
    <w:rsid w:val="00A77EF9"/>
    <w:rsid w:val="00A80189"/>
    <w:rsid w:val="00A80335"/>
    <w:rsid w:val="00A804AB"/>
    <w:rsid w:val="00A80B15"/>
    <w:rsid w:val="00A80CD6"/>
    <w:rsid w:val="00A80E3B"/>
    <w:rsid w:val="00A80EE4"/>
    <w:rsid w:val="00A810FD"/>
    <w:rsid w:val="00A814EB"/>
    <w:rsid w:val="00A815A1"/>
    <w:rsid w:val="00A818E4"/>
    <w:rsid w:val="00A81A4D"/>
    <w:rsid w:val="00A81AC6"/>
    <w:rsid w:val="00A81B04"/>
    <w:rsid w:val="00A81BEA"/>
    <w:rsid w:val="00A822F1"/>
    <w:rsid w:val="00A82716"/>
    <w:rsid w:val="00A8306F"/>
    <w:rsid w:val="00A83FA9"/>
    <w:rsid w:val="00A84796"/>
    <w:rsid w:val="00A84E2E"/>
    <w:rsid w:val="00A8523C"/>
    <w:rsid w:val="00A85487"/>
    <w:rsid w:val="00A85EC3"/>
    <w:rsid w:val="00A85F51"/>
    <w:rsid w:val="00A86649"/>
    <w:rsid w:val="00A87497"/>
    <w:rsid w:val="00A878AF"/>
    <w:rsid w:val="00A87B94"/>
    <w:rsid w:val="00A87F30"/>
    <w:rsid w:val="00A87F6A"/>
    <w:rsid w:val="00A87FAA"/>
    <w:rsid w:val="00A87FD5"/>
    <w:rsid w:val="00A9013B"/>
    <w:rsid w:val="00A902D7"/>
    <w:rsid w:val="00A90753"/>
    <w:rsid w:val="00A90824"/>
    <w:rsid w:val="00A90829"/>
    <w:rsid w:val="00A90B8E"/>
    <w:rsid w:val="00A90FD1"/>
    <w:rsid w:val="00A9147C"/>
    <w:rsid w:val="00A91582"/>
    <w:rsid w:val="00A9195F"/>
    <w:rsid w:val="00A91FD4"/>
    <w:rsid w:val="00A91FF8"/>
    <w:rsid w:val="00A929CD"/>
    <w:rsid w:val="00A92B83"/>
    <w:rsid w:val="00A92C81"/>
    <w:rsid w:val="00A9340A"/>
    <w:rsid w:val="00A94999"/>
    <w:rsid w:val="00A94CE6"/>
    <w:rsid w:val="00A94DBE"/>
    <w:rsid w:val="00A95311"/>
    <w:rsid w:val="00A95FF9"/>
    <w:rsid w:val="00A9600A"/>
    <w:rsid w:val="00A964CB"/>
    <w:rsid w:val="00A96507"/>
    <w:rsid w:val="00A966C8"/>
    <w:rsid w:val="00A96A6B"/>
    <w:rsid w:val="00A97597"/>
    <w:rsid w:val="00AA140F"/>
    <w:rsid w:val="00AA15E6"/>
    <w:rsid w:val="00AA1968"/>
    <w:rsid w:val="00AA198A"/>
    <w:rsid w:val="00AA1F59"/>
    <w:rsid w:val="00AA20E3"/>
    <w:rsid w:val="00AA3012"/>
    <w:rsid w:val="00AA35C2"/>
    <w:rsid w:val="00AA3C81"/>
    <w:rsid w:val="00AA44C0"/>
    <w:rsid w:val="00AA46D5"/>
    <w:rsid w:val="00AA4DE8"/>
    <w:rsid w:val="00AA5A70"/>
    <w:rsid w:val="00AA5D08"/>
    <w:rsid w:val="00AA630D"/>
    <w:rsid w:val="00AA68E5"/>
    <w:rsid w:val="00AA6BB1"/>
    <w:rsid w:val="00AA705B"/>
    <w:rsid w:val="00AA7420"/>
    <w:rsid w:val="00AA7D45"/>
    <w:rsid w:val="00AA7F7A"/>
    <w:rsid w:val="00AB00F8"/>
    <w:rsid w:val="00AB04FA"/>
    <w:rsid w:val="00AB052B"/>
    <w:rsid w:val="00AB066D"/>
    <w:rsid w:val="00AB06A2"/>
    <w:rsid w:val="00AB08E8"/>
    <w:rsid w:val="00AB095A"/>
    <w:rsid w:val="00AB0C55"/>
    <w:rsid w:val="00AB110D"/>
    <w:rsid w:val="00AB1674"/>
    <w:rsid w:val="00AB16F9"/>
    <w:rsid w:val="00AB1B08"/>
    <w:rsid w:val="00AB1DBD"/>
    <w:rsid w:val="00AB1E0D"/>
    <w:rsid w:val="00AB21B7"/>
    <w:rsid w:val="00AB2761"/>
    <w:rsid w:val="00AB375E"/>
    <w:rsid w:val="00AB3C1D"/>
    <w:rsid w:val="00AB3D6C"/>
    <w:rsid w:val="00AB3E68"/>
    <w:rsid w:val="00AB45C3"/>
    <w:rsid w:val="00AB4B3E"/>
    <w:rsid w:val="00AB50FA"/>
    <w:rsid w:val="00AB5A76"/>
    <w:rsid w:val="00AB5FB4"/>
    <w:rsid w:val="00AB642F"/>
    <w:rsid w:val="00AB71A7"/>
    <w:rsid w:val="00AB7270"/>
    <w:rsid w:val="00AB7300"/>
    <w:rsid w:val="00AB74A3"/>
    <w:rsid w:val="00AB79BF"/>
    <w:rsid w:val="00AB7D38"/>
    <w:rsid w:val="00AC01CC"/>
    <w:rsid w:val="00AC01D2"/>
    <w:rsid w:val="00AC0392"/>
    <w:rsid w:val="00AC058E"/>
    <w:rsid w:val="00AC0D7E"/>
    <w:rsid w:val="00AC0FCA"/>
    <w:rsid w:val="00AC139C"/>
    <w:rsid w:val="00AC1ED7"/>
    <w:rsid w:val="00AC2870"/>
    <w:rsid w:val="00AC485E"/>
    <w:rsid w:val="00AC4A1C"/>
    <w:rsid w:val="00AC4AD7"/>
    <w:rsid w:val="00AC4AEA"/>
    <w:rsid w:val="00AC5CF4"/>
    <w:rsid w:val="00AC5F9A"/>
    <w:rsid w:val="00AC60FB"/>
    <w:rsid w:val="00AC614E"/>
    <w:rsid w:val="00AC6648"/>
    <w:rsid w:val="00AC68EB"/>
    <w:rsid w:val="00AC6B46"/>
    <w:rsid w:val="00AC6EB2"/>
    <w:rsid w:val="00AD0189"/>
    <w:rsid w:val="00AD048E"/>
    <w:rsid w:val="00AD06D2"/>
    <w:rsid w:val="00AD094D"/>
    <w:rsid w:val="00AD0E14"/>
    <w:rsid w:val="00AD12F1"/>
    <w:rsid w:val="00AD1BD7"/>
    <w:rsid w:val="00AD28EA"/>
    <w:rsid w:val="00AD2B4D"/>
    <w:rsid w:val="00AD373E"/>
    <w:rsid w:val="00AD3834"/>
    <w:rsid w:val="00AD387B"/>
    <w:rsid w:val="00AD38C2"/>
    <w:rsid w:val="00AD3F3B"/>
    <w:rsid w:val="00AD428D"/>
    <w:rsid w:val="00AD4E64"/>
    <w:rsid w:val="00AD4F1A"/>
    <w:rsid w:val="00AD4FD6"/>
    <w:rsid w:val="00AD5FE6"/>
    <w:rsid w:val="00AD64DC"/>
    <w:rsid w:val="00AD6614"/>
    <w:rsid w:val="00AD66BC"/>
    <w:rsid w:val="00AD690E"/>
    <w:rsid w:val="00AD6BBB"/>
    <w:rsid w:val="00AD70EF"/>
    <w:rsid w:val="00AD7EB3"/>
    <w:rsid w:val="00AD7EBA"/>
    <w:rsid w:val="00AE0096"/>
    <w:rsid w:val="00AE0B94"/>
    <w:rsid w:val="00AE14B0"/>
    <w:rsid w:val="00AE153D"/>
    <w:rsid w:val="00AE1ED4"/>
    <w:rsid w:val="00AE2133"/>
    <w:rsid w:val="00AE2413"/>
    <w:rsid w:val="00AE2D96"/>
    <w:rsid w:val="00AE3D7B"/>
    <w:rsid w:val="00AE3F3B"/>
    <w:rsid w:val="00AE437E"/>
    <w:rsid w:val="00AE4851"/>
    <w:rsid w:val="00AE487C"/>
    <w:rsid w:val="00AE4AA8"/>
    <w:rsid w:val="00AE4CA1"/>
    <w:rsid w:val="00AE5959"/>
    <w:rsid w:val="00AE60C9"/>
    <w:rsid w:val="00AE63AF"/>
    <w:rsid w:val="00AE6737"/>
    <w:rsid w:val="00AE6BA8"/>
    <w:rsid w:val="00AE6E03"/>
    <w:rsid w:val="00AE7334"/>
    <w:rsid w:val="00AE7335"/>
    <w:rsid w:val="00AE7E1C"/>
    <w:rsid w:val="00AF0204"/>
    <w:rsid w:val="00AF03C3"/>
    <w:rsid w:val="00AF0608"/>
    <w:rsid w:val="00AF06D3"/>
    <w:rsid w:val="00AF0BFB"/>
    <w:rsid w:val="00AF0C23"/>
    <w:rsid w:val="00AF0D4D"/>
    <w:rsid w:val="00AF18A0"/>
    <w:rsid w:val="00AF1D7E"/>
    <w:rsid w:val="00AF2112"/>
    <w:rsid w:val="00AF21BB"/>
    <w:rsid w:val="00AF30B4"/>
    <w:rsid w:val="00AF368C"/>
    <w:rsid w:val="00AF3A0D"/>
    <w:rsid w:val="00AF3CE6"/>
    <w:rsid w:val="00AF3DD6"/>
    <w:rsid w:val="00AF4326"/>
    <w:rsid w:val="00AF4C6B"/>
    <w:rsid w:val="00AF4CED"/>
    <w:rsid w:val="00AF4FD4"/>
    <w:rsid w:val="00AF509A"/>
    <w:rsid w:val="00AF5EBE"/>
    <w:rsid w:val="00AF5F40"/>
    <w:rsid w:val="00AF6156"/>
    <w:rsid w:val="00AF6311"/>
    <w:rsid w:val="00AF6375"/>
    <w:rsid w:val="00AF639B"/>
    <w:rsid w:val="00AF65EF"/>
    <w:rsid w:val="00AF6AD6"/>
    <w:rsid w:val="00AF6D4E"/>
    <w:rsid w:val="00AF6EB3"/>
    <w:rsid w:val="00AF6FCC"/>
    <w:rsid w:val="00AF7704"/>
    <w:rsid w:val="00B0053B"/>
    <w:rsid w:val="00B00DBA"/>
    <w:rsid w:val="00B0152A"/>
    <w:rsid w:val="00B01626"/>
    <w:rsid w:val="00B01F14"/>
    <w:rsid w:val="00B0237D"/>
    <w:rsid w:val="00B023C8"/>
    <w:rsid w:val="00B02A36"/>
    <w:rsid w:val="00B02A69"/>
    <w:rsid w:val="00B02D5A"/>
    <w:rsid w:val="00B02F85"/>
    <w:rsid w:val="00B030CC"/>
    <w:rsid w:val="00B03511"/>
    <w:rsid w:val="00B03B00"/>
    <w:rsid w:val="00B044C3"/>
    <w:rsid w:val="00B05123"/>
    <w:rsid w:val="00B05237"/>
    <w:rsid w:val="00B05E16"/>
    <w:rsid w:val="00B0663D"/>
    <w:rsid w:val="00B06881"/>
    <w:rsid w:val="00B06E6A"/>
    <w:rsid w:val="00B06F8D"/>
    <w:rsid w:val="00B07460"/>
    <w:rsid w:val="00B07595"/>
    <w:rsid w:val="00B07A1A"/>
    <w:rsid w:val="00B07DD2"/>
    <w:rsid w:val="00B10087"/>
    <w:rsid w:val="00B100E1"/>
    <w:rsid w:val="00B10145"/>
    <w:rsid w:val="00B10452"/>
    <w:rsid w:val="00B10CEE"/>
    <w:rsid w:val="00B10FD9"/>
    <w:rsid w:val="00B11118"/>
    <w:rsid w:val="00B12154"/>
    <w:rsid w:val="00B12E41"/>
    <w:rsid w:val="00B130EA"/>
    <w:rsid w:val="00B1312D"/>
    <w:rsid w:val="00B13449"/>
    <w:rsid w:val="00B13FA9"/>
    <w:rsid w:val="00B14537"/>
    <w:rsid w:val="00B14ADC"/>
    <w:rsid w:val="00B14F38"/>
    <w:rsid w:val="00B14F56"/>
    <w:rsid w:val="00B159E8"/>
    <w:rsid w:val="00B15A8B"/>
    <w:rsid w:val="00B16C19"/>
    <w:rsid w:val="00B17D83"/>
    <w:rsid w:val="00B20093"/>
    <w:rsid w:val="00B201F5"/>
    <w:rsid w:val="00B20B82"/>
    <w:rsid w:val="00B21820"/>
    <w:rsid w:val="00B219E5"/>
    <w:rsid w:val="00B21BCD"/>
    <w:rsid w:val="00B220C4"/>
    <w:rsid w:val="00B220C8"/>
    <w:rsid w:val="00B22188"/>
    <w:rsid w:val="00B224B5"/>
    <w:rsid w:val="00B224C8"/>
    <w:rsid w:val="00B22646"/>
    <w:rsid w:val="00B2274B"/>
    <w:rsid w:val="00B23EB6"/>
    <w:rsid w:val="00B2482A"/>
    <w:rsid w:val="00B250E5"/>
    <w:rsid w:val="00B25205"/>
    <w:rsid w:val="00B25786"/>
    <w:rsid w:val="00B25AD8"/>
    <w:rsid w:val="00B25BA8"/>
    <w:rsid w:val="00B25DFF"/>
    <w:rsid w:val="00B26274"/>
    <w:rsid w:val="00B2662C"/>
    <w:rsid w:val="00B26691"/>
    <w:rsid w:val="00B26974"/>
    <w:rsid w:val="00B26EEC"/>
    <w:rsid w:val="00B27350"/>
    <w:rsid w:val="00B27681"/>
    <w:rsid w:val="00B27C94"/>
    <w:rsid w:val="00B3000D"/>
    <w:rsid w:val="00B30691"/>
    <w:rsid w:val="00B30CFF"/>
    <w:rsid w:val="00B30FD1"/>
    <w:rsid w:val="00B313B6"/>
    <w:rsid w:val="00B31794"/>
    <w:rsid w:val="00B31EDC"/>
    <w:rsid w:val="00B32192"/>
    <w:rsid w:val="00B323FA"/>
    <w:rsid w:val="00B3267D"/>
    <w:rsid w:val="00B329FC"/>
    <w:rsid w:val="00B33289"/>
    <w:rsid w:val="00B33636"/>
    <w:rsid w:val="00B33984"/>
    <w:rsid w:val="00B34453"/>
    <w:rsid w:val="00B3454E"/>
    <w:rsid w:val="00B35114"/>
    <w:rsid w:val="00B35175"/>
    <w:rsid w:val="00B35334"/>
    <w:rsid w:val="00B3546A"/>
    <w:rsid w:val="00B35A25"/>
    <w:rsid w:val="00B36649"/>
    <w:rsid w:val="00B36858"/>
    <w:rsid w:val="00B369E8"/>
    <w:rsid w:val="00B3723A"/>
    <w:rsid w:val="00B3739F"/>
    <w:rsid w:val="00B3746F"/>
    <w:rsid w:val="00B3760C"/>
    <w:rsid w:val="00B37792"/>
    <w:rsid w:val="00B37ED9"/>
    <w:rsid w:val="00B4040D"/>
    <w:rsid w:val="00B406EB"/>
    <w:rsid w:val="00B40772"/>
    <w:rsid w:val="00B40D40"/>
    <w:rsid w:val="00B40DCF"/>
    <w:rsid w:val="00B41196"/>
    <w:rsid w:val="00B4122B"/>
    <w:rsid w:val="00B415C5"/>
    <w:rsid w:val="00B416C2"/>
    <w:rsid w:val="00B41BFA"/>
    <w:rsid w:val="00B41E14"/>
    <w:rsid w:val="00B41ED5"/>
    <w:rsid w:val="00B423BA"/>
    <w:rsid w:val="00B42A3D"/>
    <w:rsid w:val="00B43254"/>
    <w:rsid w:val="00B43D3F"/>
    <w:rsid w:val="00B43D6F"/>
    <w:rsid w:val="00B446DA"/>
    <w:rsid w:val="00B44809"/>
    <w:rsid w:val="00B44D10"/>
    <w:rsid w:val="00B45363"/>
    <w:rsid w:val="00B455CA"/>
    <w:rsid w:val="00B45951"/>
    <w:rsid w:val="00B45B71"/>
    <w:rsid w:val="00B46410"/>
    <w:rsid w:val="00B46475"/>
    <w:rsid w:val="00B46890"/>
    <w:rsid w:val="00B46C6F"/>
    <w:rsid w:val="00B474F2"/>
    <w:rsid w:val="00B47AFD"/>
    <w:rsid w:val="00B47BE9"/>
    <w:rsid w:val="00B47F47"/>
    <w:rsid w:val="00B5025A"/>
    <w:rsid w:val="00B504A8"/>
    <w:rsid w:val="00B5050F"/>
    <w:rsid w:val="00B50B2E"/>
    <w:rsid w:val="00B50BC6"/>
    <w:rsid w:val="00B50C55"/>
    <w:rsid w:val="00B5107E"/>
    <w:rsid w:val="00B51273"/>
    <w:rsid w:val="00B51BD7"/>
    <w:rsid w:val="00B51C65"/>
    <w:rsid w:val="00B51FFF"/>
    <w:rsid w:val="00B5228B"/>
    <w:rsid w:val="00B524D0"/>
    <w:rsid w:val="00B52A14"/>
    <w:rsid w:val="00B533DA"/>
    <w:rsid w:val="00B5399C"/>
    <w:rsid w:val="00B541EB"/>
    <w:rsid w:val="00B552EB"/>
    <w:rsid w:val="00B554F8"/>
    <w:rsid w:val="00B55EB8"/>
    <w:rsid w:val="00B562FF"/>
    <w:rsid w:val="00B566B9"/>
    <w:rsid w:val="00B566C9"/>
    <w:rsid w:val="00B56717"/>
    <w:rsid w:val="00B56BC0"/>
    <w:rsid w:val="00B57214"/>
    <w:rsid w:val="00B572CC"/>
    <w:rsid w:val="00B57533"/>
    <w:rsid w:val="00B575F1"/>
    <w:rsid w:val="00B60143"/>
    <w:rsid w:val="00B60235"/>
    <w:rsid w:val="00B60B14"/>
    <w:rsid w:val="00B60F42"/>
    <w:rsid w:val="00B610F9"/>
    <w:rsid w:val="00B613EC"/>
    <w:rsid w:val="00B61717"/>
    <w:rsid w:val="00B62870"/>
    <w:rsid w:val="00B6318D"/>
    <w:rsid w:val="00B6349C"/>
    <w:rsid w:val="00B634C9"/>
    <w:rsid w:val="00B63739"/>
    <w:rsid w:val="00B6373A"/>
    <w:rsid w:val="00B6394E"/>
    <w:rsid w:val="00B639B6"/>
    <w:rsid w:val="00B639EF"/>
    <w:rsid w:val="00B63C53"/>
    <w:rsid w:val="00B63DB0"/>
    <w:rsid w:val="00B6432B"/>
    <w:rsid w:val="00B64576"/>
    <w:rsid w:val="00B6476B"/>
    <w:rsid w:val="00B64900"/>
    <w:rsid w:val="00B64CCE"/>
    <w:rsid w:val="00B64E53"/>
    <w:rsid w:val="00B64E81"/>
    <w:rsid w:val="00B65EE5"/>
    <w:rsid w:val="00B6628E"/>
    <w:rsid w:val="00B66352"/>
    <w:rsid w:val="00B66534"/>
    <w:rsid w:val="00B66536"/>
    <w:rsid w:val="00B6686C"/>
    <w:rsid w:val="00B67010"/>
    <w:rsid w:val="00B67B5B"/>
    <w:rsid w:val="00B700E4"/>
    <w:rsid w:val="00B70368"/>
    <w:rsid w:val="00B70A8C"/>
    <w:rsid w:val="00B70B40"/>
    <w:rsid w:val="00B711F1"/>
    <w:rsid w:val="00B712EB"/>
    <w:rsid w:val="00B71377"/>
    <w:rsid w:val="00B713CE"/>
    <w:rsid w:val="00B71473"/>
    <w:rsid w:val="00B7162B"/>
    <w:rsid w:val="00B71F0E"/>
    <w:rsid w:val="00B71F82"/>
    <w:rsid w:val="00B71FA3"/>
    <w:rsid w:val="00B7263D"/>
    <w:rsid w:val="00B7288A"/>
    <w:rsid w:val="00B72C02"/>
    <w:rsid w:val="00B73859"/>
    <w:rsid w:val="00B73A3A"/>
    <w:rsid w:val="00B73DA0"/>
    <w:rsid w:val="00B742F7"/>
    <w:rsid w:val="00B74A19"/>
    <w:rsid w:val="00B74A74"/>
    <w:rsid w:val="00B74AB3"/>
    <w:rsid w:val="00B753C5"/>
    <w:rsid w:val="00B759B7"/>
    <w:rsid w:val="00B75AA7"/>
    <w:rsid w:val="00B75B15"/>
    <w:rsid w:val="00B75C9F"/>
    <w:rsid w:val="00B75EC3"/>
    <w:rsid w:val="00B75EE5"/>
    <w:rsid w:val="00B760B2"/>
    <w:rsid w:val="00B76B9B"/>
    <w:rsid w:val="00B778BE"/>
    <w:rsid w:val="00B77935"/>
    <w:rsid w:val="00B779C5"/>
    <w:rsid w:val="00B77C1F"/>
    <w:rsid w:val="00B77D9D"/>
    <w:rsid w:val="00B806F0"/>
    <w:rsid w:val="00B8073E"/>
    <w:rsid w:val="00B808BA"/>
    <w:rsid w:val="00B808D5"/>
    <w:rsid w:val="00B80E3A"/>
    <w:rsid w:val="00B810F3"/>
    <w:rsid w:val="00B8167A"/>
    <w:rsid w:val="00B816DE"/>
    <w:rsid w:val="00B817C7"/>
    <w:rsid w:val="00B82091"/>
    <w:rsid w:val="00B824F2"/>
    <w:rsid w:val="00B82BDC"/>
    <w:rsid w:val="00B82CFD"/>
    <w:rsid w:val="00B8348A"/>
    <w:rsid w:val="00B8447F"/>
    <w:rsid w:val="00B8489D"/>
    <w:rsid w:val="00B8493F"/>
    <w:rsid w:val="00B8600F"/>
    <w:rsid w:val="00B86089"/>
    <w:rsid w:val="00B865ED"/>
    <w:rsid w:val="00B8678B"/>
    <w:rsid w:val="00B86C36"/>
    <w:rsid w:val="00B86C3F"/>
    <w:rsid w:val="00B86C96"/>
    <w:rsid w:val="00B86CC7"/>
    <w:rsid w:val="00B871DF"/>
    <w:rsid w:val="00B873E8"/>
    <w:rsid w:val="00B87499"/>
    <w:rsid w:val="00B8754E"/>
    <w:rsid w:val="00B8785D"/>
    <w:rsid w:val="00B87994"/>
    <w:rsid w:val="00B87C90"/>
    <w:rsid w:val="00B87DBD"/>
    <w:rsid w:val="00B9046A"/>
    <w:rsid w:val="00B906F4"/>
    <w:rsid w:val="00B9142A"/>
    <w:rsid w:val="00B918A8"/>
    <w:rsid w:val="00B91B55"/>
    <w:rsid w:val="00B91D55"/>
    <w:rsid w:val="00B920A4"/>
    <w:rsid w:val="00B9264E"/>
    <w:rsid w:val="00B9289D"/>
    <w:rsid w:val="00B92D50"/>
    <w:rsid w:val="00B93AA6"/>
    <w:rsid w:val="00B9408B"/>
    <w:rsid w:val="00B940E4"/>
    <w:rsid w:val="00B943F3"/>
    <w:rsid w:val="00B94A26"/>
    <w:rsid w:val="00B94AAF"/>
    <w:rsid w:val="00B94BF8"/>
    <w:rsid w:val="00B94F3C"/>
    <w:rsid w:val="00B951D1"/>
    <w:rsid w:val="00B953DE"/>
    <w:rsid w:val="00B95788"/>
    <w:rsid w:val="00B95B9F"/>
    <w:rsid w:val="00B95DA0"/>
    <w:rsid w:val="00B95F40"/>
    <w:rsid w:val="00B96713"/>
    <w:rsid w:val="00B9675B"/>
    <w:rsid w:val="00B96A9B"/>
    <w:rsid w:val="00B96D73"/>
    <w:rsid w:val="00B96FC9"/>
    <w:rsid w:val="00B97535"/>
    <w:rsid w:val="00B9763F"/>
    <w:rsid w:val="00B978C2"/>
    <w:rsid w:val="00B97C31"/>
    <w:rsid w:val="00B97E15"/>
    <w:rsid w:val="00B97FF7"/>
    <w:rsid w:val="00BA0025"/>
    <w:rsid w:val="00BA015D"/>
    <w:rsid w:val="00BA042E"/>
    <w:rsid w:val="00BA06B1"/>
    <w:rsid w:val="00BA0FE5"/>
    <w:rsid w:val="00BA1487"/>
    <w:rsid w:val="00BA1A0A"/>
    <w:rsid w:val="00BA2102"/>
    <w:rsid w:val="00BA2885"/>
    <w:rsid w:val="00BA2B73"/>
    <w:rsid w:val="00BA2D5E"/>
    <w:rsid w:val="00BA322C"/>
    <w:rsid w:val="00BA363F"/>
    <w:rsid w:val="00BA372D"/>
    <w:rsid w:val="00BA3739"/>
    <w:rsid w:val="00BA3EDC"/>
    <w:rsid w:val="00BA3F6C"/>
    <w:rsid w:val="00BA46A0"/>
    <w:rsid w:val="00BA47A2"/>
    <w:rsid w:val="00BA48B5"/>
    <w:rsid w:val="00BA53C1"/>
    <w:rsid w:val="00BA5C32"/>
    <w:rsid w:val="00BA6337"/>
    <w:rsid w:val="00BA6697"/>
    <w:rsid w:val="00BA6748"/>
    <w:rsid w:val="00BA6794"/>
    <w:rsid w:val="00BA6795"/>
    <w:rsid w:val="00BA69D1"/>
    <w:rsid w:val="00BA6B20"/>
    <w:rsid w:val="00BA6FF6"/>
    <w:rsid w:val="00BA7484"/>
    <w:rsid w:val="00BA7929"/>
    <w:rsid w:val="00BA7A54"/>
    <w:rsid w:val="00BB003D"/>
    <w:rsid w:val="00BB0416"/>
    <w:rsid w:val="00BB0BC7"/>
    <w:rsid w:val="00BB0CE4"/>
    <w:rsid w:val="00BB0D70"/>
    <w:rsid w:val="00BB0D95"/>
    <w:rsid w:val="00BB1030"/>
    <w:rsid w:val="00BB1664"/>
    <w:rsid w:val="00BB1684"/>
    <w:rsid w:val="00BB1B67"/>
    <w:rsid w:val="00BB1B91"/>
    <w:rsid w:val="00BB2067"/>
    <w:rsid w:val="00BB20F9"/>
    <w:rsid w:val="00BB269A"/>
    <w:rsid w:val="00BB2802"/>
    <w:rsid w:val="00BB2A13"/>
    <w:rsid w:val="00BB3728"/>
    <w:rsid w:val="00BB40B0"/>
    <w:rsid w:val="00BB4243"/>
    <w:rsid w:val="00BB53C2"/>
    <w:rsid w:val="00BB58A1"/>
    <w:rsid w:val="00BB593D"/>
    <w:rsid w:val="00BB65B9"/>
    <w:rsid w:val="00BB65DE"/>
    <w:rsid w:val="00BB6A02"/>
    <w:rsid w:val="00BB70E2"/>
    <w:rsid w:val="00BB7209"/>
    <w:rsid w:val="00BB7820"/>
    <w:rsid w:val="00BC0A95"/>
    <w:rsid w:val="00BC0C52"/>
    <w:rsid w:val="00BC0D1F"/>
    <w:rsid w:val="00BC0EC9"/>
    <w:rsid w:val="00BC1593"/>
    <w:rsid w:val="00BC18D7"/>
    <w:rsid w:val="00BC1B23"/>
    <w:rsid w:val="00BC27FA"/>
    <w:rsid w:val="00BC301E"/>
    <w:rsid w:val="00BC320D"/>
    <w:rsid w:val="00BC351B"/>
    <w:rsid w:val="00BC3869"/>
    <w:rsid w:val="00BC3FA9"/>
    <w:rsid w:val="00BC4233"/>
    <w:rsid w:val="00BC48E6"/>
    <w:rsid w:val="00BC4EF4"/>
    <w:rsid w:val="00BC4FDC"/>
    <w:rsid w:val="00BC5265"/>
    <w:rsid w:val="00BC54AC"/>
    <w:rsid w:val="00BC5820"/>
    <w:rsid w:val="00BC5AAF"/>
    <w:rsid w:val="00BC60D9"/>
    <w:rsid w:val="00BC6711"/>
    <w:rsid w:val="00BC6746"/>
    <w:rsid w:val="00BC6949"/>
    <w:rsid w:val="00BC7087"/>
    <w:rsid w:val="00BC7AE5"/>
    <w:rsid w:val="00BC7B6C"/>
    <w:rsid w:val="00BC7DDB"/>
    <w:rsid w:val="00BC7E80"/>
    <w:rsid w:val="00BD0373"/>
    <w:rsid w:val="00BD08EF"/>
    <w:rsid w:val="00BD08F9"/>
    <w:rsid w:val="00BD0A85"/>
    <w:rsid w:val="00BD1228"/>
    <w:rsid w:val="00BD1938"/>
    <w:rsid w:val="00BD1B88"/>
    <w:rsid w:val="00BD1C1C"/>
    <w:rsid w:val="00BD2008"/>
    <w:rsid w:val="00BD21D1"/>
    <w:rsid w:val="00BD2258"/>
    <w:rsid w:val="00BD241B"/>
    <w:rsid w:val="00BD2E31"/>
    <w:rsid w:val="00BD2EAB"/>
    <w:rsid w:val="00BD336C"/>
    <w:rsid w:val="00BD3487"/>
    <w:rsid w:val="00BD3FD0"/>
    <w:rsid w:val="00BD47C4"/>
    <w:rsid w:val="00BD4BCD"/>
    <w:rsid w:val="00BD4DF5"/>
    <w:rsid w:val="00BD4EE2"/>
    <w:rsid w:val="00BD5168"/>
    <w:rsid w:val="00BD545F"/>
    <w:rsid w:val="00BD5553"/>
    <w:rsid w:val="00BD57CF"/>
    <w:rsid w:val="00BD5B54"/>
    <w:rsid w:val="00BD63CF"/>
    <w:rsid w:val="00BD67C8"/>
    <w:rsid w:val="00BD693D"/>
    <w:rsid w:val="00BD6B6C"/>
    <w:rsid w:val="00BD7042"/>
    <w:rsid w:val="00BD729B"/>
    <w:rsid w:val="00BD7328"/>
    <w:rsid w:val="00BD7441"/>
    <w:rsid w:val="00BD7C33"/>
    <w:rsid w:val="00BE038C"/>
    <w:rsid w:val="00BE04F0"/>
    <w:rsid w:val="00BE0969"/>
    <w:rsid w:val="00BE116A"/>
    <w:rsid w:val="00BE13CA"/>
    <w:rsid w:val="00BE15F7"/>
    <w:rsid w:val="00BE17BD"/>
    <w:rsid w:val="00BE184D"/>
    <w:rsid w:val="00BE2076"/>
    <w:rsid w:val="00BE2848"/>
    <w:rsid w:val="00BE2B2A"/>
    <w:rsid w:val="00BE2C81"/>
    <w:rsid w:val="00BE2F1C"/>
    <w:rsid w:val="00BE30B3"/>
    <w:rsid w:val="00BE3229"/>
    <w:rsid w:val="00BE4726"/>
    <w:rsid w:val="00BE4CD5"/>
    <w:rsid w:val="00BE4E13"/>
    <w:rsid w:val="00BE505D"/>
    <w:rsid w:val="00BE50FE"/>
    <w:rsid w:val="00BE529F"/>
    <w:rsid w:val="00BE5AA1"/>
    <w:rsid w:val="00BE5CF6"/>
    <w:rsid w:val="00BE6861"/>
    <w:rsid w:val="00BE6AE7"/>
    <w:rsid w:val="00BE6CC3"/>
    <w:rsid w:val="00BE6FBD"/>
    <w:rsid w:val="00BE7C37"/>
    <w:rsid w:val="00BE7E28"/>
    <w:rsid w:val="00BF01A5"/>
    <w:rsid w:val="00BF05F5"/>
    <w:rsid w:val="00BF0840"/>
    <w:rsid w:val="00BF09E5"/>
    <w:rsid w:val="00BF0B0A"/>
    <w:rsid w:val="00BF0BE9"/>
    <w:rsid w:val="00BF1109"/>
    <w:rsid w:val="00BF22BC"/>
    <w:rsid w:val="00BF25B7"/>
    <w:rsid w:val="00BF277F"/>
    <w:rsid w:val="00BF2C9D"/>
    <w:rsid w:val="00BF2D41"/>
    <w:rsid w:val="00BF33A1"/>
    <w:rsid w:val="00BF3C90"/>
    <w:rsid w:val="00BF3D4D"/>
    <w:rsid w:val="00BF44E5"/>
    <w:rsid w:val="00BF44FD"/>
    <w:rsid w:val="00BF45A1"/>
    <w:rsid w:val="00BF4D89"/>
    <w:rsid w:val="00BF50C6"/>
    <w:rsid w:val="00BF50FB"/>
    <w:rsid w:val="00BF51B2"/>
    <w:rsid w:val="00BF5E0B"/>
    <w:rsid w:val="00BF6000"/>
    <w:rsid w:val="00BF609C"/>
    <w:rsid w:val="00BF6379"/>
    <w:rsid w:val="00BF6633"/>
    <w:rsid w:val="00BF69DE"/>
    <w:rsid w:val="00BF7511"/>
    <w:rsid w:val="00BF7962"/>
    <w:rsid w:val="00BF7E42"/>
    <w:rsid w:val="00C00CDB"/>
    <w:rsid w:val="00C0138D"/>
    <w:rsid w:val="00C0183C"/>
    <w:rsid w:val="00C0187F"/>
    <w:rsid w:val="00C01917"/>
    <w:rsid w:val="00C01E23"/>
    <w:rsid w:val="00C02888"/>
    <w:rsid w:val="00C02C02"/>
    <w:rsid w:val="00C02C17"/>
    <w:rsid w:val="00C03471"/>
    <w:rsid w:val="00C0376A"/>
    <w:rsid w:val="00C03DEE"/>
    <w:rsid w:val="00C04A92"/>
    <w:rsid w:val="00C04B18"/>
    <w:rsid w:val="00C04CA9"/>
    <w:rsid w:val="00C051DA"/>
    <w:rsid w:val="00C0535C"/>
    <w:rsid w:val="00C05540"/>
    <w:rsid w:val="00C058E8"/>
    <w:rsid w:val="00C0605D"/>
    <w:rsid w:val="00C061B1"/>
    <w:rsid w:val="00C0696E"/>
    <w:rsid w:val="00C069BA"/>
    <w:rsid w:val="00C07157"/>
    <w:rsid w:val="00C075EF"/>
    <w:rsid w:val="00C105A6"/>
    <w:rsid w:val="00C10CC0"/>
    <w:rsid w:val="00C11746"/>
    <w:rsid w:val="00C11E98"/>
    <w:rsid w:val="00C12412"/>
    <w:rsid w:val="00C12A8D"/>
    <w:rsid w:val="00C13079"/>
    <w:rsid w:val="00C13C09"/>
    <w:rsid w:val="00C1418E"/>
    <w:rsid w:val="00C148B6"/>
    <w:rsid w:val="00C14915"/>
    <w:rsid w:val="00C14FF8"/>
    <w:rsid w:val="00C1542B"/>
    <w:rsid w:val="00C1591B"/>
    <w:rsid w:val="00C15BE7"/>
    <w:rsid w:val="00C16456"/>
    <w:rsid w:val="00C16B2C"/>
    <w:rsid w:val="00C16EC4"/>
    <w:rsid w:val="00C175A5"/>
    <w:rsid w:val="00C177F7"/>
    <w:rsid w:val="00C17EF6"/>
    <w:rsid w:val="00C17F4E"/>
    <w:rsid w:val="00C20885"/>
    <w:rsid w:val="00C2159F"/>
    <w:rsid w:val="00C21AF0"/>
    <w:rsid w:val="00C221A7"/>
    <w:rsid w:val="00C22384"/>
    <w:rsid w:val="00C22641"/>
    <w:rsid w:val="00C22677"/>
    <w:rsid w:val="00C22A1D"/>
    <w:rsid w:val="00C2356F"/>
    <w:rsid w:val="00C23741"/>
    <w:rsid w:val="00C23C9E"/>
    <w:rsid w:val="00C23CF7"/>
    <w:rsid w:val="00C24082"/>
    <w:rsid w:val="00C245B6"/>
    <w:rsid w:val="00C249E9"/>
    <w:rsid w:val="00C24E1B"/>
    <w:rsid w:val="00C24E6C"/>
    <w:rsid w:val="00C2526A"/>
    <w:rsid w:val="00C25304"/>
    <w:rsid w:val="00C2566B"/>
    <w:rsid w:val="00C25802"/>
    <w:rsid w:val="00C25B39"/>
    <w:rsid w:val="00C25C42"/>
    <w:rsid w:val="00C2604A"/>
    <w:rsid w:val="00C2641C"/>
    <w:rsid w:val="00C26467"/>
    <w:rsid w:val="00C26D09"/>
    <w:rsid w:val="00C27826"/>
    <w:rsid w:val="00C27D6B"/>
    <w:rsid w:val="00C27E36"/>
    <w:rsid w:val="00C27F55"/>
    <w:rsid w:val="00C27FBC"/>
    <w:rsid w:val="00C3053B"/>
    <w:rsid w:val="00C30BAB"/>
    <w:rsid w:val="00C30BEC"/>
    <w:rsid w:val="00C31061"/>
    <w:rsid w:val="00C3172E"/>
    <w:rsid w:val="00C319C5"/>
    <w:rsid w:val="00C31E04"/>
    <w:rsid w:val="00C31FBE"/>
    <w:rsid w:val="00C32BC2"/>
    <w:rsid w:val="00C32F44"/>
    <w:rsid w:val="00C33217"/>
    <w:rsid w:val="00C333C3"/>
    <w:rsid w:val="00C336C2"/>
    <w:rsid w:val="00C33CD7"/>
    <w:rsid w:val="00C33DE4"/>
    <w:rsid w:val="00C3427B"/>
    <w:rsid w:val="00C34FAD"/>
    <w:rsid w:val="00C3520D"/>
    <w:rsid w:val="00C352A6"/>
    <w:rsid w:val="00C356AB"/>
    <w:rsid w:val="00C35939"/>
    <w:rsid w:val="00C36978"/>
    <w:rsid w:val="00C36FAF"/>
    <w:rsid w:val="00C3793A"/>
    <w:rsid w:val="00C4026F"/>
    <w:rsid w:val="00C40638"/>
    <w:rsid w:val="00C4091B"/>
    <w:rsid w:val="00C40BB9"/>
    <w:rsid w:val="00C40FFA"/>
    <w:rsid w:val="00C41775"/>
    <w:rsid w:val="00C41977"/>
    <w:rsid w:val="00C41C4C"/>
    <w:rsid w:val="00C4240C"/>
    <w:rsid w:val="00C4262C"/>
    <w:rsid w:val="00C4277B"/>
    <w:rsid w:val="00C427AE"/>
    <w:rsid w:val="00C43AA7"/>
    <w:rsid w:val="00C43DAF"/>
    <w:rsid w:val="00C43F76"/>
    <w:rsid w:val="00C440C9"/>
    <w:rsid w:val="00C44324"/>
    <w:rsid w:val="00C4435D"/>
    <w:rsid w:val="00C45134"/>
    <w:rsid w:val="00C452F9"/>
    <w:rsid w:val="00C45799"/>
    <w:rsid w:val="00C457F1"/>
    <w:rsid w:val="00C459DB"/>
    <w:rsid w:val="00C45D78"/>
    <w:rsid w:val="00C46B55"/>
    <w:rsid w:val="00C46C55"/>
    <w:rsid w:val="00C47D2C"/>
    <w:rsid w:val="00C50709"/>
    <w:rsid w:val="00C50720"/>
    <w:rsid w:val="00C511B3"/>
    <w:rsid w:val="00C511E9"/>
    <w:rsid w:val="00C51314"/>
    <w:rsid w:val="00C51923"/>
    <w:rsid w:val="00C51D5C"/>
    <w:rsid w:val="00C5219A"/>
    <w:rsid w:val="00C5242B"/>
    <w:rsid w:val="00C524E6"/>
    <w:rsid w:val="00C53DA5"/>
    <w:rsid w:val="00C54426"/>
    <w:rsid w:val="00C544BD"/>
    <w:rsid w:val="00C54A60"/>
    <w:rsid w:val="00C54F3D"/>
    <w:rsid w:val="00C55400"/>
    <w:rsid w:val="00C559C5"/>
    <w:rsid w:val="00C55AF5"/>
    <w:rsid w:val="00C55E92"/>
    <w:rsid w:val="00C561AC"/>
    <w:rsid w:val="00C569C2"/>
    <w:rsid w:val="00C56DDE"/>
    <w:rsid w:val="00C56E8D"/>
    <w:rsid w:val="00C5700F"/>
    <w:rsid w:val="00C57391"/>
    <w:rsid w:val="00C575EE"/>
    <w:rsid w:val="00C6032D"/>
    <w:rsid w:val="00C618F4"/>
    <w:rsid w:val="00C61B01"/>
    <w:rsid w:val="00C61B0D"/>
    <w:rsid w:val="00C61B82"/>
    <w:rsid w:val="00C61F4A"/>
    <w:rsid w:val="00C61FBC"/>
    <w:rsid w:val="00C620B2"/>
    <w:rsid w:val="00C62BB8"/>
    <w:rsid w:val="00C62BBF"/>
    <w:rsid w:val="00C62D93"/>
    <w:rsid w:val="00C63008"/>
    <w:rsid w:val="00C6301A"/>
    <w:rsid w:val="00C63167"/>
    <w:rsid w:val="00C633AE"/>
    <w:rsid w:val="00C63486"/>
    <w:rsid w:val="00C63D50"/>
    <w:rsid w:val="00C63DD2"/>
    <w:rsid w:val="00C6426E"/>
    <w:rsid w:val="00C64583"/>
    <w:rsid w:val="00C645D5"/>
    <w:rsid w:val="00C6510F"/>
    <w:rsid w:val="00C660C8"/>
    <w:rsid w:val="00C66231"/>
    <w:rsid w:val="00C66244"/>
    <w:rsid w:val="00C66AE1"/>
    <w:rsid w:val="00C670FA"/>
    <w:rsid w:val="00C6738B"/>
    <w:rsid w:val="00C67432"/>
    <w:rsid w:val="00C67C73"/>
    <w:rsid w:val="00C67E6E"/>
    <w:rsid w:val="00C67F89"/>
    <w:rsid w:val="00C70479"/>
    <w:rsid w:val="00C704CB"/>
    <w:rsid w:val="00C70A6A"/>
    <w:rsid w:val="00C70AEC"/>
    <w:rsid w:val="00C70E55"/>
    <w:rsid w:val="00C70EC6"/>
    <w:rsid w:val="00C711B5"/>
    <w:rsid w:val="00C71F7A"/>
    <w:rsid w:val="00C71FFB"/>
    <w:rsid w:val="00C723FA"/>
    <w:rsid w:val="00C726F5"/>
    <w:rsid w:val="00C72890"/>
    <w:rsid w:val="00C728E3"/>
    <w:rsid w:val="00C72F21"/>
    <w:rsid w:val="00C72F33"/>
    <w:rsid w:val="00C73380"/>
    <w:rsid w:val="00C7382F"/>
    <w:rsid w:val="00C738BE"/>
    <w:rsid w:val="00C73ACE"/>
    <w:rsid w:val="00C73B62"/>
    <w:rsid w:val="00C73F2E"/>
    <w:rsid w:val="00C740ED"/>
    <w:rsid w:val="00C74263"/>
    <w:rsid w:val="00C74395"/>
    <w:rsid w:val="00C74668"/>
    <w:rsid w:val="00C74C3F"/>
    <w:rsid w:val="00C759DA"/>
    <w:rsid w:val="00C75CB5"/>
    <w:rsid w:val="00C75EE0"/>
    <w:rsid w:val="00C761A0"/>
    <w:rsid w:val="00C763A1"/>
    <w:rsid w:val="00C764E2"/>
    <w:rsid w:val="00C7652E"/>
    <w:rsid w:val="00C7675A"/>
    <w:rsid w:val="00C7710D"/>
    <w:rsid w:val="00C77B9E"/>
    <w:rsid w:val="00C8021F"/>
    <w:rsid w:val="00C8042A"/>
    <w:rsid w:val="00C808A8"/>
    <w:rsid w:val="00C81817"/>
    <w:rsid w:val="00C81989"/>
    <w:rsid w:val="00C81B3B"/>
    <w:rsid w:val="00C81B80"/>
    <w:rsid w:val="00C81E7C"/>
    <w:rsid w:val="00C829A9"/>
    <w:rsid w:val="00C835A5"/>
    <w:rsid w:val="00C8361A"/>
    <w:rsid w:val="00C8383B"/>
    <w:rsid w:val="00C83A86"/>
    <w:rsid w:val="00C83CE2"/>
    <w:rsid w:val="00C84636"/>
    <w:rsid w:val="00C84E4C"/>
    <w:rsid w:val="00C8587E"/>
    <w:rsid w:val="00C85EE3"/>
    <w:rsid w:val="00C86925"/>
    <w:rsid w:val="00C86950"/>
    <w:rsid w:val="00C86D9E"/>
    <w:rsid w:val="00C872A9"/>
    <w:rsid w:val="00C873BC"/>
    <w:rsid w:val="00C8787F"/>
    <w:rsid w:val="00C9029E"/>
    <w:rsid w:val="00C90C42"/>
    <w:rsid w:val="00C90CC8"/>
    <w:rsid w:val="00C910FE"/>
    <w:rsid w:val="00C912D7"/>
    <w:rsid w:val="00C91346"/>
    <w:rsid w:val="00C91828"/>
    <w:rsid w:val="00C91E1A"/>
    <w:rsid w:val="00C920AF"/>
    <w:rsid w:val="00C920DE"/>
    <w:rsid w:val="00C923FA"/>
    <w:rsid w:val="00C9365B"/>
    <w:rsid w:val="00C936D8"/>
    <w:rsid w:val="00C93A2E"/>
    <w:rsid w:val="00C9479D"/>
    <w:rsid w:val="00C948B9"/>
    <w:rsid w:val="00C94914"/>
    <w:rsid w:val="00C949C4"/>
    <w:rsid w:val="00C94A7C"/>
    <w:rsid w:val="00C95101"/>
    <w:rsid w:val="00C9525D"/>
    <w:rsid w:val="00C95646"/>
    <w:rsid w:val="00C95A11"/>
    <w:rsid w:val="00C95A9E"/>
    <w:rsid w:val="00C95C1C"/>
    <w:rsid w:val="00C968EE"/>
    <w:rsid w:val="00C96FCD"/>
    <w:rsid w:val="00C9751B"/>
    <w:rsid w:val="00C97783"/>
    <w:rsid w:val="00C97A77"/>
    <w:rsid w:val="00C97DD4"/>
    <w:rsid w:val="00C97DFC"/>
    <w:rsid w:val="00C97E91"/>
    <w:rsid w:val="00C97F20"/>
    <w:rsid w:val="00CA0A7B"/>
    <w:rsid w:val="00CA0A96"/>
    <w:rsid w:val="00CA1B33"/>
    <w:rsid w:val="00CA1C99"/>
    <w:rsid w:val="00CA2111"/>
    <w:rsid w:val="00CA23B1"/>
    <w:rsid w:val="00CA2536"/>
    <w:rsid w:val="00CA2A02"/>
    <w:rsid w:val="00CA3171"/>
    <w:rsid w:val="00CA3845"/>
    <w:rsid w:val="00CA3AD2"/>
    <w:rsid w:val="00CA3B03"/>
    <w:rsid w:val="00CA3C1E"/>
    <w:rsid w:val="00CA41A3"/>
    <w:rsid w:val="00CA447C"/>
    <w:rsid w:val="00CA4616"/>
    <w:rsid w:val="00CA4799"/>
    <w:rsid w:val="00CA488A"/>
    <w:rsid w:val="00CA4893"/>
    <w:rsid w:val="00CA555D"/>
    <w:rsid w:val="00CA5857"/>
    <w:rsid w:val="00CA5DB3"/>
    <w:rsid w:val="00CA68CA"/>
    <w:rsid w:val="00CA7ED3"/>
    <w:rsid w:val="00CA7FC0"/>
    <w:rsid w:val="00CB0127"/>
    <w:rsid w:val="00CB0BAF"/>
    <w:rsid w:val="00CB0D26"/>
    <w:rsid w:val="00CB1201"/>
    <w:rsid w:val="00CB1862"/>
    <w:rsid w:val="00CB1993"/>
    <w:rsid w:val="00CB1C00"/>
    <w:rsid w:val="00CB1E59"/>
    <w:rsid w:val="00CB2759"/>
    <w:rsid w:val="00CB2B22"/>
    <w:rsid w:val="00CB30E0"/>
    <w:rsid w:val="00CB3F64"/>
    <w:rsid w:val="00CB4439"/>
    <w:rsid w:val="00CB490C"/>
    <w:rsid w:val="00CB57A4"/>
    <w:rsid w:val="00CB597F"/>
    <w:rsid w:val="00CB5DF6"/>
    <w:rsid w:val="00CB6D34"/>
    <w:rsid w:val="00CB71BF"/>
    <w:rsid w:val="00CB745C"/>
    <w:rsid w:val="00CB74FD"/>
    <w:rsid w:val="00CB7557"/>
    <w:rsid w:val="00CB7772"/>
    <w:rsid w:val="00CB7D85"/>
    <w:rsid w:val="00CC0229"/>
    <w:rsid w:val="00CC07E5"/>
    <w:rsid w:val="00CC082B"/>
    <w:rsid w:val="00CC0B65"/>
    <w:rsid w:val="00CC0FE1"/>
    <w:rsid w:val="00CC1220"/>
    <w:rsid w:val="00CC12CB"/>
    <w:rsid w:val="00CC162E"/>
    <w:rsid w:val="00CC1E98"/>
    <w:rsid w:val="00CC21AA"/>
    <w:rsid w:val="00CC283D"/>
    <w:rsid w:val="00CC2CF8"/>
    <w:rsid w:val="00CC2E7E"/>
    <w:rsid w:val="00CC3342"/>
    <w:rsid w:val="00CC3E9A"/>
    <w:rsid w:val="00CC4593"/>
    <w:rsid w:val="00CC470B"/>
    <w:rsid w:val="00CC4B55"/>
    <w:rsid w:val="00CC4ED1"/>
    <w:rsid w:val="00CC509A"/>
    <w:rsid w:val="00CC55C5"/>
    <w:rsid w:val="00CC56BC"/>
    <w:rsid w:val="00CC5803"/>
    <w:rsid w:val="00CC5BC4"/>
    <w:rsid w:val="00CC5F42"/>
    <w:rsid w:val="00CC5F44"/>
    <w:rsid w:val="00CC63E0"/>
    <w:rsid w:val="00CC674E"/>
    <w:rsid w:val="00CC7123"/>
    <w:rsid w:val="00CC717D"/>
    <w:rsid w:val="00CC71CC"/>
    <w:rsid w:val="00CC780D"/>
    <w:rsid w:val="00CC7B15"/>
    <w:rsid w:val="00CD007A"/>
    <w:rsid w:val="00CD0D1A"/>
    <w:rsid w:val="00CD0D2C"/>
    <w:rsid w:val="00CD114E"/>
    <w:rsid w:val="00CD1221"/>
    <w:rsid w:val="00CD13C3"/>
    <w:rsid w:val="00CD1A8A"/>
    <w:rsid w:val="00CD2B16"/>
    <w:rsid w:val="00CD2CF1"/>
    <w:rsid w:val="00CD2D15"/>
    <w:rsid w:val="00CD32DE"/>
    <w:rsid w:val="00CD3843"/>
    <w:rsid w:val="00CD3F32"/>
    <w:rsid w:val="00CD3FDF"/>
    <w:rsid w:val="00CD42C5"/>
    <w:rsid w:val="00CD4779"/>
    <w:rsid w:val="00CD4951"/>
    <w:rsid w:val="00CD4EE6"/>
    <w:rsid w:val="00CD5645"/>
    <w:rsid w:val="00CD591A"/>
    <w:rsid w:val="00CD5BCB"/>
    <w:rsid w:val="00CD64B1"/>
    <w:rsid w:val="00CD69E1"/>
    <w:rsid w:val="00CD747E"/>
    <w:rsid w:val="00CD766A"/>
    <w:rsid w:val="00CD79BD"/>
    <w:rsid w:val="00CD7F7F"/>
    <w:rsid w:val="00CE0547"/>
    <w:rsid w:val="00CE0908"/>
    <w:rsid w:val="00CE0A71"/>
    <w:rsid w:val="00CE0EFF"/>
    <w:rsid w:val="00CE1229"/>
    <w:rsid w:val="00CE1AF0"/>
    <w:rsid w:val="00CE1C18"/>
    <w:rsid w:val="00CE1C71"/>
    <w:rsid w:val="00CE1D79"/>
    <w:rsid w:val="00CE2713"/>
    <w:rsid w:val="00CE2D0C"/>
    <w:rsid w:val="00CE3107"/>
    <w:rsid w:val="00CE335B"/>
    <w:rsid w:val="00CE3B23"/>
    <w:rsid w:val="00CE407B"/>
    <w:rsid w:val="00CE4174"/>
    <w:rsid w:val="00CE4972"/>
    <w:rsid w:val="00CE4CAA"/>
    <w:rsid w:val="00CE5198"/>
    <w:rsid w:val="00CE52D1"/>
    <w:rsid w:val="00CE55A5"/>
    <w:rsid w:val="00CE5C46"/>
    <w:rsid w:val="00CE67D6"/>
    <w:rsid w:val="00CE6CD2"/>
    <w:rsid w:val="00CE742F"/>
    <w:rsid w:val="00CE7614"/>
    <w:rsid w:val="00CE77AB"/>
    <w:rsid w:val="00CE7AE3"/>
    <w:rsid w:val="00CE7FA4"/>
    <w:rsid w:val="00CF0E53"/>
    <w:rsid w:val="00CF28BC"/>
    <w:rsid w:val="00CF2B1D"/>
    <w:rsid w:val="00CF2E9C"/>
    <w:rsid w:val="00CF2F3B"/>
    <w:rsid w:val="00CF3F64"/>
    <w:rsid w:val="00CF3FA1"/>
    <w:rsid w:val="00CF4337"/>
    <w:rsid w:val="00CF4767"/>
    <w:rsid w:val="00CF4942"/>
    <w:rsid w:val="00CF51FE"/>
    <w:rsid w:val="00CF5897"/>
    <w:rsid w:val="00CF5C31"/>
    <w:rsid w:val="00CF5CEE"/>
    <w:rsid w:val="00CF61CB"/>
    <w:rsid w:val="00CF694C"/>
    <w:rsid w:val="00CF6B34"/>
    <w:rsid w:val="00CF6C2A"/>
    <w:rsid w:val="00CF7180"/>
    <w:rsid w:val="00D000D5"/>
    <w:rsid w:val="00D0030E"/>
    <w:rsid w:val="00D003DD"/>
    <w:rsid w:val="00D00D54"/>
    <w:rsid w:val="00D00DB1"/>
    <w:rsid w:val="00D0102C"/>
    <w:rsid w:val="00D019A1"/>
    <w:rsid w:val="00D02490"/>
    <w:rsid w:val="00D02680"/>
    <w:rsid w:val="00D0348D"/>
    <w:rsid w:val="00D0356F"/>
    <w:rsid w:val="00D03C04"/>
    <w:rsid w:val="00D04A36"/>
    <w:rsid w:val="00D054AE"/>
    <w:rsid w:val="00D059DE"/>
    <w:rsid w:val="00D05A06"/>
    <w:rsid w:val="00D05F5E"/>
    <w:rsid w:val="00D0613D"/>
    <w:rsid w:val="00D0646A"/>
    <w:rsid w:val="00D06B8E"/>
    <w:rsid w:val="00D0725F"/>
    <w:rsid w:val="00D07636"/>
    <w:rsid w:val="00D079B9"/>
    <w:rsid w:val="00D1028A"/>
    <w:rsid w:val="00D10769"/>
    <w:rsid w:val="00D110B5"/>
    <w:rsid w:val="00D11458"/>
    <w:rsid w:val="00D129E0"/>
    <w:rsid w:val="00D12B1B"/>
    <w:rsid w:val="00D12CC4"/>
    <w:rsid w:val="00D12E85"/>
    <w:rsid w:val="00D12F6F"/>
    <w:rsid w:val="00D13874"/>
    <w:rsid w:val="00D13B32"/>
    <w:rsid w:val="00D13CF7"/>
    <w:rsid w:val="00D13E77"/>
    <w:rsid w:val="00D14255"/>
    <w:rsid w:val="00D143A9"/>
    <w:rsid w:val="00D144E5"/>
    <w:rsid w:val="00D1455F"/>
    <w:rsid w:val="00D14DDF"/>
    <w:rsid w:val="00D14F46"/>
    <w:rsid w:val="00D1581A"/>
    <w:rsid w:val="00D15D56"/>
    <w:rsid w:val="00D1610F"/>
    <w:rsid w:val="00D16440"/>
    <w:rsid w:val="00D16464"/>
    <w:rsid w:val="00D1661B"/>
    <w:rsid w:val="00D17512"/>
    <w:rsid w:val="00D17D9B"/>
    <w:rsid w:val="00D2019B"/>
    <w:rsid w:val="00D20B28"/>
    <w:rsid w:val="00D20D5D"/>
    <w:rsid w:val="00D20DC0"/>
    <w:rsid w:val="00D20E98"/>
    <w:rsid w:val="00D21812"/>
    <w:rsid w:val="00D21A78"/>
    <w:rsid w:val="00D22366"/>
    <w:rsid w:val="00D2271A"/>
    <w:rsid w:val="00D2275D"/>
    <w:rsid w:val="00D230FD"/>
    <w:rsid w:val="00D23181"/>
    <w:rsid w:val="00D236D6"/>
    <w:rsid w:val="00D24027"/>
    <w:rsid w:val="00D24117"/>
    <w:rsid w:val="00D24726"/>
    <w:rsid w:val="00D24C1B"/>
    <w:rsid w:val="00D254DA"/>
    <w:rsid w:val="00D2561F"/>
    <w:rsid w:val="00D26357"/>
    <w:rsid w:val="00D26BFB"/>
    <w:rsid w:val="00D26D20"/>
    <w:rsid w:val="00D27097"/>
    <w:rsid w:val="00D27119"/>
    <w:rsid w:val="00D274B1"/>
    <w:rsid w:val="00D2766C"/>
    <w:rsid w:val="00D301BB"/>
    <w:rsid w:val="00D30B39"/>
    <w:rsid w:val="00D30FB9"/>
    <w:rsid w:val="00D31CD7"/>
    <w:rsid w:val="00D3231F"/>
    <w:rsid w:val="00D3237D"/>
    <w:rsid w:val="00D32B67"/>
    <w:rsid w:val="00D32BED"/>
    <w:rsid w:val="00D32C45"/>
    <w:rsid w:val="00D3303C"/>
    <w:rsid w:val="00D330BF"/>
    <w:rsid w:val="00D33518"/>
    <w:rsid w:val="00D34313"/>
    <w:rsid w:val="00D345AD"/>
    <w:rsid w:val="00D3482A"/>
    <w:rsid w:val="00D35442"/>
    <w:rsid w:val="00D35786"/>
    <w:rsid w:val="00D35B8A"/>
    <w:rsid w:val="00D35BA2"/>
    <w:rsid w:val="00D35EC5"/>
    <w:rsid w:val="00D3753A"/>
    <w:rsid w:val="00D3790E"/>
    <w:rsid w:val="00D40337"/>
    <w:rsid w:val="00D4066C"/>
    <w:rsid w:val="00D4081D"/>
    <w:rsid w:val="00D40915"/>
    <w:rsid w:val="00D409BA"/>
    <w:rsid w:val="00D40DE4"/>
    <w:rsid w:val="00D4119C"/>
    <w:rsid w:val="00D4127A"/>
    <w:rsid w:val="00D4127B"/>
    <w:rsid w:val="00D414AB"/>
    <w:rsid w:val="00D41A2A"/>
    <w:rsid w:val="00D41BDC"/>
    <w:rsid w:val="00D41D1E"/>
    <w:rsid w:val="00D41F6D"/>
    <w:rsid w:val="00D424F5"/>
    <w:rsid w:val="00D42676"/>
    <w:rsid w:val="00D42D73"/>
    <w:rsid w:val="00D432E0"/>
    <w:rsid w:val="00D43C12"/>
    <w:rsid w:val="00D4408C"/>
    <w:rsid w:val="00D442B3"/>
    <w:rsid w:val="00D44604"/>
    <w:rsid w:val="00D448DE"/>
    <w:rsid w:val="00D44946"/>
    <w:rsid w:val="00D44C85"/>
    <w:rsid w:val="00D44D9A"/>
    <w:rsid w:val="00D44EBD"/>
    <w:rsid w:val="00D45B52"/>
    <w:rsid w:val="00D45BF6"/>
    <w:rsid w:val="00D45DEE"/>
    <w:rsid w:val="00D461D6"/>
    <w:rsid w:val="00D46994"/>
    <w:rsid w:val="00D46C33"/>
    <w:rsid w:val="00D470C4"/>
    <w:rsid w:val="00D474CF"/>
    <w:rsid w:val="00D47E27"/>
    <w:rsid w:val="00D50322"/>
    <w:rsid w:val="00D5054E"/>
    <w:rsid w:val="00D50AA2"/>
    <w:rsid w:val="00D51009"/>
    <w:rsid w:val="00D51085"/>
    <w:rsid w:val="00D51525"/>
    <w:rsid w:val="00D51811"/>
    <w:rsid w:val="00D51B59"/>
    <w:rsid w:val="00D51BF9"/>
    <w:rsid w:val="00D520AF"/>
    <w:rsid w:val="00D52500"/>
    <w:rsid w:val="00D526E5"/>
    <w:rsid w:val="00D5296E"/>
    <w:rsid w:val="00D52B5F"/>
    <w:rsid w:val="00D52BB6"/>
    <w:rsid w:val="00D52C9B"/>
    <w:rsid w:val="00D54295"/>
    <w:rsid w:val="00D5434E"/>
    <w:rsid w:val="00D5443A"/>
    <w:rsid w:val="00D5549F"/>
    <w:rsid w:val="00D56407"/>
    <w:rsid w:val="00D56C56"/>
    <w:rsid w:val="00D603DB"/>
    <w:rsid w:val="00D60601"/>
    <w:rsid w:val="00D608C0"/>
    <w:rsid w:val="00D609B6"/>
    <w:rsid w:val="00D60C2E"/>
    <w:rsid w:val="00D60D64"/>
    <w:rsid w:val="00D61000"/>
    <w:rsid w:val="00D6119A"/>
    <w:rsid w:val="00D617DC"/>
    <w:rsid w:val="00D61B63"/>
    <w:rsid w:val="00D61E0E"/>
    <w:rsid w:val="00D61E37"/>
    <w:rsid w:val="00D62926"/>
    <w:rsid w:val="00D62BBE"/>
    <w:rsid w:val="00D62E2D"/>
    <w:rsid w:val="00D62F8C"/>
    <w:rsid w:val="00D636EB"/>
    <w:rsid w:val="00D639D0"/>
    <w:rsid w:val="00D645AF"/>
    <w:rsid w:val="00D64A5D"/>
    <w:rsid w:val="00D64FB7"/>
    <w:rsid w:val="00D65493"/>
    <w:rsid w:val="00D661E5"/>
    <w:rsid w:val="00D670DE"/>
    <w:rsid w:val="00D67A5F"/>
    <w:rsid w:val="00D67BA9"/>
    <w:rsid w:val="00D7002F"/>
    <w:rsid w:val="00D70235"/>
    <w:rsid w:val="00D7170A"/>
    <w:rsid w:val="00D71B55"/>
    <w:rsid w:val="00D71B60"/>
    <w:rsid w:val="00D721CE"/>
    <w:rsid w:val="00D72717"/>
    <w:rsid w:val="00D72AE3"/>
    <w:rsid w:val="00D72F56"/>
    <w:rsid w:val="00D73328"/>
    <w:rsid w:val="00D7333C"/>
    <w:rsid w:val="00D7476B"/>
    <w:rsid w:val="00D750AC"/>
    <w:rsid w:val="00D75303"/>
    <w:rsid w:val="00D75481"/>
    <w:rsid w:val="00D7553A"/>
    <w:rsid w:val="00D75A35"/>
    <w:rsid w:val="00D75BEA"/>
    <w:rsid w:val="00D75E69"/>
    <w:rsid w:val="00D76BDC"/>
    <w:rsid w:val="00D7721F"/>
    <w:rsid w:val="00D77766"/>
    <w:rsid w:val="00D801FC"/>
    <w:rsid w:val="00D80280"/>
    <w:rsid w:val="00D802E7"/>
    <w:rsid w:val="00D8036B"/>
    <w:rsid w:val="00D80815"/>
    <w:rsid w:val="00D80E0C"/>
    <w:rsid w:val="00D81028"/>
    <w:rsid w:val="00D81143"/>
    <w:rsid w:val="00D812BB"/>
    <w:rsid w:val="00D8142B"/>
    <w:rsid w:val="00D817E9"/>
    <w:rsid w:val="00D82268"/>
    <w:rsid w:val="00D826A7"/>
    <w:rsid w:val="00D827DC"/>
    <w:rsid w:val="00D8298F"/>
    <w:rsid w:val="00D82D08"/>
    <w:rsid w:val="00D82D8F"/>
    <w:rsid w:val="00D82E6D"/>
    <w:rsid w:val="00D8335D"/>
    <w:rsid w:val="00D834E2"/>
    <w:rsid w:val="00D83E2B"/>
    <w:rsid w:val="00D841D4"/>
    <w:rsid w:val="00D84370"/>
    <w:rsid w:val="00D84856"/>
    <w:rsid w:val="00D84917"/>
    <w:rsid w:val="00D84E1F"/>
    <w:rsid w:val="00D85010"/>
    <w:rsid w:val="00D8517B"/>
    <w:rsid w:val="00D8526D"/>
    <w:rsid w:val="00D85351"/>
    <w:rsid w:val="00D85401"/>
    <w:rsid w:val="00D8548C"/>
    <w:rsid w:val="00D85669"/>
    <w:rsid w:val="00D8578F"/>
    <w:rsid w:val="00D85853"/>
    <w:rsid w:val="00D85A4F"/>
    <w:rsid w:val="00D85A54"/>
    <w:rsid w:val="00D85B50"/>
    <w:rsid w:val="00D85BEF"/>
    <w:rsid w:val="00D85CDE"/>
    <w:rsid w:val="00D85F4D"/>
    <w:rsid w:val="00D866C5"/>
    <w:rsid w:val="00D867B4"/>
    <w:rsid w:val="00D86F0A"/>
    <w:rsid w:val="00D86F80"/>
    <w:rsid w:val="00D87533"/>
    <w:rsid w:val="00D8782D"/>
    <w:rsid w:val="00D87A6F"/>
    <w:rsid w:val="00D87D04"/>
    <w:rsid w:val="00D90335"/>
    <w:rsid w:val="00D90915"/>
    <w:rsid w:val="00D90B5C"/>
    <w:rsid w:val="00D90D57"/>
    <w:rsid w:val="00D90DF6"/>
    <w:rsid w:val="00D90E53"/>
    <w:rsid w:val="00D9103D"/>
    <w:rsid w:val="00D910AF"/>
    <w:rsid w:val="00D9180D"/>
    <w:rsid w:val="00D927E5"/>
    <w:rsid w:val="00D9310E"/>
    <w:rsid w:val="00D9341C"/>
    <w:rsid w:val="00D93438"/>
    <w:rsid w:val="00D935B1"/>
    <w:rsid w:val="00D93F52"/>
    <w:rsid w:val="00D93F9D"/>
    <w:rsid w:val="00D945F5"/>
    <w:rsid w:val="00D94A09"/>
    <w:rsid w:val="00D94D41"/>
    <w:rsid w:val="00D94FAC"/>
    <w:rsid w:val="00D950CE"/>
    <w:rsid w:val="00D9510A"/>
    <w:rsid w:val="00D9520F"/>
    <w:rsid w:val="00D95C55"/>
    <w:rsid w:val="00D96972"/>
    <w:rsid w:val="00D96C86"/>
    <w:rsid w:val="00D96D00"/>
    <w:rsid w:val="00D970AF"/>
    <w:rsid w:val="00D972B1"/>
    <w:rsid w:val="00D977C8"/>
    <w:rsid w:val="00DA0304"/>
    <w:rsid w:val="00DA0677"/>
    <w:rsid w:val="00DA0C0B"/>
    <w:rsid w:val="00DA123B"/>
    <w:rsid w:val="00DA13E3"/>
    <w:rsid w:val="00DA1F66"/>
    <w:rsid w:val="00DA33C8"/>
    <w:rsid w:val="00DA3903"/>
    <w:rsid w:val="00DA3FFC"/>
    <w:rsid w:val="00DA4362"/>
    <w:rsid w:val="00DA44C6"/>
    <w:rsid w:val="00DA44DC"/>
    <w:rsid w:val="00DA4DC8"/>
    <w:rsid w:val="00DA52EE"/>
    <w:rsid w:val="00DA57AE"/>
    <w:rsid w:val="00DA5EFA"/>
    <w:rsid w:val="00DA64A0"/>
    <w:rsid w:val="00DA6A0F"/>
    <w:rsid w:val="00DA6E1E"/>
    <w:rsid w:val="00DA70AE"/>
    <w:rsid w:val="00DA744F"/>
    <w:rsid w:val="00DA7F54"/>
    <w:rsid w:val="00DA7FF6"/>
    <w:rsid w:val="00DB01A6"/>
    <w:rsid w:val="00DB03C9"/>
    <w:rsid w:val="00DB0BF7"/>
    <w:rsid w:val="00DB1015"/>
    <w:rsid w:val="00DB102A"/>
    <w:rsid w:val="00DB1ABD"/>
    <w:rsid w:val="00DB1E9D"/>
    <w:rsid w:val="00DB20CE"/>
    <w:rsid w:val="00DB2639"/>
    <w:rsid w:val="00DB2A1E"/>
    <w:rsid w:val="00DB2B7B"/>
    <w:rsid w:val="00DB3EA0"/>
    <w:rsid w:val="00DB4524"/>
    <w:rsid w:val="00DB4989"/>
    <w:rsid w:val="00DB5E98"/>
    <w:rsid w:val="00DB5FB1"/>
    <w:rsid w:val="00DB6741"/>
    <w:rsid w:val="00DB69C7"/>
    <w:rsid w:val="00DB72D0"/>
    <w:rsid w:val="00DB7430"/>
    <w:rsid w:val="00DB79BC"/>
    <w:rsid w:val="00DB7B65"/>
    <w:rsid w:val="00DB7CDC"/>
    <w:rsid w:val="00DB7E84"/>
    <w:rsid w:val="00DC06F0"/>
    <w:rsid w:val="00DC1926"/>
    <w:rsid w:val="00DC1C95"/>
    <w:rsid w:val="00DC1DD1"/>
    <w:rsid w:val="00DC2072"/>
    <w:rsid w:val="00DC265D"/>
    <w:rsid w:val="00DC28C4"/>
    <w:rsid w:val="00DC32B0"/>
    <w:rsid w:val="00DC361D"/>
    <w:rsid w:val="00DC40E7"/>
    <w:rsid w:val="00DC4BAE"/>
    <w:rsid w:val="00DC4C53"/>
    <w:rsid w:val="00DC4F74"/>
    <w:rsid w:val="00DC5104"/>
    <w:rsid w:val="00DC5176"/>
    <w:rsid w:val="00DC55DD"/>
    <w:rsid w:val="00DC5D52"/>
    <w:rsid w:val="00DC621D"/>
    <w:rsid w:val="00DC66BA"/>
    <w:rsid w:val="00DC6821"/>
    <w:rsid w:val="00DC68B1"/>
    <w:rsid w:val="00DC6D48"/>
    <w:rsid w:val="00DC6DA4"/>
    <w:rsid w:val="00DC6DBB"/>
    <w:rsid w:val="00DC738D"/>
    <w:rsid w:val="00DC760F"/>
    <w:rsid w:val="00DD0042"/>
    <w:rsid w:val="00DD01AE"/>
    <w:rsid w:val="00DD070A"/>
    <w:rsid w:val="00DD0AAD"/>
    <w:rsid w:val="00DD0C87"/>
    <w:rsid w:val="00DD0F19"/>
    <w:rsid w:val="00DD113F"/>
    <w:rsid w:val="00DD12C5"/>
    <w:rsid w:val="00DD1524"/>
    <w:rsid w:val="00DD1972"/>
    <w:rsid w:val="00DD1B99"/>
    <w:rsid w:val="00DD1C8D"/>
    <w:rsid w:val="00DD2562"/>
    <w:rsid w:val="00DD26C1"/>
    <w:rsid w:val="00DD28C8"/>
    <w:rsid w:val="00DD2A7F"/>
    <w:rsid w:val="00DD2B6B"/>
    <w:rsid w:val="00DD32DD"/>
    <w:rsid w:val="00DD37C4"/>
    <w:rsid w:val="00DD3A13"/>
    <w:rsid w:val="00DD3ED4"/>
    <w:rsid w:val="00DD4411"/>
    <w:rsid w:val="00DD44CA"/>
    <w:rsid w:val="00DD46D3"/>
    <w:rsid w:val="00DD4B08"/>
    <w:rsid w:val="00DD4CAD"/>
    <w:rsid w:val="00DD4DC4"/>
    <w:rsid w:val="00DD4E5D"/>
    <w:rsid w:val="00DD5207"/>
    <w:rsid w:val="00DD5EE9"/>
    <w:rsid w:val="00DD6015"/>
    <w:rsid w:val="00DD63F2"/>
    <w:rsid w:val="00DD6537"/>
    <w:rsid w:val="00DD6925"/>
    <w:rsid w:val="00DD6A0C"/>
    <w:rsid w:val="00DD6E18"/>
    <w:rsid w:val="00DD74B2"/>
    <w:rsid w:val="00DD7712"/>
    <w:rsid w:val="00DE03C5"/>
    <w:rsid w:val="00DE0AD4"/>
    <w:rsid w:val="00DE0BB3"/>
    <w:rsid w:val="00DE11CE"/>
    <w:rsid w:val="00DE16FF"/>
    <w:rsid w:val="00DE20CA"/>
    <w:rsid w:val="00DE21F3"/>
    <w:rsid w:val="00DE241E"/>
    <w:rsid w:val="00DE318C"/>
    <w:rsid w:val="00DE321F"/>
    <w:rsid w:val="00DE325A"/>
    <w:rsid w:val="00DE32DF"/>
    <w:rsid w:val="00DE33AE"/>
    <w:rsid w:val="00DE3A61"/>
    <w:rsid w:val="00DE3CB3"/>
    <w:rsid w:val="00DE3E1D"/>
    <w:rsid w:val="00DE3EFB"/>
    <w:rsid w:val="00DE4778"/>
    <w:rsid w:val="00DE5098"/>
    <w:rsid w:val="00DE5323"/>
    <w:rsid w:val="00DE55AF"/>
    <w:rsid w:val="00DE58A1"/>
    <w:rsid w:val="00DE5A81"/>
    <w:rsid w:val="00DE6422"/>
    <w:rsid w:val="00DE65B1"/>
    <w:rsid w:val="00DE684D"/>
    <w:rsid w:val="00DE691E"/>
    <w:rsid w:val="00DE6B45"/>
    <w:rsid w:val="00DE718F"/>
    <w:rsid w:val="00DE73E8"/>
    <w:rsid w:val="00DE75F1"/>
    <w:rsid w:val="00DE7622"/>
    <w:rsid w:val="00DF0B45"/>
    <w:rsid w:val="00DF12AE"/>
    <w:rsid w:val="00DF14ED"/>
    <w:rsid w:val="00DF1659"/>
    <w:rsid w:val="00DF1889"/>
    <w:rsid w:val="00DF228B"/>
    <w:rsid w:val="00DF2459"/>
    <w:rsid w:val="00DF32D4"/>
    <w:rsid w:val="00DF3305"/>
    <w:rsid w:val="00DF3FF4"/>
    <w:rsid w:val="00DF53BE"/>
    <w:rsid w:val="00DF5743"/>
    <w:rsid w:val="00DF5D07"/>
    <w:rsid w:val="00DF6761"/>
    <w:rsid w:val="00DF7966"/>
    <w:rsid w:val="00DF7F41"/>
    <w:rsid w:val="00E0032B"/>
    <w:rsid w:val="00E009B6"/>
    <w:rsid w:val="00E00A9F"/>
    <w:rsid w:val="00E0114C"/>
    <w:rsid w:val="00E01783"/>
    <w:rsid w:val="00E01BA8"/>
    <w:rsid w:val="00E0229A"/>
    <w:rsid w:val="00E026DD"/>
    <w:rsid w:val="00E02A5E"/>
    <w:rsid w:val="00E031CB"/>
    <w:rsid w:val="00E0385A"/>
    <w:rsid w:val="00E046F4"/>
    <w:rsid w:val="00E04E0A"/>
    <w:rsid w:val="00E0540C"/>
    <w:rsid w:val="00E05DCA"/>
    <w:rsid w:val="00E063E5"/>
    <w:rsid w:val="00E066DE"/>
    <w:rsid w:val="00E06E9E"/>
    <w:rsid w:val="00E0735C"/>
    <w:rsid w:val="00E07E88"/>
    <w:rsid w:val="00E07EA4"/>
    <w:rsid w:val="00E07F4B"/>
    <w:rsid w:val="00E10772"/>
    <w:rsid w:val="00E10C4A"/>
    <w:rsid w:val="00E11157"/>
    <w:rsid w:val="00E11949"/>
    <w:rsid w:val="00E11E36"/>
    <w:rsid w:val="00E120D4"/>
    <w:rsid w:val="00E120D8"/>
    <w:rsid w:val="00E122EF"/>
    <w:rsid w:val="00E12483"/>
    <w:rsid w:val="00E128C4"/>
    <w:rsid w:val="00E13143"/>
    <w:rsid w:val="00E135A3"/>
    <w:rsid w:val="00E13853"/>
    <w:rsid w:val="00E13986"/>
    <w:rsid w:val="00E13BAB"/>
    <w:rsid w:val="00E146A2"/>
    <w:rsid w:val="00E14D18"/>
    <w:rsid w:val="00E153C1"/>
    <w:rsid w:val="00E1579B"/>
    <w:rsid w:val="00E157B8"/>
    <w:rsid w:val="00E165E8"/>
    <w:rsid w:val="00E167FF"/>
    <w:rsid w:val="00E16B9E"/>
    <w:rsid w:val="00E16C58"/>
    <w:rsid w:val="00E17236"/>
    <w:rsid w:val="00E17980"/>
    <w:rsid w:val="00E20754"/>
    <w:rsid w:val="00E20805"/>
    <w:rsid w:val="00E20BB2"/>
    <w:rsid w:val="00E20C7E"/>
    <w:rsid w:val="00E22270"/>
    <w:rsid w:val="00E22317"/>
    <w:rsid w:val="00E22A77"/>
    <w:rsid w:val="00E243D5"/>
    <w:rsid w:val="00E24B32"/>
    <w:rsid w:val="00E24EF9"/>
    <w:rsid w:val="00E250DB"/>
    <w:rsid w:val="00E25106"/>
    <w:rsid w:val="00E251B2"/>
    <w:rsid w:val="00E261C2"/>
    <w:rsid w:val="00E26295"/>
    <w:rsid w:val="00E264A4"/>
    <w:rsid w:val="00E267A3"/>
    <w:rsid w:val="00E27016"/>
    <w:rsid w:val="00E2729A"/>
    <w:rsid w:val="00E2752D"/>
    <w:rsid w:val="00E2764E"/>
    <w:rsid w:val="00E2765A"/>
    <w:rsid w:val="00E2767C"/>
    <w:rsid w:val="00E27AD1"/>
    <w:rsid w:val="00E27D75"/>
    <w:rsid w:val="00E27DFD"/>
    <w:rsid w:val="00E30C71"/>
    <w:rsid w:val="00E30F39"/>
    <w:rsid w:val="00E314E2"/>
    <w:rsid w:val="00E316BF"/>
    <w:rsid w:val="00E3188C"/>
    <w:rsid w:val="00E31A0C"/>
    <w:rsid w:val="00E31A6B"/>
    <w:rsid w:val="00E325DC"/>
    <w:rsid w:val="00E328BD"/>
    <w:rsid w:val="00E32AE2"/>
    <w:rsid w:val="00E32D4A"/>
    <w:rsid w:val="00E333C2"/>
    <w:rsid w:val="00E33406"/>
    <w:rsid w:val="00E33409"/>
    <w:rsid w:val="00E334E4"/>
    <w:rsid w:val="00E33677"/>
    <w:rsid w:val="00E3376B"/>
    <w:rsid w:val="00E33912"/>
    <w:rsid w:val="00E33A9E"/>
    <w:rsid w:val="00E33FBA"/>
    <w:rsid w:val="00E340B1"/>
    <w:rsid w:val="00E349BB"/>
    <w:rsid w:val="00E34B64"/>
    <w:rsid w:val="00E34CA2"/>
    <w:rsid w:val="00E34F27"/>
    <w:rsid w:val="00E353E9"/>
    <w:rsid w:val="00E3646A"/>
    <w:rsid w:val="00E36A89"/>
    <w:rsid w:val="00E36ACC"/>
    <w:rsid w:val="00E36D0B"/>
    <w:rsid w:val="00E36E58"/>
    <w:rsid w:val="00E4028F"/>
    <w:rsid w:val="00E40735"/>
    <w:rsid w:val="00E40CD9"/>
    <w:rsid w:val="00E41886"/>
    <w:rsid w:val="00E41907"/>
    <w:rsid w:val="00E4192D"/>
    <w:rsid w:val="00E42795"/>
    <w:rsid w:val="00E42FE8"/>
    <w:rsid w:val="00E43380"/>
    <w:rsid w:val="00E43488"/>
    <w:rsid w:val="00E43884"/>
    <w:rsid w:val="00E438BC"/>
    <w:rsid w:val="00E442C6"/>
    <w:rsid w:val="00E449D9"/>
    <w:rsid w:val="00E45163"/>
    <w:rsid w:val="00E451A4"/>
    <w:rsid w:val="00E4601A"/>
    <w:rsid w:val="00E4667A"/>
    <w:rsid w:val="00E468C0"/>
    <w:rsid w:val="00E46B51"/>
    <w:rsid w:val="00E46D7F"/>
    <w:rsid w:val="00E471C5"/>
    <w:rsid w:val="00E473DC"/>
    <w:rsid w:val="00E47857"/>
    <w:rsid w:val="00E47C29"/>
    <w:rsid w:val="00E47E17"/>
    <w:rsid w:val="00E50B06"/>
    <w:rsid w:val="00E50C20"/>
    <w:rsid w:val="00E51088"/>
    <w:rsid w:val="00E51668"/>
    <w:rsid w:val="00E528C5"/>
    <w:rsid w:val="00E528DB"/>
    <w:rsid w:val="00E52C9F"/>
    <w:rsid w:val="00E53285"/>
    <w:rsid w:val="00E53BA3"/>
    <w:rsid w:val="00E53C1F"/>
    <w:rsid w:val="00E544A3"/>
    <w:rsid w:val="00E54BA0"/>
    <w:rsid w:val="00E54E95"/>
    <w:rsid w:val="00E54FB1"/>
    <w:rsid w:val="00E5582C"/>
    <w:rsid w:val="00E55EA6"/>
    <w:rsid w:val="00E55F84"/>
    <w:rsid w:val="00E5636D"/>
    <w:rsid w:val="00E5644C"/>
    <w:rsid w:val="00E5662B"/>
    <w:rsid w:val="00E56C28"/>
    <w:rsid w:val="00E57BF4"/>
    <w:rsid w:val="00E57CEE"/>
    <w:rsid w:val="00E57D01"/>
    <w:rsid w:val="00E57F8F"/>
    <w:rsid w:val="00E57FA4"/>
    <w:rsid w:val="00E606E9"/>
    <w:rsid w:val="00E60B14"/>
    <w:rsid w:val="00E60BD2"/>
    <w:rsid w:val="00E6143F"/>
    <w:rsid w:val="00E618CC"/>
    <w:rsid w:val="00E620B5"/>
    <w:rsid w:val="00E62B78"/>
    <w:rsid w:val="00E62BC4"/>
    <w:rsid w:val="00E62E58"/>
    <w:rsid w:val="00E62FE3"/>
    <w:rsid w:val="00E63508"/>
    <w:rsid w:val="00E63816"/>
    <w:rsid w:val="00E63858"/>
    <w:rsid w:val="00E64246"/>
    <w:rsid w:val="00E64932"/>
    <w:rsid w:val="00E64AA2"/>
    <w:rsid w:val="00E64DBD"/>
    <w:rsid w:val="00E64EC5"/>
    <w:rsid w:val="00E6509C"/>
    <w:rsid w:val="00E650DF"/>
    <w:rsid w:val="00E65680"/>
    <w:rsid w:val="00E65ABF"/>
    <w:rsid w:val="00E65D4D"/>
    <w:rsid w:val="00E66239"/>
    <w:rsid w:val="00E668DC"/>
    <w:rsid w:val="00E669A3"/>
    <w:rsid w:val="00E66D3D"/>
    <w:rsid w:val="00E66DEB"/>
    <w:rsid w:val="00E66E41"/>
    <w:rsid w:val="00E67494"/>
    <w:rsid w:val="00E674D5"/>
    <w:rsid w:val="00E675D3"/>
    <w:rsid w:val="00E67B6D"/>
    <w:rsid w:val="00E70012"/>
    <w:rsid w:val="00E70299"/>
    <w:rsid w:val="00E70683"/>
    <w:rsid w:val="00E7076F"/>
    <w:rsid w:val="00E70A6C"/>
    <w:rsid w:val="00E71A57"/>
    <w:rsid w:val="00E71C15"/>
    <w:rsid w:val="00E728F4"/>
    <w:rsid w:val="00E72903"/>
    <w:rsid w:val="00E72BB4"/>
    <w:rsid w:val="00E72C61"/>
    <w:rsid w:val="00E72DCD"/>
    <w:rsid w:val="00E72E43"/>
    <w:rsid w:val="00E7332C"/>
    <w:rsid w:val="00E7364D"/>
    <w:rsid w:val="00E73829"/>
    <w:rsid w:val="00E7403A"/>
    <w:rsid w:val="00E74155"/>
    <w:rsid w:val="00E753BF"/>
    <w:rsid w:val="00E75555"/>
    <w:rsid w:val="00E7600B"/>
    <w:rsid w:val="00E77168"/>
    <w:rsid w:val="00E777C9"/>
    <w:rsid w:val="00E77B5D"/>
    <w:rsid w:val="00E802C1"/>
    <w:rsid w:val="00E8042D"/>
    <w:rsid w:val="00E810DA"/>
    <w:rsid w:val="00E819F4"/>
    <w:rsid w:val="00E81ADD"/>
    <w:rsid w:val="00E82052"/>
    <w:rsid w:val="00E82195"/>
    <w:rsid w:val="00E822AE"/>
    <w:rsid w:val="00E823DC"/>
    <w:rsid w:val="00E8252C"/>
    <w:rsid w:val="00E82BDA"/>
    <w:rsid w:val="00E83119"/>
    <w:rsid w:val="00E83241"/>
    <w:rsid w:val="00E83960"/>
    <w:rsid w:val="00E83F6E"/>
    <w:rsid w:val="00E841BF"/>
    <w:rsid w:val="00E846AC"/>
    <w:rsid w:val="00E84ABD"/>
    <w:rsid w:val="00E84B00"/>
    <w:rsid w:val="00E852A3"/>
    <w:rsid w:val="00E8531E"/>
    <w:rsid w:val="00E8586C"/>
    <w:rsid w:val="00E85C49"/>
    <w:rsid w:val="00E861C4"/>
    <w:rsid w:val="00E862C6"/>
    <w:rsid w:val="00E869A3"/>
    <w:rsid w:val="00E87274"/>
    <w:rsid w:val="00E87C72"/>
    <w:rsid w:val="00E87E23"/>
    <w:rsid w:val="00E909EE"/>
    <w:rsid w:val="00E90A7E"/>
    <w:rsid w:val="00E90D3F"/>
    <w:rsid w:val="00E91678"/>
    <w:rsid w:val="00E91AF6"/>
    <w:rsid w:val="00E9237F"/>
    <w:rsid w:val="00E92501"/>
    <w:rsid w:val="00E929EB"/>
    <w:rsid w:val="00E937CC"/>
    <w:rsid w:val="00E947CA"/>
    <w:rsid w:val="00E94DB7"/>
    <w:rsid w:val="00E95158"/>
    <w:rsid w:val="00E95177"/>
    <w:rsid w:val="00E95512"/>
    <w:rsid w:val="00E95688"/>
    <w:rsid w:val="00E95B98"/>
    <w:rsid w:val="00E962FD"/>
    <w:rsid w:val="00E964D3"/>
    <w:rsid w:val="00E96598"/>
    <w:rsid w:val="00E96B58"/>
    <w:rsid w:val="00E9707E"/>
    <w:rsid w:val="00E97571"/>
    <w:rsid w:val="00E97A80"/>
    <w:rsid w:val="00E97B38"/>
    <w:rsid w:val="00E97C20"/>
    <w:rsid w:val="00E97FFA"/>
    <w:rsid w:val="00EA00D2"/>
    <w:rsid w:val="00EA0AA5"/>
    <w:rsid w:val="00EA0BCD"/>
    <w:rsid w:val="00EA0F9A"/>
    <w:rsid w:val="00EA1189"/>
    <w:rsid w:val="00EA11E2"/>
    <w:rsid w:val="00EA2E1C"/>
    <w:rsid w:val="00EA2FCE"/>
    <w:rsid w:val="00EA321A"/>
    <w:rsid w:val="00EA3273"/>
    <w:rsid w:val="00EA343D"/>
    <w:rsid w:val="00EA348C"/>
    <w:rsid w:val="00EA3934"/>
    <w:rsid w:val="00EA4617"/>
    <w:rsid w:val="00EA55E0"/>
    <w:rsid w:val="00EA5DAB"/>
    <w:rsid w:val="00EA600A"/>
    <w:rsid w:val="00EA6256"/>
    <w:rsid w:val="00EA6289"/>
    <w:rsid w:val="00EA661B"/>
    <w:rsid w:val="00EA6FA4"/>
    <w:rsid w:val="00EA700E"/>
    <w:rsid w:val="00EA70E3"/>
    <w:rsid w:val="00EA79E0"/>
    <w:rsid w:val="00EA7B16"/>
    <w:rsid w:val="00EB00B5"/>
    <w:rsid w:val="00EB03E2"/>
    <w:rsid w:val="00EB0551"/>
    <w:rsid w:val="00EB059B"/>
    <w:rsid w:val="00EB09F0"/>
    <w:rsid w:val="00EB0D7A"/>
    <w:rsid w:val="00EB15D9"/>
    <w:rsid w:val="00EB1AE2"/>
    <w:rsid w:val="00EB20D4"/>
    <w:rsid w:val="00EB2D0C"/>
    <w:rsid w:val="00EB2E81"/>
    <w:rsid w:val="00EB351E"/>
    <w:rsid w:val="00EB3BF3"/>
    <w:rsid w:val="00EB3C64"/>
    <w:rsid w:val="00EB3E97"/>
    <w:rsid w:val="00EB3F43"/>
    <w:rsid w:val="00EB40B2"/>
    <w:rsid w:val="00EB4281"/>
    <w:rsid w:val="00EB44F8"/>
    <w:rsid w:val="00EB490A"/>
    <w:rsid w:val="00EB4CFE"/>
    <w:rsid w:val="00EB546E"/>
    <w:rsid w:val="00EB56FC"/>
    <w:rsid w:val="00EB5DB9"/>
    <w:rsid w:val="00EB637A"/>
    <w:rsid w:val="00EB65B4"/>
    <w:rsid w:val="00EB6682"/>
    <w:rsid w:val="00EB6A9D"/>
    <w:rsid w:val="00EB6D18"/>
    <w:rsid w:val="00EB6D8C"/>
    <w:rsid w:val="00EB6D91"/>
    <w:rsid w:val="00EB6E9B"/>
    <w:rsid w:val="00EB718B"/>
    <w:rsid w:val="00EB7393"/>
    <w:rsid w:val="00EB7456"/>
    <w:rsid w:val="00EB757F"/>
    <w:rsid w:val="00EC0385"/>
    <w:rsid w:val="00EC05EA"/>
    <w:rsid w:val="00EC097A"/>
    <w:rsid w:val="00EC0E35"/>
    <w:rsid w:val="00EC170E"/>
    <w:rsid w:val="00EC1832"/>
    <w:rsid w:val="00EC1966"/>
    <w:rsid w:val="00EC19B3"/>
    <w:rsid w:val="00EC1BF8"/>
    <w:rsid w:val="00EC24BC"/>
    <w:rsid w:val="00EC2BA8"/>
    <w:rsid w:val="00EC3449"/>
    <w:rsid w:val="00EC3730"/>
    <w:rsid w:val="00EC40A5"/>
    <w:rsid w:val="00EC4169"/>
    <w:rsid w:val="00EC41B5"/>
    <w:rsid w:val="00EC439D"/>
    <w:rsid w:val="00EC477F"/>
    <w:rsid w:val="00EC51E8"/>
    <w:rsid w:val="00EC5E85"/>
    <w:rsid w:val="00EC5ED9"/>
    <w:rsid w:val="00EC5FB7"/>
    <w:rsid w:val="00EC6114"/>
    <w:rsid w:val="00EC7046"/>
    <w:rsid w:val="00EC73E9"/>
    <w:rsid w:val="00EC7B9D"/>
    <w:rsid w:val="00ED01D9"/>
    <w:rsid w:val="00ED0386"/>
    <w:rsid w:val="00ED043A"/>
    <w:rsid w:val="00ED0975"/>
    <w:rsid w:val="00ED182F"/>
    <w:rsid w:val="00ED2428"/>
    <w:rsid w:val="00ED27D3"/>
    <w:rsid w:val="00ED2CBA"/>
    <w:rsid w:val="00ED2E0F"/>
    <w:rsid w:val="00ED3583"/>
    <w:rsid w:val="00ED3585"/>
    <w:rsid w:val="00ED3909"/>
    <w:rsid w:val="00ED3A42"/>
    <w:rsid w:val="00ED3B66"/>
    <w:rsid w:val="00ED4393"/>
    <w:rsid w:val="00ED4CB6"/>
    <w:rsid w:val="00ED524A"/>
    <w:rsid w:val="00ED5326"/>
    <w:rsid w:val="00ED5888"/>
    <w:rsid w:val="00ED5B5A"/>
    <w:rsid w:val="00ED5C8F"/>
    <w:rsid w:val="00ED5CBE"/>
    <w:rsid w:val="00ED6449"/>
    <w:rsid w:val="00ED6679"/>
    <w:rsid w:val="00ED6AD5"/>
    <w:rsid w:val="00ED6C9E"/>
    <w:rsid w:val="00ED7318"/>
    <w:rsid w:val="00ED7813"/>
    <w:rsid w:val="00ED7EA0"/>
    <w:rsid w:val="00EE01BA"/>
    <w:rsid w:val="00EE06A2"/>
    <w:rsid w:val="00EE07A3"/>
    <w:rsid w:val="00EE15B9"/>
    <w:rsid w:val="00EE1715"/>
    <w:rsid w:val="00EE1C13"/>
    <w:rsid w:val="00EE2591"/>
    <w:rsid w:val="00EE330F"/>
    <w:rsid w:val="00EE37A2"/>
    <w:rsid w:val="00EE37EA"/>
    <w:rsid w:val="00EE3C14"/>
    <w:rsid w:val="00EE423A"/>
    <w:rsid w:val="00EE4308"/>
    <w:rsid w:val="00EE4741"/>
    <w:rsid w:val="00EE4954"/>
    <w:rsid w:val="00EE515A"/>
    <w:rsid w:val="00EE5238"/>
    <w:rsid w:val="00EE5601"/>
    <w:rsid w:val="00EE5D7F"/>
    <w:rsid w:val="00EE5E3A"/>
    <w:rsid w:val="00EE6E4F"/>
    <w:rsid w:val="00EE6F78"/>
    <w:rsid w:val="00EE7567"/>
    <w:rsid w:val="00EE7BE7"/>
    <w:rsid w:val="00EE7CC1"/>
    <w:rsid w:val="00EF041A"/>
    <w:rsid w:val="00EF044C"/>
    <w:rsid w:val="00EF04AF"/>
    <w:rsid w:val="00EF0667"/>
    <w:rsid w:val="00EF0E36"/>
    <w:rsid w:val="00EF0FA2"/>
    <w:rsid w:val="00EF1128"/>
    <w:rsid w:val="00EF1747"/>
    <w:rsid w:val="00EF1861"/>
    <w:rsid w:val="00EF1A58"/>
    <w:rsid w:val="00EF1E02"/>
    <w:rsid w:val="00EF1FA3"/>
    <w:rsid w:val="00EF2A04"/>
    <w:rsid w:val="00EF2AAF"/>
    <w:rsid w:val="00EF2ADB"/>
    <w:rsid w:val="00EF2CAD"/>
    <w:rsid w:val="00EF32E5"/>
    <w:rsid w:val="00EF3596"/>
    <w:rsid w:val="00EF3BD1"/>
    <w:rsid w:val="00EF3CAC"/>
    <w:rsid w:val="00EF4484"/>
    <w:rsid w:val="00EF4CC3"/>
    <w:rsid w:val="00EF506C"/>
    <w:rsid w:val="00EF537A"/>
    <w:rsid w:val="00EF581B"/>
    <w:rsid w:val="00EF5AD4"/>
    <w:rsid w:val="00EF619E"/>
    <w:rsid w:val="00EF641C"/>
    <w:rsid w:val="00EF6509"/>
    <w:rsid w:val="00EF683E"/>
    <w:rsid w:val="00EF6861"/>
    <w:rsid w:val="00EF69BB"/>
    <w:rsid w:val="00EF77E3"/>
    <w:rsid w:val="00EF7BFA"/>
    <w:rsid w:val="00EF7F32"/>
    <w:rsid w:val="00F00010"/>
    <w:rsid w:val="00F001CD"/>
    <w:rsid w:val="00F00B59"/>
    <w:rsid w:val="00F019D5"/>
    <w:rsid w:val="00F01B93"/>
    <w:rsid w:val="00F01FC5"/>
    <w:rsid w:val="00F023B3"/>
    <w:rsid w:val="00F02531"/>
    <w:rsid w:val="00F02D1C"/>
    <w:rsid w:val="00F038CF"/>
    <w:rsid w:val="00F03F6C"/>
    <w:rsid w:val="00F0456C"/>
    <w:rsid w:val="00F04AC3"/>
    <w:rsid w:val="00F04E29"/>
    <w:rsid w:val="00F04FEF"/>
    <w:rsid w:val="00F052BA"/>
    <w:rsid w:val="00F05381"/>
    <w:rsid w:val="00F05754"/>
    <w:rsid w:val="00F05B01"/>
    <w:rsid w:val="00F06030"/>
    <w:rsid w:val="00F0652D"/>
    <w:rsid w:val="00F06587"/>
    <w:rsid w:val="00F06D7A"/>
    <w:rsid w:val="00F0719C"/>
    <w:rsid w:val="00F07582"/>
    <w:rsid w:val="00F07B14"/>
    <w:rsid w:val="00F07B6E"/>
    <w:rsid w:val="00F07C33"/>
    <w:rsid w:val="00F07CF6"/>
    <w:rsid w:val="00F07D0E"/>
    <w:rsid w:val="00F07DDC"/>
    <w:rsid w:val="00F103AE"/>
    <w:rsid w:val="00F1040A"/>
    <w:rsid w:val="00F10B10"/>
    <w:rsid w:val="00F111B8"/>
    <w:rsid w:val="00F11818"/>
    <w:rsid w:val="00F119D0"/>
    <w:rsid w:val="00F11D03"/>
    <w:rsid w:val="00F11D23"/>
    <w:rsid w:val="00F11DEA"/>
    <w:rsid w:val="00F1236F"/>
    <w:rsid w:val="00F126F4"/>
    <w:rsid w:val="00F12B5F"/>
    <w:rsid w:val="00F12EA9"/>
    <w:rsid w:val="00F13414"/>
    <w:rsid w:val="00F13530"/>
    <w:rsid w:val="00F13A5A"/>
    <w:rsid w:val="00F13C27"/>
    <w:rsid w:val="00F14313"/>
    <w:rsid w:val="00F14440"/>
    <w:rsid w:val="00F146F6"/>
    <w:rsid w:val="00F14A91"/>
    <w:rsid w:val="00F14C65"/>
    <w:rsid w:val="00F14C78"/>
    <w:rsid w:val="00F15130"/>
    <w:rsid w:val="00F1764D"/>
    <w:rsid w:val="00F20328"/>
    <w:rsid w:val="00F204C3"/>
    <w:rsid w:val="00F21695"/>
    <w:rsid w:val="00F22359"/>
    <w:rsid w:val="00F22527"/>
    <w:rsid w:val="00F228E0"/>
    <w:rsid w:val="00F22A0A"/>
    <w:rsid w:val="00F23048"/>
    <w:rsid w:val="00F23E21"/>
    <w:rsid w:val="00F23F3C"/>
    <w:rsid w:val="00F24128"/>
    <w:rsid w:val="00F246B6"/>
    <w:rsid w:val="00F24B81"/>
    <w:rsid w:val="00F24CFF"/>
    <w:rsid w:val="00F24D57"/>
    <w:rsid w:val="00F25046"/>
    <w:rsid w:val="00F25560"/>
    <w:rsid w:val="00F255A5"/>
    <w:rsid w:val="00F25666"/>
    <w:rsid w:val="00F25D09"/>
    <w:rsid w:val="00F26169"/>
    <w:rsid w:val="00F26663"/>
    <w:rsid w:val="00F2742C"/>
    <w:rsid w:val="00F27AE2"/>
    <w:rsid w:val="00F303DE"/>
    <w:rsid w:val="00F305C7"/>
    <w:rsid w:val="00F30846"/>
    <w:rsid w:val="00F30FA1"/>
    <w:rsid w:val="00F31527"/>
    <w:rsid w:val="00F31990"/>
    <w:rsid w:val="00F31C63"/>
    <w:rsid w:val="00F31D64"/>
    <w:rsid w:val="00F31F57"/>
    <w:rsid w:val="00F32042"/>
    <w:rsid w:val="00F3284D"/>
    <w:rsid w:val="00F32D43"/>
    <w:rsid w:val="00F32E70"/>
    <w:rsid w:val="00F333E4"/>
    <w:rsid w:val="00F33B7E"/>
    <w:rsid w:val="00F34ED8"/>
    <w:rsid w:val="00F3534F"/>
    <w:rsid w:val="00F35681"/>
    <w:rsid w:val="00F35A2B"/>
    <w:rsid w:val="00F363B2"/>
    <w:rsid w:val="00F3649A"/>
    <w:rsid w:val="00F365C4"/>
    <w:rsid w:val="00F36715"/>
    <w:rsid w:val="00F368DF"/>
    <w:rsid w:val="00F369D8"/>
    <w:rsid w:val="00F36D22"/>
    <w:rsid w:val="00F3716C"/>
    <w:rsid w:val="00F3770E"/>
    <w:rsid w:val="00F40A97"/>
    <w:rsid w:val="00F41011"/>
    <w:rsid w:val="00F414D3"/>
    <w:rsid w:val="00F433CE"/>
    <w:rsid w:val="00F4361C"/>
    <w:rsid w:val="00F437CF"/>
    <w:rsid w:val="00F44483"/>
    <w:rsid w:val="00F444F1"/>
    <w:rsid w:val="00F4450A"/>
    <w:rsid w:val="00F45057"/>
    <w:rsid w:val="00F45F55"/>
    <w:rsid w:val="00F46E4A"/>
    <w:rsid w:val="00F46EC8"/>
    <w:rsid w:val="00F46FC8"/>
    <w:rsid w:val="00F4726B"/>
    <w:rsid w:val="00F47DAE"/>
    <w:rsid w:val="00F47DE1"/>
    <w:rsid w:val="00F47F75"/>
    <w:rsid w:val="00F50116"/>
    <w:rsid w:val="00F50C93"/>
    <w:rsid w:val="00F51A78"/>
    <w:rsid w:val="00F51BC2"/>
    <w:rsid w:val="00F51CDE"/>
    <w:rsid w:val="00F51D96"/>
    <w:rsid w:val="00F5284D"/>
    <w:rsid w:val="00F53061"/>
    <w:rsid w:val="00F53935"/>
    <w:rsid w:val="00F53A30"/>
    <w:rsid w:val="00F53A3F"/>
    <w:rsid w:val="00F542D6"/>
    <w:rsid w:val="00F547B5"/>
    <w:rsid w:val="00F551F5"/>
    <w:rsid w:val="00F551FB"/>
    <w:rsid w:val="00F5539B"/>
    <w:rsid w:val="00F5544F"/>
    <w:rsid w:val="00F55470"/>
    <w:rsid w:val="00F55C26"/>
    <w:rsid w:val="00F55D94"/>
    <w:rsid w:val="00F56203"/>
    <w:rsid w:val="00F57A59"/>
    <w:rsid w:val="00F57D5A"/>
    <w:rsid w:val="00F603A6"/>
    <w:rsid w:val="00F60C0F"/>
    <w:rsid w:val="00F60CDA"/>
    <w:rsid w:val="00F60DB8"/>
    <w:rsid w:val="00F60EDD"/>
    <w:rsid w:val="00F61443"/>
    <w:rsid w:val="00F61862"/>
    <w:rsid w:val="00F6199E"/>
    <w:rsid w:val="00F6265F"/>
    <w:rsid w:val="00F628B1"/>
    <w:rsid w:val="00F62C64"/>
    <w:rsid w:val="00F632EA"/>
    <w:rsid w:val="00F633EF"/>
    <w:rsid w:val="00F63728"/>
    <w:rsid w:val="00F63AD1"/>
    <w:rsid w:val="00F63B3F"/>
    <w:rsid w:val="00F63BB8"/>
    <w:rsid w:val="00F641AB"/>
    <w:rsid w:val="00F6460D"/>
    <w:rsid w:val="00F6477B"/>
    <w:rsid w:val="00F64B35"/>
    <w:rsid w:val="00F64F0E"/>
    <w:rsid w:val="00F655B5"/>
    <w:rsid w:val="00F6626F"/>
    <w:rsid w:val="00F66498"/>
    <w:rsid w:val="00F66507"/>
    <w:rsid w:val="00F66557"/>
    <w:rsid w:val="00F66567"/>
    <w:rsid w:val="00F666DF"/>
    <w:rsid w:val="00F66A6F"/>
    <w:rsid w:val="00F66D73"/>
    <w:rsid w:val="00F66F8B"/>
    <w:rsid w:val="00F67482"/>
    <w:rsid w:val="00F67567"/>
    <w:rsid w:val="00F67932"/>
    <w:rsid w:val="00F67959"/>
    <w:rsid w:val="00F679CF"/>
    <w:rsid w:val="00F67A4C"/>
    <w:rsid w:val="00F67D02"/>
    <w:rsid w:val="00F700BE"/>
    <w:rsid w:val="00F70111"/>
    <w:rsid w:val="00F704F7"/>
    <w:rsid w:val="00F70650"/>
    <w:rsid w:val="00F70651"/>
    <w:rsid w:val="00F70AA5"/>
    <w:rsid w:val="00F70AF8"/>
    <w:rsid w:val="00F71CBE"/>
    <w:rsid w:val="00F71F60"/>
    <w:rsid w:val="00F7272F"/>
    <w:rsid w:val="00F72DF2"/>
    <w:rsid w:val="00F73129"/>
    <w:rsid w:val="00F731EB"/>
    <w:rsid w:val="00F73DE0"/>
    <w:rsid w:val="00F741DF"/>
    <w:rsid w:val="00F74300"/>
    <w:rsid w:val="00F74F8C"/>
    <w:rsid w:val="00F75021"/>
    <w:rsid w:val="00F7546B"/>
    <w:rsid w:val="00F756D1"/>
    <w:rsid w:val="00F75D1F"/>
    <w:rsid w:val="00F76032"/>
    <w:rsid w:val="00F764BD"/>
    <w:rsid w:val="00F766D4"/>
    <w:rsid w:val="00F76A8E"/>
    <w:rsid w:val="00F770BD"/>
    <w:rsid w:val="00F779A9"/>
    <w:rsid w:val="00F779AF"/>
    <w:rsid w:val="00F77AFB"/>
    <w:rsid w:val="00F77EAE"/>
    <w:rsid w:val="00F80032"/>
    <w:rsid w:val="00F81CFA"/>
    <w:rsid w:val="00F81E66"/>
    <w:rsid w:val="00F826CF"/>
    <w:rsid w:val="00F828C8"/>
    <w:rsid w:val="00F83598"/>
    <w:rsid w:val="00F8393C"/>
    <w:rsid w:val="00F84144"/>
    <w:rsid w:val="00F841E5"/>
    <w:rsid w:val="00F8451E"/>
    <w:rsid w:val="00F84C60"/>
    <w:rsid w:val="00F8572B"/>
    <w:rsid w:val="00F85C6A"/>
    <w:rsid w:val="00F85DA3"/>
    <w:rsid w:val="00F85F90"/>
    <w:rsid w:val="00F860A4"/>
    <w:rsid w:val="00F860BD"/>
    <w:rsid w:val="00F8635C"/>
    <w:rsid w:val="00F872AE"/>
    <w:rsid w:val="00F8763F"/>
    <w:rsid w:val="00F90737"/>
    <w:rsid w:val="00F90E38"/>
    <w:rsid w:val="00F9133F"/>
    <w:rsid w:val="00F917DE"/>
    <w:rsid w:val="00F919A6"/>
    <w:rsid w:val="00F91A40"/>
    <w:rsid w:val="00F91B42"/>
    <w:rsid w:val="00F91EB9"/>
    <w:rsid w:val="00F91EC6"/>
    <w:rsid w:val="00F92106"/>
    <w:rsid w:val="00F926E4"/>
    <w:rsid w:val="00F927B9"/>
    <w:rsid w:val="00F929F2"/>
    <w:rsid w:val="00F92FE7"/>
    <w:rsid w:val="00F93167"/>
    <w:rsid w:val="00F931B9"/>
    <w:rsid w:val="00F93DD7"/>
    <w:rsid w:val="00F93F0D"/>
    <w:rsid w:val="00F93F51"/>
    <w:rsid w:val="00F941A2"/>
    <w:rsid w:val="00F945C0"/>
    <w:rsid w:val="00F95260"/>
    <w:rsid w:val="00F95269"/>
    <w:rsid w:val="00F958FD"/>
    <w:rsid w:val="00F95AC0"/>
    <w:rsid w:val="00F95FDC"/>
    <w:rsid w:val="00F96443"/>
    <w:rsid w:val="00F964F1"/>
    <w:rsid w:val="00F96538"/>
    <w:rsid w:val="00F96C8D"/>
    <w:rsid w:val="00F96DAF"/>
    <w:rsid w:val="00F96EA1"/>
    <w:rsid w:val="00F96F97"/>
    <w:rsid w:val="00F970C3"/>
    <w:rsid w:val="00F97183"/>
    <w:rsid w:val="00F971B7"/>
    <w:rsid w:val="00F975E5"/>
    <w:rsid w:val="00F97BBA"/>
    <w:rsid w:val="00F97C48"/>
    <w:rsid w:val="00FA0800"/>
    <w:rsid w:val="00FA08BD"/>
    <w:rsid w:val="00FA1B19"/>
    <w:rsid w:val="00FA2465"/>
    <w:rsid w:val="00FA27D5"/>
    <w:rsid w:val="00FA2A11"/>
    <w:rsid w:val="00FA2A84"/>
    <w:rsid w:val="00FA3255"/>
    <w:rsid w:val="00FA3414"/>
    <w:rsid w:val="00FA3629"/>
    <w:rsid w:val="00FA37EA"/>
    <w:rsid w:val="00FA4945"/>
    <w:rsid w:val="00FA50C7"/>
    <w:rsid w:val="00FA515A"/>
    <w:rsid w:val="00FA54A2"/>
    <w:rsid w:val="00FA589E"/>
    <w:rsid w:val="00FA59EB"/>
    <w:rsid w:val="00FA5BB7"/>
    <w:rsid w:val="00FA6114"/>
    <w:rsid w:val="00FA61B9"/>
    <w:rsid w:val="00FA652C"/>
    <w:rsid w:val="00FA6AC9"/>
    <w:rsid w:val="00FA6C87"/>
    <w:rsid w:val="00FA7239"/>
    <w:rsid w:val="00FA72EB"/>
    <w:rsid w:val="00FA7D0D"/>
    <w:rsid w:val="00FA7FFC"/>
    <w:rsid w:val="00FB0A5F"/>
    <w:rsid w:val="00FB0B46"/>
    <w:rsid w:val="00FB0E1C"/>
    <w:rsid w:val="00FB105D"/>
    <w:rsid w:val="00FB148E"/>
    <w:rsid w:val="00FB1677"/>
    <w:rsid w:val="00FB20D4"/>
    <w:rsid w:val="00FB2957"/>
    <w:rsid w:val="00FB2EE3"/>
    <w:rsid w:val="00FB3369"/>
    <w:rsid w:val="00FB37AE"/>
    <w:rsid w:val="00FB420E"/>
    <w:rsid w:val="00FB4293"/>
    <w:rsid w:val="00FB4603"/>
    <w:rsid w:val="00FB5514"/>
    <w:rsid w:val="00FB555A"/>
    <w:rsid w:val="00FB5636"/>
    <w:rsid w:val="00FB5799"/>
    <w:rsid w:val="00FB5AFE"/>
    <w:rsid w:val="00FB5BD0"/>
    <w:rsid w:val="00FB5D27"/>
    <w:rsid w:val="00FB5D47"/>
    <w:rsid w:val="00FB5F1F"/>
    <w:rsid w:val="00FB5F54"/>
    <w:rsid w:val="00FB5F7F"/>
    <w:rsid w:val="00FB6148"/>
    <w:rsid w:val="00FB6B91"/>
    <w:rsid w:val="00FB6E9C"/>
    <w:rsid w:val="00FB75F8"/>
    <w:rsid w:val="00FB77AA"/>
    <w:rsid w:val="00FB77D5"/>
    <w:rsid w:val="00FC10FA"/>
    <w:rsid w:val="00FC128B"/>
    <w:rsid w:val="00FC185D"/>
    <w:rsid w:val="00FC1C26"/>
    <w:rsid w:val="00FC1D18"/>
    <w:rsid w:val="00FC1EF7"/>
    <w:rsid w:val="00FC2F25"/>
    <w:rsid w:val="00FC2F9D"/>
    <w:rsid w:val="00FC337E"/>
    <w:rsid w:val="00FC36FD"/>
    <w:rsid w:val="00FC3941"/>
    <w:rsid w:val="00FC3971"/>
    <w:rsid w:val="00FC3CF5"/>
    <w:rsid w:val="00FC40D3"/>
    <w:rsid w:val="00FC41E2"/>
    <w:rsid w:val="00FC46FF"/>
    <w:rsid w:val="00FC5403"/>
    <w:rsid w:val="00FC5496"/>
    <w:rsid w:val="00FC57F0"/>
    <w:rsid w:val="00FC5A3B"/>
    <w:rsid w:val="00FC5EA0"/>
    <w:rsid w:val="00FC65CA"/>
    <w:rsid w:val="00FC6DE7"/>
    <w:rsid w:val="00FC6FC0"/>
    <w:rsid w:val="00FC78B9"/>
    <w:rsid w:val="00FC793F"/>
    <w:rsid w:val="00FC7C83"/>
    <w:rsid w:val="00FC7CDB"/>
    <w:rsid w:val="00FD01FE"/>
    <w:rsid w:val="00FD0273"/>
    <w:rsid w:val="00FD03BF"/>
    <w:rsid w:val="00FD09F7"/>
    <w:rsid w:val="00FD0A54"/>
    <w:rsid w:val="00FD0A7A"/>
    <w:rsid w:val="00FD0D44"/>
    <w:rsid w:val="00FD1025"/>
    <w:rsid w:val="00FD112D"/>
    <w:rsid w:val="00FD1459"/>
    <w:rsid w:val="00FD1686"/>
    <w:rsid w:val="00FD1B8E"/>
    <w:rsid w:val="00FD1D04"/>
    <w:rsid w:val="00FD2059"/>
    <w:rsid w:val="00FD224E"/>
    <w:rsid w:val="00FD2520"/>
    <w:rsid w:val="00FD2795"/>
    <w:rsid w:val="00FD2DF6"/>
    <w:rsid w:val="00FD3859"/>
    <w:rsid w:val="00FD3A52"/>
    <w:rsid w:val="00FD4383"/>
    <w:rsid w:val="00FD542D"/>
    <w:rsid w:val="00FD667D"/>
    <w:rsid w:val="00FD679F"/>
    <w:rsid w:val="00FD6850"/>
    <w:rsid w:val="00FD687F"/>
    <w:rsid w:val="00FD6AE8"/>
    <w:rsid w:val="00FD6DE5"/>
    <w:rsid w:val="00FD6FFB"/>
    <w:rsid w:val="00FD7379"/>
    <w:rsid w:val="00FD7F6B"/>
    <w:rsid w:val="00FE039D"/>
    <w:rsid w:val="00FE03ED"/>
    <w:rsid w:val="00FE10B8"/>
    <w:rsid w:val="00FE1A00"/>
    <w:rsid w:val="00FE1CCE"/>
    <w:rsid w:val="00FE2450"/>
    <w:rsid w:val="00FE2B58"/>
    <w:rsid w:val="00FE34EF"/>
    <w:rsid w:val="00FE375F"/>
    <w:rsid w:val="00FE38D6"/>
    <w:rsid w:val="00FE3B7D"/>
    <w:rsid w:val="00FE3FC9"/>
    <w:rsid w:val="00FE43D8"/>
    <w:rsid w:val="00FE4ADA"/>
    <w:rsid w:val="00FE4B27"/>
    <w:rsid w:val="00FE572B"/>
    <w:rsid w:val="00FE596B"/>
    <w:rsid w:val="00FE6366"/>
    <w:rsid w:val="00FE63BF"/>
    <w:rsid w:val="00FE645F"/>
    <w:rsid w:val="00FE6962"/>
    <w:rsid w:val="00FE6A3A"/>
    <w:rsid w:val="00FE6E6A"/>
    <w:rsid w:val="00FE7000"/>
    <w:rsid w:val="00FE7C8E"/>
    <w:rsid w:val="00FE7C92"/>
    <w:rsid w:val="00FE7DB5"/>
    <w:rsid w:val="00FE7E54"/>
    <w:rsid w:val="00FF02B0"/>
    <w:rsid w:val="00FF033C"/>
    <w:rsid w:val="00FF087B"/>
    <w:rsid w:val="00FF0C61"/>
    <w:rsid w:val="00FF0CEB"/>
    <w:rsid w:val="00FF1015"/>
    <w:rsid w:val="00FF10D7"/>
    <w:rsid w:val="00FF1D1F"/>
    <w:rsid w:val="00FF222F"/>
    <w:rsid w:val="00FF2C03"/>
    <w:rsid w:val="00FF32BB"/>
    <w:rsid w:val="00FF3999"/>
    <w:rsid w:val="00FF3BFF"/>
    <w:rsid w:val="00FF430F"/>
    <w:rsid w:val="00FF4380"/>
    <w:rsid w:val="00FF500B"/>
    <w:rsid w:val="00FF5AF5"/>
    <w:rsid w:val="00FF5BA1"/>
    <w:rsid w:val="00FF63F7"/>
    <w:rsid w:val="00FF7312"/>
    <w:rsid w:val="00FF740A"/>
    <w:rsid w:val="00FF77D3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98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7DF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97DF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ListBullet">
    <w:name w:val="List Bullet"/>
    <w:basedOn w:val="Normal"/>
    <w:uiPriority w:val="99"/>
    <w:rsid w:val="0081296A"/>
    <w:pPr>
      <w:tabs>
        <w:tab w:val="num" w:pos="360"/>
      </w:tabs>
      <w:spacing w:after="0" w:line="240" w:lineRule="auto"/>
      <w:ind w:left="360" w:hanging="360"/>
    </w:pPr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D24027"/>
    <w:rPr>
      <w:rFonts w:cs="Calibri"/>
    </w:rPr>
  </w:style>
  <w:style w:type="paragraph" w:styleId="BlockText">
    <w:name w:val="Block Text"/>
    <w:basedOn w:val="Normal"/>
    <w:uiPriority w:val="99"/>
    <w:rsid w:val="00C97DFC"/>
    <w:pPr>
      <w:widowControl w:val="0"/>
      <w:autoSpaceDE w:val="0"/>
      <w:autoSpaceDN w:val="0"/>
      <w:adjustRightInd w:val="0"/>
      <w:spacing w:after="0" w:line="240" w:lineRule="auto"/>
      <w:ind w:left="1701" w:right="1869" w:firstLine="284"/>
      <w:jc w:val="center"/>
    </w:pPr>
    <w:rPr>
      <w:rFonts w:cs="Times New Roman"/>
    </w:rPr>
  </w:style>
  <w:style w:type="table" w:styleId="TableGrid">
    <w:name w:val="Table Grid"/>
    <w:basedOn w:val="TableNormal"/>
    <w:uiPriority w:val="99"/>
    <w:locked/>
    <w:rsid w:val="007420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F3716C"/>
    <w:rPr>
      <w:b/>
      <w:bCs/>
    </w:rPr>
  </w:style>
  <w:style w:type="character" w:styleId="Hyperlink">
    <w:name w:val="Hyperlink"/>
    <w:basedOn w:val="DefaultParagraphFont"/>
    <w:uiPriority w:val="99"/>
    <w:rsid w:val="002F3B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B24A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word-wrap">
    <w:name w:val="word-wrap"/>
    <w:basedOn w:val="DefaultParagraphFont"/>
    <w:uiPriority w:val="99"/>
    <w:rsid w:val="00D51811"/>
  </w:style>
  <w:style w:type="character" w:styleId="Emphasis">
    <w:name w:val="Emphasis"/>
    <w:basedOn w:val="DefaultParagraphFont"/>
    <w:uiPriority w:val="99"/>
    <w:qFormat/>
    <w:locked/>
    <w:rsid w:val="00ED3B6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BD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2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2244</Words>
  <Characters>12793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Larisa</dc:creator>
  <cp:keywords/>
  <dc:description/>
  <cp:lastModifiedBy>Sanek</cp:lastModifiedBy>
  <cp:revision>5</cp:revision>
  <cp:lastPrinted>2020-03-10T11:11:00Z</cp:lastPrinted>
  <dcterms:created xsi:type="dcterms:W3CDTF">2020-04-06T06:20:00Z</dcterms:created>
  <dcterms:modified xsi:type="dcterms:W3CDTF">2020-04-25T02:44:00Z</dcterms:modified>
</cp:coreProperties>
</file>